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7721" w14:textId="7F791967" w:rsidR="00EE57D8" w:rsidRDefault="00EE57D8" w:rsidP="00EE57D8">
      <w:bookmarkStart w:id="0" w:name="_Toc74900498"/>
      <w:r>
        <w:t>Riihimäen kaupunki</w:t>
      </w:r>
      <w:r>
        <w:tab/>
      </w:r>
      <w:r>
        <w:tab/>
      </w:r>
      <w:r>
        <w:tab/>
      </w:r>
      <w:r w:rsidR="00882CB9">
        <w:rPr>
          <w:b/>
        </w:rPr>
        <w:t>PÖYTÄKIRJA</w:t>
      </w:r>
      <w:r>
        <w:tab/>
      </w:r>
    </w:p>
    <w:p w14:paraId="0BFB0721" w14:textId="1671E31C" w:rsidR="00EE57D8" w:rsidRDefault="00EE57D8" w:rsidP="00EE57D8">
      <w:r>
        <w:t xml:space="preserve">Sivistyksen ja </w:t>
      </w:r>
      <w:r w:rsidR="00A22BE5">
        <w:t>hyvinvoinnin</w:t>
      </w:r>
      <w:r>
        <w:t xml:space="preserve"> toimialue</w:t>
      </w:r>
      <w:r>
        <w:tab/>
      </w:r>
      <w:r>
        <w:tab/>
      </w:r>
    </w:p>
    <w:p w14:paraId="417ED920" w14:textId="77777777" w:rsidR="00A22BE5" w:rsidRDefault="00EE57D8" w:rsidP="00EE57D8">
      <w:r>
        <w:t>Nuorisopalvelut</w:t>
      </w:r>
    </w:p>
    <w:p w14:paraId="06A551FF" w14:textId="77777777" w:rsidR="00A22BE5" w:rsidRDefault="002664E0" w:rsidP="00EE57D8">
      <w:r>
        <w:t>N</w:t>
      </w:r>
      <w:r w:rsidR="00EE57D8">
        <w:t>uorisovaltuusto</w:t>
      </w:r>
      <w:r>
        <w:br/>
      </w:r>
    </w:p>
    <w:p w14:paraId="384D442C" w14:textId="70CAC24B" w:rsidR="00EE57D8" w:rsidRPr="00A22BE5" w:rsidRDefault="00EE57D8" w:rsidP="00EE57D8">
      <w:pPr>
        <w:rPr>
          <w:b/>
          <w:bCs/>
        </w:rPr>
      </w:pPr>
      <w:r w:rsidRPr="00A22BE5">
        <w:rPr>
          <w:b/>
          <w:bCs/>
        </w:rPr>
        <w:t xml:space="preserve">NUORISOVALTUUSTON </w:t>
      </w:r>
      <w:r w:rsidR="00BF4438">
        <w:rPr>
          <w:b/>
          <w:bCs/>
        </w:rPr>
        <w:t>K</w:t>
      </w:r>
      <w:r w:rsidRPr="00A22BE5">
        <w:rPr>
          <w:b/>
          <w:bCs/>
        </w:rPr>
        <w:t>OKOUS</w:t>
      </w:r>
    </w:p>
    <w:p w14:paraId="073D14E5" w14:textId="096AFAFA" w:rsidR="00EE57D8" w:rsidRDefault="00EE57D8" w:rsidP="00EE57D8">
      <w:r>
        <w:t>Aika</w:t>
      </w:r>
      <w:r>
        <w:tab/>
        <w:t xml:space="preserve">Maanantai </w:t>
      </w:r>
      <w:r w:rsidR="003B1E62">
        <w:t>18</w:t>
      </w:r>
      <w:r>
        <w:t>.</w:t>
      </w:r>
      <w:r w:rsidR="007E5E77">
        <w:t>3</w:t>
      </w:r>
      <w:r>
        <w:t>.202</w:t>
      </w:r>
      <w:r w:rsidR="00A22BE5">
        <w:t>4</w:t>
      </w:r>
      <w:r>
        <w:t xml:space="preserve"> </w:t>
      </w:r>
      <w:r w:rsidR="00A22BE5">
        <w:t>klo 17.45</w:t>
      </w:r>
      <w:r w:rsidR="00AE4072">
        <w:t xml:space="preserve"> – 18.48</w:t>
      </w:r>
    </w:p>
    <w:p w14:paraId="4D573E8D" w14:textId="2E8A49FA" w:rsidR="00017771" w:rsidRDefault="00EE57D8" w:rsidP="00EE57D8">
      <w:r>
        <w:t xml:space="preserve">Paikka </w:t>
      </w:r>
      <w:r>
        <w:tab/>
      </w:r>
      <w:r w:rsidR="00A22BE5">
        <w:t>K</w:t>
      </w:r>
      <w:r>
        <w:t>okoustila Asema, Eteläinen Asemakatu 2</w:t>
      </w:r>
      <w:r w:rsidR="00017771">
        <w:br/>
      </w:r>
      <w:r w:rsidR="00017771">
        <w:tab/>
      </w:r>
    </w:p>
    <w:p w14:paraId="27078B41" w14:textId="7B67AF8C" w:rsidR="00EE57D8" w:rsidRDefault="00EE57D8" w:rsidP="00EE57D8">
      <w:r w:rsidRPr="00BF0E8C">
        <w:t>1.</w:t>
      </w:r>
      <w:r>
        <w:tab/>
      </w:r>
      <w:r w:rsidRPr="003908BD">
        <w:rPr>
          <w:b/>
        </w:rPr>
        <w:t>KOKOUKSEN AVAUS</w:t>
      </w:r>
      <w:r>
        <w:tab/>
      </w:r>
      <w:r w:rsidR="00882CB9">
        <w:br/>
      </w:r>
      <w:r w:rsidR="00882CB9">
        <w:tab/>
        <w:t xml:space="preserve">Puheenjohtaja avasi kokouksen klo </w:t>
      </w:r>
      <w:r w:rsidR="00B21738">
        <w:t>17.45.</w:t>
      </w:r>
    </w:p>
    <w:p w14:paraId="677602E5" w14:textId="63D04747" w:rsidR="00EE57D8" w:rsidRDefault="00EE57D8" w:rsidP="00017771">
      <w:pPr>
        <w:ind w:left="1300" w:hanging="1300"/>
      </w:pPr>
      <w:r>
        <w:t>2.</w:t>
      </w:r>
      <w:r>
        <w:tab/>
      </w:r>
      <w:r w:rsidRPr="003908BD">
        <w:rPr>
          <w:b/>
        </w:rPr>
        <w:t>LAILLISUUDEN JA PÄÄTÖSVALTAISUUDEN TOTEAMINEN</w:t>
      </w:r>
      <w:r w:rsidR="00BB4940">
        <w:br/>
      </w:r>
      <w:r w:rsidR="006275B1">
        <w:t xml:space="preserve">Ollakseen päätösvaltainen (eli kokouksen päätökset sitovat nuorisovaltuustoa), kokouksissa pitää olla puheenjohtajan lisäksi paikalla </w:t>
      </w:r>
      <w:r w:rsidR="00A22BE5">
        <w:t>5</w:t>
      </w:r>
      <w:r w:rsidR="006275B1">
        <w:t xml:space="preserve"> nuorisovaltuuston jäsentä.</w:t>
      </w:r>
      <w:r w:rsidR="00017771">
        <w:br/>
      </w:r>
      <w:r w:rsidR="006275B1">
        <w:t>Ellei näin ole, kokous voidaan pitää ja asioista keskustella mutta päätöksiä ei voida tehdä.</w:t>
      </w:r>
      <w:r w:rsidR="00017771">
        <w:br/>
      </w:r>
      <w:r w:rsidR="006275B1">
        <w:t>Kokouksen sihteeri pitää jokaisen kokouksen alussa nimenhuudon, jolla todetaan läsnäolijat.</w:t>
      </w:r>
      <w:r>
        <w:tab/>
      </w:r>
      <w:r w:rsidR="00B21738">
        <w:br/>
        <w:t xml:space="preserve">Päätös: Kokouksessa oli paikalla 14 nuorisovaltuuston jäsentä. Todettiin kokous lailliseksi ja päätösvaltaiseksi. Osanottajalista liitteenä. </w:t>
      </w:r>
      <w:r w:rsidR="00B21738" w:rsidRPr="00B21738">
        <w:rPr>
          <w:b/>
          <w:bCs/>
        </w:rPr>
        <w:t>LIITE 1</w:t>
      </w:r>
      <w:r w:rsidR="00B21738">
        <w:t>.</w:t>
      </w:r>
    </w:p>
    <w:p w14:paraId="3559F391" w14:textId="5AD7AC08" w:rsidR="006275B1" w:rsidRDefault="00EE57D8" w:rsidP="00017771">
      <w:pPr>
        <w:ind w:left="1300" w:hanging="1300"/>
      </w:pPr>
      <w:r>
        <w:t>3.</w:t>
      </w:r>
      <w:r>
        <w:tab/>
      </w:r>
      <w:r w:rsidRPr="003908BD">
        <w:rPr>
          <w:b/>
        </w:rPr>
        <w:t>PÖYTÄKIRJANTARKASTAJIEN VALINTA</w:t>
      </w:r>
      <w:r w:rsidR="00BB4940">
        <w:br/>
      </w:r>
      <w:r w:rsidR="006275B1">
        <w:t xml:space="preserve">Tarvittaessa pöytäkirjantarkastajat toimivat myös ääntenlaskijoina. </w:t>
      </w:r>
      <w:r w:rsidR="005134E0">
        <w:t>Ä</w:t>
      </w:r>
      <w:r w:rsidR="006275B1">
        <w:t>äntenlaskijoiksi valitaan nimilistalta aina kaksi seuraavaa jäsentä. Jos valittava ei ole paikalla, siirrytään listalla seuraavaan nimeen.</w:t>
      </w:r>
      <w:r w:rsidR="00017771">
        <w:br/>
      </w:r>
      <w:r w:rsidR="006275B1">
        <w:t>Esitys:</w:t>
      </w:r>
      <w:r w:rsidR="00BB4940">
        <w:t xml:space="preserve"> Valitaan pöytäkirjantarkastajiksi</w:t>
      </w:r>
      <w:r w:rsidR="00A22BE5">
        <w:t xml:space="preserve"> </w:t>
      </w:r>
      <w:r w:rsidR="00446976">
        <w:t>Aada Räsänen ja Daniel Santoo.</w:t>
      </w:r>
      <w:r w:rsidR="00D67041">
        <w:t xml:space="preserve"> </w:t>
      </w:r>
      <w:r w:rsidR="00882CB9">
        <w:br/>
        <w:t>Päätös:</w:t>
      </w:r>
      <w:r w:rsidR="00B21738">
        <w:t xml:space="preserve"> Esityksen mukainen.</w:t>
      </w:r>
    </w:p>
    <w:p w14:paraId="0B467953" w14:textId="5E40326E" w:rsidR="005134E0" w:rsidRDefault="00EE57D8" w:rsidP="00BB4940">
      <w:pPr>
        <w:ind w:left="1300" w:hanging="1300"/>
      </w:pPr>
      <w:r>
        <w:t>4.</w:t>
      </w:r>
      <w:r>
        <w:tab/>
      </w:r>
      <w:r w:rsidRPr="003908BD">
        <w:rPr>
          <w:b/>
        </w:rPr>
        <w:t>TYÖJÄRJESTYKSEN HYVÄKSYMINEN</w:t>
      </w:r>
      <w:r w:rsidR="00BB4940">
        <w:br/>
      </w:r>
      <w:r w:rsidR="00BB4940" w:rsidRPr="00BB4940">
        <w:t xml:space="preserve">Tässä kohdassa voidaan esittää lisäyksiä </w:t>
      </w:r>
      <w:r w:rsidR="00BB4940">
        <w:t xml:space="preserve">kokouksessa </w:t>
      </w:r>
      <w:r w:rsidR="00BB4940" w:rsidRPr="00BB4940">
        <w:t xml:space="preserve">käsiteltäviin asioihin. Ne voidaan </w:t>
      </w:r>
      <w:r w:rsidR="00BB4940">
        <w:t xml:space="preserve">joko </w:t>
      </w:r>
      <w:r w:rsidR="00BB4940" w:rsidRPr="00BB4940">
        <w:t xml:space="preserve">lisätä omiksi kohdikseen tai käsitellä </w:t>
      </w:r>
      <w:r w:rsidR="00017771">
        <w:t xml:space="preserve">(ei siis tehdä päätöksiä) </w:t>
      </w:r>
      <w:r w:rsidR="00BB4940" w:rsidRPr="00BB4940">
        <w:t>kohdassa Muut esille tulevat asiat (META).</w:t>
      </w:r>
      <w:r w:rsidR="00BB4940">
        <w:br/>
        <w:t>Esitys: Hyväksytään esityslista kokouksen työjärjestykseksi.</w:t>
      </w:r>
      <w:r w:rsidR="00B21738">
        <w:br/>
        <w:t>Päätös: Esityksen mukainen.</w:t>
      </w:r>
    </w:p>
    <w:p w14:paraId="5786A536" w14:textId="77777777" w:rsidR="004A0560" w:rsidRDefault="004A0560" w:rsidP="00BB4940">
      <w:pPr>
        <w:ind w:left="1300" w:hanging="1300"/>
      </w:pPr>
    </w:p>
    <w:p w14:paraId="4A644487" w14:textId="77777777" w:rsidR="004A0560" w:rsidRDefault="004A0560" w:rsidP="00BB4940">
      <w:pPr>
        <w:ind w:left="1300" w:hanging="1300"/>
      </w:pPr>
    </w:p>
    <w:p w14:paraId="5A94D7D1" w14:textId="77777777" w:rsidR="00410FB7" w:rsidRPr="00EB34CF" w:rsidRDefault="00EE57D8" w:rsidP="00410FB7">
      <w:pPr>
        <w:rPr>
          <w:b/>
        </w:rPr>
      </w:pPr>
      <w:r>
        <w:t>5.</w:t>
      </w:r>
      <w:r>
        <w:tab/>
      </w:r>
      <w:r w:rsidR="00410FB7" w:rsidRPr="0045531D">
        <w:rPr>
          <w:b/>
          <w:bCs/>
        </w:rPr>
        <w:t>KAUPUNGINVALTUUSTON JA LAUTAKUNTAEDUSTAJIEN</w:t>
      </w:r>
      <w:r w:rsidR="00410FB7" w:rsidRPr="00EB34CF">
        <w:rPr>
          <w:b/>
        </w:rPr>
        <w:t xml:space="preserve"> PUHEENVUOROT</w:t>
      </w:r>
    </w:p>
    <w:p w14:paraId="1B284724" w14:textId="77777777" w:rsidR="00410FB7" w:rsidRDefault="00410FB7" w:rsidP="00410FB7">
      <w:pPr>
        <w:pStyle w:val="Luettelokappale"/>
        <w:numPr>
          <w:ilvl w:val="0"/>
          <w:numId w:val="20"/>
        </w:numPr>
      </w:pPr>
      <w:r>
        <w:t>Kaupunginvaltuusto</w:t>
      </w:r>
    </w:p>
    <w:p w14:paraId="30CB5354" w14:textId="2DC082B1" w:rsidR="003B1E62" w:rsidRDefault="003B1E62" w:rsidP="003B1E62">
      <w:pPr>
        <w:pStyle w:val="Luettelokappale"/>
        <w:numPr>
          <w:ilvl w:val="1"/>
          <w:numId w:val="20"/>
        </w:numPr>
      </w:pPr>
      <w:r>
        <w:t>Kokous 18.3.2024</w:t>
      </w:r>
    </w:p>
    <w:p w14:paraId="733DFE3A" w14:textId="77777777" w:rsidR="00410FB7" w:rsidRDefault="00410FB7" w:rsidP="00410FB7">
      <w:pPr>
        <w:pStyle w:val="Luettelokappale"/>
        <w:numPr>
          <w:ilvl w:val="0"/>
          <w:numId w:val="20"/>
        </w:numPr>
      </w:pPr>
      <w:r>
        <w:t>Sivistyksen ja hyvinvoinnin lautakunta</w:t>
      </w:r>
    </w:p>
    <w:p w14:paraId="2C4EE238" w14:textId="77777777" w:rsidR="00410FB7" w:rsidRDefault="00410FB7" w:rsidP="00410FB7">
      <w:pPr>
        <w:pStyle w:val="Luettelokappale"/>
        <w:numPr>
          <w:ilvl w:val="0"/>
          <w:numId w:val="20"/>
        </w:numPr>
      </w:pPr>
      <w:r>
        <w:t>Elinvoimalautakunta</w:t>
      </w:r>
    </w:p>
    <w:p w14:paraId="69494E97" w14:textId="77777777" w:rsidR="00410FB7" w:rsidRDefault="00410FB7" w:rsidP="00410FB7">
      <w:pPr>
        <w:pStyle w:val="Luettelokappale"/>
        <w:numPr>
          <w:ilvl w:val="0"/>
          <w:numId w:val="20"/>
        </w:numPr>
      </w:pPr>
      <w:r>
        <w:t>Tekninen lautakunta</w:t>
      </w:r>
    </w:p>
    <w:p w14:paraId="0D6B45D6" w14:textId="6585F397" w:rsidR="004A0560" w:rsidRDefault="004A0560" w:rsidP="004A0560">
      <w:r>
        <w:t>6.</w:t>
      </w:r>
      <w:r>
        <w:tab/>
      </w:r>
      <w:r w:rsidRPr="00EB34CF">
        <w:rPr>
          <w:b/>
        </w:rPr>
        <w:t>KUULUMISET ERI SIDOSRYHMIEN KOKOUKSISTA</w:t>
      </w:r>
    </w:p>
    <w:p w14:paraId="38BF9D3E" w14:textId="30888059" w:rsidR="004C7AC0" w:rsidRDefault="004A0560" w:rsidP="00C06BBF">
      <w:pPr>
        <w:ind w:left="1300" w:hanging="1300"/>
      </w:pPr>
      <w:r>
        <w:t>7</w:t>
      </w:r>
      <w:r w:rsidR="00EE57D8">
        <w:t>.</w:t>
      </w:r>
      <w:r w:rsidR="00EE57D8">
        <w:tab/>
      </w:r>
      <w:r w:rsidR="00A10F15">
        <w:tab/>
      </w:r>
      <w:r w:rsidR="003908BD" w:rsidRPr="00A10F15">
        <w:rPr>
          <w:b/>
        </w:rPr>
        <w:t>NUORISOVALTUUSTON TALOUS</w:t>
      </w:r>
      <w:r w:rsidR="00B21738">
        <w:rPr>
          <w:b/>
        </w:rPr>
        <w:br/>
      </w:r>
      <w:r w:rsidR="00B21738" w:rsidRPr="009B3F29">
        <w:rPr>
          <w:bCs/>
        </w:rPr>
        <w:t xml:space="preserve">NUVA ry:n jäsenmaksut ilmoitettu, </w:t>
      </w:r>
      <w:r w:rsidR="009B3F29" w:rsidRPr="009B3F29">
        <w:rPr>
          <w:bCs/>
        </w:rPr>
        <w:t>kokouspalkkiot maksuun kuun lopussa.</w:t>
      </w:r>
    </w:p>
    <w:p w14:paraId="44E3A115" w14:textId="1F4BF7B2" w:rsidR="00061170" w:rsidRPr="00061170" w:rsidRDefault="004A0560" w:rsidP="00C06BBF">
      <w:pPr>
        <w:ind w:left="1300" w:hanging="1300"/>
        <w:rPr>
          <w:b/>
          <w:bCs/>
        </w:rPr>
      </w:pPr>
      <w:r>
        <w:t>8</w:t>
      </w:r>
      <w:r w:rsidR="00A10F15">
        <w:t xml:space="preserve">. </w:t>
      </w:r>
      <w:r w:rsidR="00A10F15">
        <w:tab/>
      </w:r>
      <w:r w:rsidR="000A7E4C" w:rsidRPr="000A7E4C">
        <w:rPr>
          <w:b/>
          <w:bCs/>
        </w:rPr>
        <w:t>RIIHIMÄEN NUORISOVALTUUSTON ISÄNNÖIMÄ EUROVAALI-PANEELI</w:t>
      </w:r>
      <w:r w:rsidR="00446976">
        <w:rPr>
          <w:b/>
          <w:bCs/>
        </w:rPr>
        <w:br/>
      </w:r>
      <w:r w:rsidR="00446976" w:rsidRPr="00446976">
        <w:t>Vaalipaneeli korvaisi kevään nuorten ja päättäjien keskustelutilaisuuden.</w:t>
      </w:r>
      <w:r w:rsidR="00E33D9D">
        <w:br/>
        <w:t>Päätös: Ajankohta lauantai 18.5.2024. Mukaan k</w:t>
      </w:r>
      <w:r w:rsidR="004523D7">
        <w:t>utsutaan edustaja jokaisesta ehdokkaita asettavasta puolueesta. Kutsussa esitetään toive, että edustaja olisi puolueen nuorin mahdollinen, paikalle pääsevä ehdokas. Kutsun kirjoittaa Okko Lausmaa.</w:t>
      </w:r>
      <w:r w:rsidR="009F63D6">
        <w:t xml:space="preserve"> Kutsu editoidaan tarvittaessa yhdessä sihteerin kanssa.</w:t>
      </w:r>
      <w:r w:rsidR="004523D7">
        <w:br/>
        <w:t>Paikka selvitetään myöhemmin, mutta esim. lukion, HAMKin tai Kalevantalon auditorio.</w:t>
      </w:r>
      <w:r w:rsidR="00E53F00">
        <w:t xml:space="preserve"> Ensisijainen pitopaikka lukion auditori</w:t>
      </w:r>
      <w:r w:rsidR="00AE4072">
        <w:t>o</w:t>
      </w:r>
      <w:r w:rsidR="00E53F00">
        <w:t>.</w:t>
      </w:r>
      <w:r w:rsidR="004523D7">
        <w:br/>
        <w:t xml:space="preserve">Sihteeri selvittää puolueiden yhteystiedot. </w:t>
      </w:r>
    </w:p>
    <w:p w14:paraId="0B0CD292" w14:textId="6E28CCE4" w:rsidR="007E5E77" w:rsidRDefault="004A0560" w:rsidP="00D67041">
      <w:pPr>
        <w:ind w:left="1300" w:hanging="1300"/>
        <w:rPr>
          <w:b/>
        </w:rPr>
      </w:pPr>
      <w:r>
        <w:t>9</w:t>
      </w:r>
      <w:r w:rsidR="00061170">
        <w:t>.</w:t>
      </w:r>
      <w:r w:rsidR="00061170">
        <w:tab/>
      </w:r>
      <w:r w:rsidR="004A703A">
        <w:tab/>
      </w:r>
      <w:r w:rsidR="00EE57D8" w:rsidRPr="00D67041">
        <w:rPr>
          <w:b/>
        </w:rPr>
        <w:t xml:space="preserve">RYHMÄYTYS </w:t>
      </w:r>
      <w:r w:rsidR="00B80876" w:rsidRPr="00D67041">
        <w:rPr>
          <w:b/>
        </w:rPr>
        <w:t>KEVÄÄLLÄ 202</w:t>
      </w:r>
      <w:r w:rsidR="00556B57" w:rsidRPr="00D67041">
        <w:rPr>
          <w:b/>
        </w:rPr>
        <w:t>4</w:t>
      </w:r>
      <w:r w:rsidR="009F63D6">
        <w:rPr>
          <w:b/>
        </w:rPr>
        <w:br/>
      </w:r>
      <w:r w:rsidR="009F63D6" w:rsidRPr="009F63D6">
        <w:rPr>
          <w:bCs/>
        </w:rPr>
        <w:t>Odotetaan NUVA ry:n vastausta päivämäärään ja pidetään ryhmäytys silloin. Paikkana nuorisokeskus Monar</w:t>
      </w:r>
      <w:r w:rsidR="009F63D6">
        <w:rPr>
          <w:bCs/>
        </w:rPr>
        <w:t>i</w:t>
      </w:r>
      <w:r w:rsidR="009F63D6" w:rsidRPr="009F63D6">
        <w:rPr>
          <w:bCs/>
        </w:rPr>
        <w:t>, klo 9-17.</w:t>
      </w:r>
    </w:p>
    <w:p w14:paraId="43AE0E15" w14:textId="77777777" w:rsidR="00AE4072" w:rsidRDefault="00AE4072" w:rsidP="00697ED5">
      <w:pPr>
        <w:ind w:left="1300" w:hanging="1300"/>
      </w:pPr>
    </w:p>
    <w:p w14:paraId="67AD3868" w14:textId="77777777" w:rsidR="00AE4072" w:rsidRDefault="00AE4072" w:rsidP="00697ED5">
      <w:pPr>
        <w:ind w:left="1300" w:hanging="1300"/>
      </w:pPr>
    </w:p>
    <w:p w14:paraId="43175936" w14:textId="77777777" w:rsidR="00AE4072" w:rsidRDefault="00AE4072" w:rsidP="00697ED5">
      <w:pPr>
        <w:ind w:left="1300" w:hanging="1300"/>
      </w:pPr>
    </w:p>
    <w:p w14:paraId="5F3C0028" w14:textId="77777777" w:rsidR="00AE4072" w:rsidRDefault="00AE4072" w:rsidP="00697ED5">
      <w:pPr>
        <w:ind w:left="1300" w:hanging="1300"/>
      </w:pPr>
    </w:p>
    <w:p w14:paraId="51027075" w14:textId="77777777" w:rsidR="00AE4072" w:rsidRDefault="00AE4072" w:rsidP="00697ED5">
      <w:pPr>
        <w:ind w:left="1300" w:hanging="1300"/>
      </w:pPr>
    </w:p>
    <w:p w14:paraId="6EF34F85" w14:textId="77777777" w:rsidR="00AE4072" w:rsidRDefault="00AE4072" w:rsidP="00697ED5">
      <w:pPr>
        <w:ind w:left="1300" w:hanging="1300"/>
      </w:pPr>
    </w:p>
    <w:p w14:paraId="043DF151" w14:textId="77777777" w:rsidR="00AE4072" w:rsidRDefault="00AE4072" w:rsidP="00697ED5">
      <w:pPr>
        <w:ind w:left="1300" w:hanging="1300"/>
      </w:pPr>
    </w:p>
    <w:p w14:paraId="7F0D232B" w14:textId="77777777" w:rsidR="00AE4072" w:rsidRDefault="00AE4072" w:rsidP="00697ED5">
      <w:pPr>
        <w:ind w:left="1300" w:hanging="1300"/>
      </w:pPr>
    </w:p>
    <w:p w14:paraId="17E64294" w14:textId="575F5357" w:rsidR="00CA66F9" w:rsidRDefault="007E5E77" w:rsidP="00697ED5">
      <w:pPr>
        <w:ind w:left="1300" w:hanging="1300"/>
        <w:rPr>
          <w:b/>
        </w:rPr>
      </w:pPr>
      <w:r>
        <w:lastRenderedPageBreak/>
        <w:t>1</w:t>
      </w:r>
      <w:r w:rsidR="00446976">
        <w:t>0</w:t>
      </w:r>
      <w:r>
        <w:t>.</w:t>
      </w:r>
      <w:r>
        <w:rPr>
          <w:b/>
        </w:rPr>
        <w:tab/>
      </w:r>
      <w:r w:rsidR="00E641B6">
        <w:rPr>
          <w:bCs/>
        </w:rPr>
        <w:tab/>
      </w:r>
      <w:r w:rsidR="00EE57D8" w:rsidRPr="00EB34CF">
        <w:rPr>
          <w:b/>
        </w:rPr>
        <w:t>MUUT ESILLE TULEVAT ASIAT</w:t>
      </w:r>
    </w:p>
    <w:p w14:paraId="291DA7FF" w14:textId="1D016856" w:rsidR="003B1E62" w:rsidRPr="00142797" w:rsidRDefault="00142797" w:rsidP="003B1E62">
      <w:pPr>
        <w:pStyle w:val="Luettelokappale"/>
        <w:numPr>
          <w:ilvl w:val="0"/>
          <w:numId w:val="24"/>
        </w:numPr>
        <w:rPr>
          <w:bCs/>
        </w:rPr>
      </w:pPr>
      <w:r w:rsidRPr="00142797">
        <w:rPr>
          <w:bCs/>
        </w:rPr>
        <w:t>Nuorisopalveluiden varaedustaja nuvan kokouksissa Marko Laitinen</w:t>
      </w:r>
    </w:p>
    <w:p w14:paraId="7794DF5C" w14:textId="54D2AD95" w:rsidR="00EE57D8" w:rsidRDefault="004A0560" w:rsidP="00697ED5">
      <w:pPr>
        <w:ind w:left="1300" w:hanging="1300"/>
      </w:pPr>
      <w:r>
        <w:t>1</w:t>
      </w:r>
      <w:r w:rsidR="00446976">
        <w:t>1</w:t>
      </w:r>
      <w:r w:rsidR="00EE57D8">
        <w:t>.</w:t>
      </w:r>
      <w:r w:rsidR="00EE57D8">
        <w:tab/>
      </w:r>
      <w:r w:rsidR="00697ED5">
        <w:tab/>
      </w:r>
      <w:r w:rsidR="00EE57D8" w:rsidRPr="00697ED5">
        <w:rPr>
          <w:b/>
        </w:rPr>
        <w:t>SEURAAVAN KOKOUKSEN PÄIVÄMÄÄRÄ</w:t>
      </w:r>
      <w:r w:rsidR="00185402">
        <w:rPr>
          <w:b/>
        </w:rPr>
        <w:br/>
      </w:r>
      <w:r w:rsidR="00185402">
        <w:t xml:space="preserve">Seuraava kokous pidetään maanantaina </w:t>
      </w:r>
      <w:r w:rsidR="00044906">
        <w:t>8</w:t>
      </w:r>
      <w:r w:rsidR="00185402">
        <w:t>.</w:t>
      </w:r>
      <w:r w:rsidR="00044906">
        <w:t>4</w:t>
      </w:r>
      <w:r w:rsidR="00185402">
        <w:t>.2024 klo 17.45 alkaen. Kokouspaikka kokoustila Asema, Eteläinen Asemakatu 2.</w:t>
      </w:r>
      <w:r w:rsidR="00F332B5">
        <w:t xml:space="preserve"> </w:t>
      </w:r>
      <w:r w:rsidR="00EE57D8">
        <w:tab/>
      </w:r>
      <w:r w:rsidR="00044906">
        <w:br/>
        <w:t>Loppukevään kokoukset 22.4. Asema, 6.5. Asema, 20.5. Voima/Veturi ja 3.6. Voima/Veturi</w:t>
      </w:r>
    </w:p>
    <w:p w14:paraId="0D63C625" w14:textId="5394EEE4" w:rsidR="00CA66F9" w:rsidRDefault="004A0560" w:rsidP="00556B57">
      <w:pPr>
        <w:rPr>
          <w:bCs/>
        </w:rPr>
      </w:pPr>
      <w:r>
        <w:t>1</w:t>
      </w:r>
      <w:r w:rsidR="00446976">
        <w:t>2</w:t>
      </w:r>
      <w:r w:rsidR="00EE57D8">
        <w:t>.</w:t>
      </w:r>
      <w:r w:rsidR="00EE57D8">
        <w:tab/>
      </w:r>
      <w:r w:rsidR="00EE57D8" w:rsidRPr="00697ED5">
        <w:rPr>
          <w:b/>
        </w:rPr>
        <w:t>KOKOUKSEN PÄÄTTÄMINEN</w:t>
      </w:r>
      <w:bookmarkEnd w:id="0"/>
      <w:r w:rsidR="00882CB9">
        <w:rPr>
          <w:b/>
        </w:rPr>
        <w:br/>
      </w:r>
      <w:r w:rsidR="00882CB9">
        <w:rPr>
          <w:b/>
        </w:rPr>
        <w:tab/>
      </w:r>
      <w:r w:rsidR="00882CB9" w:rsidRPr="00882CB9">
        <w:rPr>
          <w:bCs/>
        </w:rPr>
        <w:t>Puheenjohtaja päätti kokouksen klo</w:t>
      </w:r>
      <w:r w:rsidR="00AE4072">
        <w:rPr>
          <w:bCs/>
        </w:rPr>
        <w:t xml:space="preserve"> 18.48.</w:t>
      </w:r>
    </w:p>
    <w:p w14:paraId="639A6A4C" w14:textId="77777777" w:rsidR="00AE4072" w:rsidRDefault="00AE4072" w:rsidP="00556B57">
      <w:pPr>
        <w:rPr>
          <w:bCs/>
        </w:rPr>
      </w:pPr>
    </w:p>
    <w:p w14:paraId="5BC35389" w14:textId="42893230" w:rsidR="00AE4072" w:rsidRDefault="00AE4072" w:rsidP="00556B57">
      <w:pPr>
        <w:rPr>
          <w:bCs/>
        </w:rPr>
      </w:pPr>
      <w:r>
        <w:rPr>
          <w:bCs/>
        </w:rPr>
        <w:t>Pöytäkirjan vakuudeksi 18.3.2024</w:t>
      </w:r>
    </w:p>
    <w:p w14:paraId="3E5F1097" w14:textId="77777777" w:rsidR="00AE4072" w:rsidRDefault="00AE4072" w:rsidP="00556B57">
      <w:pPr>
        <w:rPr>
          <w:bCs/>
        </w:rPr>
      </w:pPr>
    </w:p>
    <w:p w14:paraId="50CE7507" w14:textId="77777777" w:rsidR="00AE4072" w:rsidRDefault="00AE4072" w:rsidP="00556B57">
      <w:pPr>
        <w:rPr>
          <w:bCs/>
        </w:rPr>
      </w:pPr>
    </w:p>
    <w:p w14:paraId="29C9A0A3" w14:textId="3AF9C8EE" w:rsidR="00AE4072" w:rsidRDefault="00AE4072" w:rsidP="00556B57">
      <w:pPr>
        <w:rPr>
          <w:bCs/>
        </w:rPr>
      </w:pPr>
      <w:r>
        <w:rPr>
          <w:bCs/>
        </w:rPr>
        <w:t>Okko Lausmaa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Heikki Leväniemi</w:t>
      </w:r>
    </w:p>
    <w:p w14:paraId="1E4175B5" w14:textId="76F400C2" w:rsidR="00AE4072" w:rsidRDefault="00AE4072" w:rsidP="00556B57">
      <w:pPr>
        <w:rPr>
          <w:bCs/>
        </w:rPr>
      </w:pPr>
      <w:r>
        <w:rPr>
          <w:bCs/>
        </w:rPr>
        <w:t>Puheenjohtaja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Sihteeri</w:t>
      </w:r>
    </w:p>
    <w:p w14:paraId="424AA7F9" w14:textId="77777777" w:rsidR="00AE4072" w:rsidRDefault="00AE4072" w:rsidP="00556B57">
      <w:pPr>
        <w:rPr>
          <w:bCs/>
        </w:rPr>
      </w:pPr>
    </w:p>
    <w:p w14:paraId="3394DDD7" w14:textId="77777777" w:rsidR="00AE4072" w:rsidRDefault="00AE4072" w:rsidP="00556B57">
      <w:pPr>
        <w:rPr>
          <w:bCs/>
        </w:rPr>
      </w:pPr>
    </w:p>
    <w:p w14:paraId="7351FC68" w14:textId="315AEAC2" w:rsidR="00AE4072" w:rsidRDefault="00AE4072" w:rsidP="00556B57">
      <w:pPr>
        <w:rPr>
          <w:bCs/>
        </w:rPr>
      </w:pPr>
      <w:r>
        <w:rPr>
          <w:bCs/>
        </w:rPr>
        <w:t>Daniel Santoo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Aada Räsänen</w:t>
      </w:r>
    </w:p>
    <w:p w14:paraId="2637B9D8" w14:textId="78B52494" w:rsidR="00AE4072" w:rsidRDefault="00AE4072" w:rsidP="00556B57">
      <w:pPr>
        <w:rPr>
          <w:b/>
        </w:rPr>
      </w:pPr>
      <w:r>
        <w:rPr>
          <w:bCs/>
        </w:rPr>
        <w:t>Pöytäkirjantarkastaja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Pöytäkirjantarkastaja</w:t>
      </w:r>
    </w:p>
    <w:p w14:paraId="30D67635" w14:textId="523EA5DA" w:rsidR="007E5E77" w:rsidRDefault="007E5E77" w:rsidP="00556B57"/>
    <w:p w14:paraId="486D7596" w14:textId="77777777" w:rsidR="007E5E77" w:rsidRDefault="007E5E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</w:pPr>
      <w:r>
        <w:br w:type="page"/>
      </w:r>
    </w:p>
    <w:p w14:paraId="3198DCDF" w14:textId="77777777" w:rsidR="00FD1080" w:rsidRDefault="007E5E77" w:rsidP="00AE4072">
      <w:pPr>
        <w:rPr>
          <w:b/>
          <w:bCs/>
        </w:rPr>
      </w:pPr>
      <w:r>
        <w:rPr>
          <w:b/>
          <w:bCs/>
        </w:rPr>
        <w:lastRenderedPageBreak/>
        <w:tab/>
      </w:r>
      <w:r w:rsidR="00FD1080">
        <w:rPr>
          <w:b/>
          <w:bCs/>
        </w:rPr>
        <w:tab/>
      </w:r>
      <w:r w:rsidR="00FD1080">
        <w:rPr>
          <w:b/>
          <w:bCs/>
        </w:rPr>
        <w:tab/>
      </w:r>
      <w:r w:rsidR="00FD1080">
        <w:rPr>
          <w:b/>
          <w:bCs/>
        </w:rPr>
        <w:tab/>
      </w:r>
      <w:r w:rsidR="00FD1080">
        <w:rPr>
          <w:b/>
          <w:bCs/>
        </w:rPr>
        <w:tab/>
        <w:t>LIITE 1</w:t>
      </w:r>
    </w:p>
    <w:p w14:paraId="5EB2027F" w14:textId="74FB3EBE" w:rsidR="00C368D3" w:rsidRDefault="00BA0FAA" w:rsidP="00AE4072">
      <w:r>
        <w:t>N</w:t>
      </w:r>
      <w:r w:rsidR="00FD1080" w:rsidRPr="00C368D3">
        <w:t>uorisovaltuusto</w:t>
      </w:r>
      <w:r w:rsidR="00C368D3" w:rsidRPr="00C368D3">
        <w:t>n kokous 18.3.2024</w:t>
      </w:r>
    </w:p>
    <w:p w14:paraId="4CDE098F" w14:textId="77777777" w:rsidR="00C368D3" w:rsidRDefault="00C368D3" w:rsidP="00AE4072">
      <w:r>
        <w:t>Osallistujalista</w:t>
      </w:r>
    </w:p>
    <w:p w14:paraId="3A681755" w14:textId="11413B32" w:rsidR="00BA0FAA" w:rsidRDefault="00BA0FAA" w:rsidP="00AE4072">
      <w:r>
        <w:t>Aalto Mikael</w:t>
      </w:r>
    </w:p>
    <w:p w14:paraId="2D2B06DC" w14:textId="3B1B42AE" w:rsidR="00BA0FAA" w:rsidRDefault="00BA0FAA" w:rsidP="00AE4072">
      <w:r>
        <w:t>Hirviniemi Tuulikki</w:t>
      </w:r>
    </w:p>
    <w:p w14:paraId="074D9AB5" w14:textId="10C84CAC" w:rsidR="00BA0FAA" w:rsidRDefault="00BA0FAA" w:rsidP="00AE4072">
      <w:r>
        <w:t>Hämäläinen Petra</w:t>
      </w:r>
    </w:p>
    <w:p w14:paraId="6E75FC10" w14:textId="0370C09F" w:rsidR="00BA0FAA" w:rsidRDefault="00BA0FAA" w:rsidP="00AE4072">
      <w:r>
        <w:t>Kankaantähti Jasmin</w:t>
      </w:r>
    </w:p>
    <w:p w14:paraId="12615B38" w14:textId="2427FB2D" w:rsidR="00BA0FAA" w:rsidRDefault="00BA0FAA" w:rsidP="00AE4072">
      <w:r>
        <w:t>Kivelä Iina</w:t>
      </w:r>
    </w:p>
    <w:p w14:paraId="03BDAD69" w14:textId="0D61747A" w:rsidR="00BA0FAA" w:rsidRDefault="00BA0FAA" w:rsidP="00AE4072">
      <w:r>
        <w:t>Lausmaa Okko (Kokouksen puheenjohtaja)</w:t>
      </w:r>
    </w:p>
    <w:p w14:paraId="0E669A32" w14:textId="593753D9" w:rsidR="00BA0FAA" w:rsidRDefault="00BA0FAA" w:rsidP="00AE4072">
      <w:r>
        <w:t>Mämmelä Aino-Liisa</w:t>
      </w:r>
    </w:p>
    <w:p w14:paraId="0CE1B465" w14:textId="06672304" w:rsidR="00BA0FAA" w:rsidRDefault="00BA0FAA" w:rsidP="00AE4072">
      <w:r>
        <w:t>Pasanen Riikka</w:t>
      </w:r>
    </w:p>
    <w:p w14:paraId="32F5FDED" w14:textId="764398CB" w:rsidR="00BA0FAA" w:rsidRDefault="00BA0FAA" w:rsidP="00AE4072">
      <w:r>
        <w:t>Purhonen Jonne</w:t>
      </w:r>
    </w:p>
    <w:p w14:paraId="14FE4038" w14:textId="0A19E270" w:rsidR="00BA0FAA" w:rsidRDefault="00BA0FAA" w:rsidP="00AE4072">
      <w:r>
        <w:t>Rintakoski Juho</w:t>
      </w:r>
    </w:p>
    <w:p w14:paraId="7C9A23B8" w14:textId="30EB8846" w:rsidR="00BA0FAA" w:rsidRDefault="00BA0FAA" w:rsidP="00AE4072">
      <w:r>
        <w:t>Räsänen Aada</w:t>
      </w:r>
    </w:p>
    <w:p w14:paraId="296ABE70" w14:textId="10E10209" w:rsidR="00BA0FAA" w:rsidRDefault="00BA0FAA" w:rsidP="00AE4072">
      <w:r>
        <w:t>Santoo Daniel</w:t>
      </w:r>
    </w:p>
    <w:p w14:paraId="65103DF3" w14:textId="2988518D" w:rsidR="00BA0FAA" w:rsidRDefault="00BA0FAA" w:rsidP="00AE4072">
      <w:r>
        <w:t>Sovio Lemmi</w:t>
      </w:r>
    </w:p>
    <w:p w14:paraId="2B5F45F6" w14:textId="78E97C63" w:rsidR="00BA0FAA" w:rsidRDefault="00BA0FAA" w:rsidP="00AE4072">
      <w:r>
        <w:t>Tölmälä Leo</w:t>
      </w:r>
    </w:p>
    <w:p w14:paraId="6B144EE2" w14:textId="77777777" w:rsidR="00BA0FAA" w:rsidRDefault="00BA0FAA" w:rsidP="00AE4072"/>
    <w:p w14:paraId="2DA6BF31" w14:textId="5154EBFD" w:rsidR="00BA0FAA" w:rsidRDefault="00BA0FAA" w:rsidP="00AE4072">
      <w:r>
        <w:t>Nuorisopalveluiden työntekijä(t)</w:t>
      </w:r>
    </w:p>
    <w:p w14:paraId="682DCC1E" w14:textId="641FA51C" w:rsidR="00BA0FAA" w:rsidRDefault="00BA0FAA" w:rsidP="00AE4072">
      <w:r>
        <w:t>Leväniemi Heikki (kokouksen sihteeri)</w:t>
      </w:r>
    </w:p>
    <w:p w14:paraId="0CAFA136" w14:textId="77777777" w:rsidR="00C368D3" w:rsidRDefault="00C368D3" w:rsidP="00AE4072"/>
    <w:p w14:paraId="3D49C606" w14:textId="7D219720" w:rsidR="007E5E77" w:rsidRPr="00C368D3" w:rsidRDefault="007E5E77" w:rsidP="00AE4072">
      <w:r w:rsidRPr="00C368D3">
        <w:tab/>
      </w:r>
      <w:r w:rsidRPr="00C368D3">
        <w:tab/>
      </w:r>
      <w:r w:rsidRPr="00C368D3">
        <w:tab/>
      </w:r>
      <w:r w:rsidRPr="00C368D3">
        <w:tab/>
      </w:r>
    </w:p>
    <w:sectPr w:rsidR="007E5E77" w:rsidRPr="00C368D3" w:rsidSect="008800DA">
      <w:headerReference w:type="even" r:id="rId8"/>
      <w:headerReference w:type="default" r:id="rId9"/>
      <w:footerReference w:type="default" r:id="rId10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075A" w14:textId="77777777" w:rsidR="008800DA" w:rsidRDefault="008800DA" w:rsidP="006C6586">
      <w:pPr>
        <w:spacing w:after="0" w:line="240" w:lineRule="auto"/>
      </w:pPr>
      <w:r>
        <w:separator/>
      </w:r>
    </w:p>
  </w:endnote>
  <w:endnote w:type="continuationSeparator" w:id="0">
    <w:p w14:paraId="25D92911" w14:textId="77777777" w:rsidR="008800DA" w:rsidRDefault="008800DA" w:rsidP="006C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99674079-6739-48D7-B155-4E688E83FF46}"/>
    <w:embedBold r:id="rId2" w:fontKey="{67D5470E-039F-4F28-9907-7BD95037E48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DBA6" w14:textId="77777777"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14:paraId="09152C3A" w14:textId="77777777"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, 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A81AB2">
      <w:rPr>
        <w:rStyle w:val="Korostus"/>
        <w:b w:val="0"/>
        <w:bCs w:val="0"/>
        <w:color w:val="auto"/>
        <w:sz w:val="24"/>
        <w:szCs w:val="24"/>
      </w:rPr>
      <w:tab/>
      <w:t>www.riihima</w:t>
    </w:r>
    <w:r w:rsidRPr="0080631C">
      <w:rPr>
        <w:rStyle w:val="Korostus"/>
        <w:b w:val="0"/>
        <w:bCs w:val="0"/>
        <w:color w:val="auto"/>
        <w:sz w:val="24"/>
        <w:szCs w:val="24"/>
      </w:rPr>
      <w:t>ki.fi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F0D2" w14:textId="77777777" w:rsidR="008800DA" w:rsidRDefault="008800DA" w:rsidP="006C6586">
      <w:pPr>
        <w:spacing w:after="0" w:line="240" w:lineRule="auto"/>
      </w:pPr>
      <w:r>
        <w:separator/>
      </w:r>
    </w:p>
  </w:footnote>
  <w:footnote w:type="continuationSeparator" w:id="0">
    <w:p w14:paraId="692954D1" w14:textId="77777777" w:rsidR="008800DA" w:rsidRDefault="008800DA" w:rsidP="006C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3509A0C2" w14:textId="77777777"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D691023" w14:textId="77777777" w:rsidR="006C6586" w:rsidRDefault="006C6586" w:rsidP="008063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1DE5" w14:textId="77777777" w:rsidR="00F261C2" w:rsidRPr="00F261C2" w:rsidRDefault="00D20849" w:rsidP="0080631C">
    <w:pPr>
      <w:pStyle w:val="Yltunniste"/>
      <w:tabs>
        <w:tab w:val="clear" w:pos="4513"/>
        <w:tab w:val="clear" w:pos="9026"/>
        <w:tab w:val="right" w:pos="10205"/>
      </w:tabs>
      <w:spacing w:after="720"/>
    </w:pPr>
    <w:r>
      <w:rPr>
        <w:noProof/>
        <w:lang w:eastAsia="fi-FI"/>
      </w:rPr>
      <w:drawing>
        <wp:inline distT="0" distB="0" distL="0" distR="0" wp14:anchorId="312AA30E" wp14:editId="4BBE2C79">
          <wp:extent cx="1422400" cy="302639"/>
          <wp:effectExtent l="0" t="0" r="6350" b="2540"/>
          <wp:docPr id="9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6586">
      <w:tab/>
    </w:r>
    <w:r w:rsidR="006C6586">
      <w:tab/>
    </w:r>
    <w:r w:rsidR="00B02622">
      <w:tab/>
    </w:r>
    <w:r w:rsidR="00B02622">
      <w:fldChar w:fldCharType="begin"/>
    </w:r>
    <w:r w:rsidR="00B02622">
      <w:instrText xml:space="preserve"> PAGE  \* Arabic  \* MERGEFORMAT </w:instrText>
    </w:r>
    <w:r w:rsidR="00B02622">
      <w:fldChar w:fldCharType="separate"/>
    </w:r>
    <w:r w:rsidR="00055DB0">
      <w:rPr>
        <w:noProof/>
      </w:rPr>
      <w:t>9</w:t>
    </w:r>
    <w:r w:rsidR="00B0262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8B1269A"/>
    <w:multiLevelType w:val="hybridMultilevel"/>
    <w:tmpl w:val="7AD49196"/>
    <w:lvl w:ilvl="0" w:tplc="C9C4208C">
      <w:numFmt w:val="bullet"/>
      <w:lvlText w:val="•"/>
      <w:lvlJc w:val="left"/>
      <w:pPr>
        <w:ind w:left="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33453F"/>
    <w:multiLevelType w:val="hybridMultilevel"/>
    <w:tmpl w:val="9A64999A"/>
    <w:lvl w:ilvl="0" w:tplc="C9C4208C">
      <w:numFmt w:val="bullet"/>
      <w:lvlText w:val="•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DB71C8"/>
    <w:multiLevelType w:val="hybridMultilevel"/>
    <w:tmpl w:val="C8D054C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E625CE"/>
    <w:multiLevelType w:val="hybridMultilevel"/>
    <w:tmpl w:val="310266BA"/>
    <w:lvl w:ilvl="0" w:tplc="C9C4208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2C6D1D"/>
    <w:multiLevelType w:val="hybridMultilevel"/>
    <w:tmpl w:val="23304CEA"/>
    <w:lvl w:ilvl="0" w:tplc="C9C4208C">
      <w:numFmt w:val="bullet"/>
      <w:lvlText w:val="•"/>
      <w:lvlJc w:val="left"/>
      <w:pPr>
        <w:ind w:left="20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8" w15:restartNumberingAfterBreak="0">
    <w:nsid w:val="321515D0"/>
    <w:multiLevelType w:val="hybridMultilevel"/>
    <w:tmpl w:val="50A41E72"/>
    <w:lvl w:ilvl="0" w:tplc="C9C4208C">
      <w:numFmt w:val="bullet"/>
      <w:lvlText w:val="•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4B583C"/>
    <w:multiLevelType w:val="hybridMultilevel"/>
    <w:tmpl w:val="CF847138"/>
    <w:lvl w:ilvl="0" w:tplc="C9C4208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52322427">
    <w:abstractNumId w:val="21"/>
  </w:num>
  <w:num w:numId="2" w16cid:durableId="602803698">
    <w:abstractNumId w:val="12"/>
  </w:num>
  <w:num w:numId="3" w16cid:durableId="397753500">
    <w:abstractNumId w:val="19"/>
  </w:num>
  <w:num w:numId="4" w16cid:durableId="35025530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94263799">
    <w:abstractNumId w:val="14"/>
  </w:num>
  <w:num w:numId="6" w16cid:durableId="1881623864">
    <w:abstractNumId w:val="20"/>
  </w:num>
  <w:num w:numId="7" w16cid:durableId="7752283">
    <w:abstractNumId w:val="9"/>
  </w:num>
  <w:num w:numId="8" w16cid:durableId="870923499">
    <w:abstractNumId w:val="7"/>
  </w:num>
  <w:num w:numId="9" w16cid:durableId="560099064">
    <w:abstractNumId w:val="6"/>
  </w:num>
  <w:num w:numId="10" w16cid:durableId="1073117938">
    <w:abstractNumId w:val="5"/>
  </w:num>
  <w:num w:numId="11" w16cid:durableId="10959422">
    <w:abstractNumId w:val="4"/>
  </w:num>
  <w:num w:numId="12" w16cid:durableId="149713795">
    <w:abstractNumId w:val="8"/>
  </w:num>
  <w:num w:numId="13" w16cid:durableId="222525258">
    <w:abstractNumId w:val="3"/>
  </w:num>
  <w:num w:numId="14" w16cid:durableId="627978031">
    <w:abstractNumId w:val="2"/>
  </w:num>
  <w:num w:numId="15" w16cid:durableId="1056395570">
    <w:abstractNumId w:val="1"/>
  </w:num>
  <w:num w:numId="16" w16cid:durableId="356393501">
    <w:abstractNumId w:val="0"/>
  </w:num>
  <w:num w:numId="17" w16cid:durableId="256599218">
    <w:abstractNumId w:val="10"/>
  </w:num>
  <w:num w:numId="18" w16cid:durableId="1302539608">
    <w:abstractNumId w:val="15"/>
  </w:num>
  <w:num w:numId="19" w16cid:durableId="2073036380">
    <w:abstractNumId w:val="17"/>
  </w:num>
  <w:num w:numId="20" w16cid:durableId="504631787">
    <w:abstractNumId w:val="16"/>
  </w:num>
  <w:num w:numId="21" w16cid:durableId="222789567">
    <w:abstractNumId w:val="13"/>
  </w:num>
  <w:num w:numId="22" w16cid:durableId="1795441153">
    <w:abstractNumId w:val="11"/>
  </w:num>
  <w:num w:numId="23" w16cid:durableId="1471361748">
    <w:abstractNumId w:val="18"/>
  </w:num>
  <w:num w:numId="24" w16cid:durableId="9162128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A3MbUwNDSxNDFX0lEKTi0uzszPAykwNKkFAI8B67otAAAA"/>
  </w:docVars>
  <w:rsids>
    <w:rsidRoot w:val="000A11C3"/>
    <w:rsid w:val="00017771"/>
    <w:rsid w:val="0002703C"/>
    <w:rsid w:val="00044906"/>
    <w:rsid w:val="00055DB0"/>
    <w:rsid w:val="00061170"/>
    <w:rsid w:val="00075B57"/>
    <w:rsid w:val="000A11C3"/>
    <w:rsid w:val="000A7E4C"/>
    <w:rsid w:val="000B34C5"/>
    <w:rsid w:val="000E1A74"/>
    <w:rsid w:val="00117ACF"/>
    <w:rsid w:val="00122248"/>
    <w:rsid w:val="001243DC"/>
    <w:rsid w:val="001325BD"/>
    <w:rsid w:val="00140371"/>
    <w:rsid w:val="00142797"/>
    <w:rsid w:val="0015300A"/>
    <w:rsid w:val="00182D80"/>
    <w:rsid w:val="00185402"/>
    <w:rsid w:val="001D2B48"/>
    <w:rsid w:val="00252C7B"/>
    <w:rsid w:val="002664E0"/>
    <w:rsid w:val="00267BCF"/>
    <w:rsid w:val="002726BB"/>
    <w:rsid w:val="002742D6"/>
    <w:rsid w:val="00283BF9"/>
    <w:rsid w:val="002B2FE6"/>
    <w:rsid w:val="002C78C9"/>
    <w:rsid w:val="002D2E5C"/>
    <w:rsid w:val="003908BD"/>
    <w:rsid w:val="003B01C4"/>
    <w:rsid w:val="003B1E62"/>
    <w:rsid w:val="003C071E"/>
    <w:rsid w:val="00407030"/>
    <w:rsid w:val="00410FB7"/>
    <w:rsid w:val="00446976"/>
    <w:rsid w:val="004523D7"/>
    <w:rsid w:val="0045531D"/>
    <w:rsid w:val="00461BD2"/>
    <w:rsid w:val="00466AEE"/>
    <w:rsid w:val="00483EAB"/>
    <w:rsid w:val="004A0560"/>
    <w:rsid w:val="004A703A"/>
    <w:rsid w:val="004C7AC0"/>
    <w:rsid w:val="005134E0"/>
    <w:rsid w:val="00524799"/>
    <w:rsid w:val="005363F3"/>
    <w:rsid w:val="00556B57"/>
    <w:rsid w:val="0058506E"/>
    <w:rsid w:val="005E11B2"/>
    <w:rsid w:val="00606C60"/>
    <w:rsid w:val="006152F3"/>
    <w:rsid w:val="006275B1"/>
    <w:rsid w:val="00634B52"/>
    <w:rsid w:val="00697ED5"/>
    <w:rsid w:val="006C006F"/>
    <w:rsid w:val="006C6586"/>
    <w:rsid w:val="006F34B3"/>
    <w:rsid w:val="00710AD9"/>
    <w:rsid w:val="007420DC"/>
    <w:rsid w:val="00782164"/>
    <w:rsid w:val="00793210"/>
    <w:rsid w:val="007B0FB7"/>
    <w:rsid w:val="007B3277"/>
    <w:rsid w:val="007E5E77"/>
    <w:rsid w:val="007E64E8"/>
    <w:rsid w:val="00804EEE"/>
    <w:rsid w:val="0080631C"/>
    <w:rsid w:val="008633E5"/>
    <w:rsid w:val="00866929"/>
    <w:rsid w:val="0087273A"/>
    <w:rsid w:val="008800DA"/>
    <w:rsid w:val="00882CB9"/>
    <w:rsid w:val="00890626"/>
    <w:rsid w:val="008F3E9C"/>
    <w:rsid w:val="0090676C"/>
    <w:rsid w:val="00942A53"/>
    <w:rsid w:val="009964FD"/>
    <w:rsid w:val="009B2286"/>
    <w:rsid w:val="009B3F29"/>
    <w:rsid w:val="009F63D6"/>
    <w:rsid w:val="00A10F15"/>
    <w:rsid w:val="00A22BE5"/>
    <w:rsid w:val="00A22E2E"/>
    <w:rsid w:val="00A317BE"/>
    <w:rsid w:val="00A81AB2"/>
    <w:rsid w:val="00AD7D50"/>
    <w:rsid w:val="00AE4072"/>
    <w:rsid w:val="00B02622"/>
    <w:rsid w:val="00B21738"/>
    <w:rsid w:val="00B5323F"/>
    <w:rsid w:val="00B62939"/>
    <w:rsid w:val="00B80876"/>
    <w:rsid w:val="00BA0FAA"/>
    <w:rsid w:val="00BA1CDB"/>
    <w:rsid w:val="00BB4940"/>
    <w:rsid w:val="00BE5B08"/>
    <w:rsid w:val="00BF0E8C"/>
    <w:rsid w:val="00BF161C"/>
    <w:rsid w:val="00BF4438"/>
    <w:rsid w:val="00C06BBF"/>
    <w:rsid w:val="00C368D3"/>
    <w:rsid w:val="00CA66F9"/>
    <w:rsid w:val="00CD3D64"/>
    <w:rsid w:val="00D20849"/>
    <w:rsid w:val="00D67041"/>
    <w:rsid w:val="00DB0202"/>
    <w:rsid w:val="00DD0901"/>
    <w:rsid w:val="00DD3B9A"/>
    <w:rsid w:val="00DD695F"/>
    <w:rsid w:val="00E011B4"/>
    <w:rsid w:val="00E33D9D"/>
    <w:rsid w:val="00E53F00"/>
    <w:rsid w:val="00E641B6"/>
    <w:rsid w:val="00E94D27"/>
    <w:rsid w:val="00EB34CF"/>
    <w:rsid w:val="00EC262E"/>
    <w:rsid w:val="00EE57D8"/>
    <w:rsid w:val="00F261C2"/>
    <w:rsid w:val="00F332B5"/>
    <w:rsid w:val="00F440C8"/>
    <w:rsid w:val="00F57FB4"/>
    <w:rsid w:val="00F83C12"/>
    <w:rsid w:val="00F975B5"/>
    <w:rsid w:val="00FB5C05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4813D"/>
  <w15:chartTrackingRefBased/>
  <w15:docId w15:val="{18BB1788-B5BA-449C-8B85-F89CBD3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037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Open Sans" w:hAnsi="Open Sans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317BE"/>
    <w:pPr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7BE"/>
    <w:rPr>
      <w:rFonts w:ascii="Open Sans" w:hAnsi="Open Sans" w:cs="Open Sans"/>
      <w:b/>
      <w:bCs/>
      <w:color w:val="000000" w:themeColor="text1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ind w:left="1871" w:hanging="567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9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0626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01777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3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miettinen\Desktop\Asiakirja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4C2CE-516D-4879-8FA4-DC7D728A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</Template>
  <TotalTime>98</TotalTime>
  <Pages>4</Pages>
  <Words>389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Riihimäen asiakirjapohja</vt:lpstr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Riihimäen asiakirjapohja</dc:title>
  <dc:subject/>
  <dc:creator>Miettinen Mia</dc:creator>
  <cp:keywords/>
  <dc:description/>
  <cp:lastModifiedBy>Leväniemi Heikki</cp:lastModifiedBy>
  <cp:revision>4</cp:revision>
  <cp:lastPrinted>2024-02-14T11:55:00Z</cp:lastPrinted>
  <dcterms:created xsi:type="dcterms:W3CDTF">2024-03-18T15:42:00Z</dcterms:created>
  <dcterms:modified xsi:type="dcterms:W3CDTF">2024-03-19T12:35:00Z</dcterms:modified>
</cp:coreProperties>
</file>