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EA48" w14:textId="4315FF90" w:rsidR="00E53079" w:rsidRPr="008C70C0" w:rsidRDefault="00FA09C7" w:rsidP="00813A79">
      <w:pPr>
        <w:spacing w:after="240"/>
      </w:pPr>
      <w:r>
        <w:t xml:space="preserve">Maksua tulee hakea työsuhteen päätyttyä, kuitenkin viimeistään </w:t>
      </w:r>
      <w:r w:rsidR="00C9138A">
        <w:t>17.9</w:t>
      </w:r>
      <w:r>
        <w:t>.202</w:t>
      </w:r>
      <w:r w:rsidR="009C04EC">
        <w:t>4</w:t>
      </w:r>
      <w:r>
        <w:t xml:space="preserve"> mennessä. Maksulomake liitteineen (työsopimuskopio ja tosite palkan maksusta) toimitetaan osoitteella: Riihimäen kaupunki, Työllisyyspalvelut, PL 125, 11101 Riihimäki TAI </w:t>
      </w:r>
      <w:hyperlink r:id="rId8" w:history="1">
        <w:r w:rsidR="00646E44" w:rsidRPr="00F241C2">
          <w:rPr>
            <w:rStyle w:val="Hyperlinkki"/>
          </w:rPr>
          <w:t>tyollisyyspalvelut@riihimaki.fi</w:t>
        </w:r>
      </w:hyperlink>
      <w:r>
        <w:t xml:space="preserve"> (turvapostiohjeet kaupungin verkkosivulta).</w:t>
      </w:r>
    </w:p>
    <w:p w14:paraId="3B8D9656" w14:textId="77777777" w:rsidR="008C70C0" w:rsidRPr="008C70C0" w:rsidRDefault="008C70C0" w:rsidP="008C70C0">
      <w:pPr>
        <w:pStyle w:val="Otsikko1"/>
      </w:pPr>
      <w:r w:rsidRPr="008C70C0">
        <w:t>Tuen saaja täyttää</w:t>
      </w:r>
    </w:p>
    <w:p w14:paraId="41CD3456" w14:textId="0C0F5076" w:rsidR="008C70C0" w:rsidRPr="008C70C0" w:rsidRDefault="008C70C0" w:rsidP="008C70C0">
      <w:r w:rsidRPr="008C70C0">
        <w:t>Työnantajan nimi</w:t>
      </w:r>
    </w:p>
    <w:p w14:paraId="785DB1F0" w14:textId="77777777" w:rsidR="004B5924" w:rsidRPr="008C70C0" w:rsidRDefault="008C70C0" w:rsidP="00813A79">
      <w:pPr>
        <w:spacing w:after="480"/>
      </w:pPr>
      <w:r w:rsidRPr="008C70C0">
        <w:t>Osoite</w:t>
      </w:r>
    </w:p>
    <w:p w14:paraId="3D803734" w14:textId="77777777" w:rsidR="00B342E5" w:rsidRPr="00B342E5" w:rsidRDefault="00E53079" w:rsidP="00406530">
      <w:pPr>
        <w:pStyle w:val="Otsikko1"/>
      </w:pPr>
      <w:r w:rsidRPr="00B342E5">
        <w:t xml:space="preserve">Viite: </w:t>
      </w:r>
    </w:p>
    <w:p w14:paraId="7AD298D5" w14:textId="77777777" w:rsidR="008C70C0" w:rsidRPr="008C70C0" w:rsidRDefault="00E53079" w:rsidP="00B62FF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5387"/>
        </w:tabs>
      </w:pPr>
      <w:r>
        <w:t xml:space="preserve">Päätöksen numero </w:t>
      </w:r>
      <w:r w:rsidR="00B62FF1">
        <w:tab/>
      </w:r>
      <w:proofErr w:type="gramStart"/>
      <w:r w:rsidR="008C70C0" w:rsidRPr="008C70C0">
        <w:t>pvm</w:t>
      </w:r>
      <w:proofErr w:type="gramEnd"/>
    </w:p>
    <w:p w14:paraId="7C3E2680" w14:textId="77777777" w:rsidR="008C70C0" w:rsidRPr="008C70C0" w:rsidRDefault="008C70C0" w:rsidP="00B62FF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5387"/>
        </w:tabs>
      </w:pPr>
      <w:r w:rsidRPr="008C70C0">
        <w:t>Yhteyshenkilö</w:t>
      </w:r>
      <w:r w:rsidR="00B62FF1">
        <w:tab/>
      </w:r>
      <w:r w:rsidR="00E53079">
        <w:t>Puhelinnumero</w:t>
      </w:r>
    </w:p>
    <w:p w14:paraId="7757F7E7" w14:textId="3F06249B" w:rsidR="008C70C0" w:rsidRPr="008C70C0" w:rsidRDefault="008C70C0" w:rsidP="00B62FF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5387"/>
        </w:tabs>
      </w:pPr>
      <w:r w:rsidRPr="008C70C0">
        <w:t>Pankkiyhteys</w:t>
      </w:r>
      <w:r w:rsidR="004B5924">
        <w:t xml:space="preserve"> </w:t>
      </w:r>
      <w:r w:rsidR="009C04EC">
        <w:tab/>
      </w:r>
      <w:proofErr w:type="spellStart"/>
      <w:r w:rsidR="004B5924">
        <w:t>iban</w:t>
      </w:r>
      <w:proofErr w:type="spellEnd"/>
      <w:r w:rsidR="004B5924">
        <w:t>/</w:t>
      </w:r>
      <w:proofErr w:type="spellStart"/>
      <w:r w:rsidR="004B5924">
        <w:t>bic</w:t>
      </w:r>
      <w:proofErr w:type="spellEnd"/>
    </w:p>
    <w:p w14:paraId="7C2F4124" w14:textId="7C66DF76" w:rsidR="008C70C0" w:rsidRPr="008C70C0" w:rsidRDefault="008C70C0" w:rsidP="009C04E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5387"/>
        </w:tabs>
      </w:pPr>
      <w:r w:rsidRPr="008C70C0">
        <w:t xml:space="preserve">Kesätyöntekijän </w:t>
      </w:r>
      <w:r w:rsidR="00C9138A">
        <w:t>nimi</w:t>
      </w:r>
      <w:r w:rsidR="009C04EC">
        <w:tab/>
      </w:r>
    </w:p>
    <w:p w14:paraId="030774C2" w14:textId="0F7AB51C" w:rsidR="009C04EC" w:rsidRDefault="008C70C0" w:rsidP="00B62FF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5387"/>
        </w:tabs>
      </w:pPr>
      <w:r w:rsidRPr="008C70C0">
        <w:t>Tilitysjakso</w:t>
      </w:r>
      <w:r w:rsidR="00B62FF1">
        <w:t xml:space="preserve"> </w:t>
      </w:r>
      <w:r w:rsidR="002D4C3C">
        <w:t xml:space="preserve">                 </w:t>
      </w:r>
      <w:r w:rsidR="009C04EC">
        <w:t xml:space="preserve">   </w:t>
      </w:r>
      <w:r w:rsidR="002D4C3C">
        <w:t xml:space="preserve">   –                         </w:t>
      </w:r>
      <w:r w:rsidR="002D4C3C">
        <w:tab/>
      </w:r>
    </w:p>
    <w:p w14:paraId="3BE307E7" w14:textId="437DEA3E" w:rsidR="008C70C0" w:rsidRPr="008C70C0" w:rsidRDefault="008C70C0" w:rsidP="00B62FF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5387"/>
        </w:tabs>
      </w:pPr>
      <w:r w:rsidRPr="008C70C0">
        <w:t>Palkattomia työpäiviä tilitysjaksolla</w:t>
      </w:r>
      <w:r w:rsidR="009C04EC">
        <w:rPr>
          <w:u w:val="single"/>
        </w:rPr>
        <w:t xml:space="preserve"> _______ </w:t>
      </w:r>
      <w:r w:rsidR="003E0202">
        <w:t>päivää</w:t>
      </w:r>
      <w:r w:rsidR="009C04EC">
        <w:t>.</w:t>
      </w:r>
      <w:r w:rsidR="009C04EC">
        <w:tab/>
        <w:t xml:space="preserve">Y-tunnus: </w:t>
      </w:r>
    </w:p>
    <w:p w14:paraId="0FB2EC48" w14:textId="77777777" w:rsidR="008C70C0" w:rsidRPr="008C70C0" w:rsidRDefault="004B5924" w:rsidP="00B62FF1">
      <w:pPr>
        <w:tabs>
          <w:tab w:val="clear" w:pos="1304"/>
          <w:tab w:val="clear" w:pos="2608"/>
          <w:tab w:val="clear" w:pos="3912"/>
          <w:tab w:val="clear" w:pos="5216"/>
          <w:tab w:val="left" w:pos="5670"/>
        </w:tabs>
      </w:pPr>
      <w:r>
        <w:t>Paikka ja aika</w:t>
      </w:r>
    </w:p>
    <w:p w14:paraId="5E1F44F2" w14:textId="77777777" w:rsidR="008C70C0" w:rsidRPr="008C70C0" w:rsidRDefault="008C70C0" w:rsidP="00813A79">
      <w:pPr>
        <w:spacing w:after="480"/>
      </w:pPr>
      <w:r w:rsidRPr="008C70C0">
        <w:t xml:space="preserve">Allekirjoitus </w:t>
      </w:r>
    </w:p>
    <w:p w14:paraId="7F4BDC8E" w14:textId="77777777" w:rsidR="008C70C0" w:rsidRPr="008C70C0" w:rsidRDefault="008C70C0" w:rsidP="00406530">
      <w:pPr>
        <w:spacing w:after="360"/>
      </w:pPr>
      <w:r w:rsidRPr="008C70C0">
        <w:t>Asema</w:t>
      </w:r>
    </w:p>
    <w:p w14:paraId="1C593A62" w14:textId="77777777" w:rsidR="008C70C0" w:rsidRPr="008C70C0" w:rsidRDefault="008C70C0" w:rsidP="008C70C0">
      <w:pPr>
        <w:pStyle w:val="Otsikko1"/>
      </w:pPr>
      <w:r w:rsidRPr="008C70C0">
        <w:t>Maksaja täyttää</w:t>
      </w:r>
    </w:p>
    <w:p w14:paraId="262192C0" w14:textId="77777777" w:rsidR="008C70C0" w:rsidRPr="008C70C0" w:rsidRDefault="00E53079" w:rsidP="00DC2CC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5387"/>
        </w:tabs>
      </w:pPr>
      <w:r>
        <w:t>Asiatarkastus</w:t>
      </w:r>
      <w:r>
        <w:tab/>
      </w:r>
      <w:r w:rsidR="008C70C0" w:rsidRPr="008C70C0">
        <w:t xml:space="preserve">Pvm </w:t>
      </w:r>
    </w:p>
    <w:p w14:paraId="71079EB9" w14:textId="194D6134" w:rsidR="008C70C0" w:rsidRDefault="008C70C0" w:rsidP="002D4D5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4253"/>
          <w:tab w:val="left" w:pos="5387"/>
          <w:tab w:val="left" w:pos="7088"/>
        </w:tabs>
      </w:pPr>
      <w:r w:rsidRPr="008C70C0">
        <w:t xml:space="preserve">Maksettava kesätyötuki </w:t>
      </w:r>
      <w:r w:rsidR="00DC2CCF">
        <w:t>tilitysjaksolle</w:t>
      </w:r>
      <w:r w:rsidR="002D4D5E">
        <w:tab/>
      </w:r>
      <w:r w:rsidR="009C04EC">
        <w:t xml:space="preserve">       </w:t>
      </w:r>
      <w:r>
        <w:t>€</w:t>
      </w:r>
      <w:r>
        <w:tab/>
      </w:r>
      <w:r w:rsidRPr="008C70C0">
        <w:t>KP 19517006. TOIM.195150</w:t>
      </w:r>
    </w:p>
    <w:sectPr w:rsidR="008C70C0" w:rsidSect="00B02622">
      <w:headerReference w:type="even" r:id="rId9"/>
      <w:headerReference w:type="default" r:id="rId10"/>
      <w:footerReference w:type="default" r:id="rId11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4491" w14:textId="77777777" w:rsidR="000A11C3" w:rsidRDefault="000A11C3" w:rsidP="006C6586">
      <w:pPr>
        <w:spacing w:before="0" w:after="0" w:line="240" w:lineRule="auto"/>
      </w:pPr>
      <w:r>
        <w:separator/>
      </w:r>
    </w:p>
  </w:endnote>
  <w:endnote w:type="continuationSeparator" w:id="0">
    <w:p w14:paraId="3BEC00D9" w14:textId="77777777" w:rsidR="000A11C3" w:rsidRDefault="000A11C3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5729D0BD-6B74-4A46-841C-2E4B4AB2E7D4}"/>
    <w:embedBold r:id="rId2" w:fontKey="{C1FABA3A-3987-41D6-B597-8DB6F18713D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7D6" w14:textId="77777777"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14:paraId="3A0558AE" w14:textId="77777777"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0A47" w14:textId="77777777" w:rsidR="000A11C3" w:rsidRDefault="000A11C3" w:rsidP="006C6586">
      <w:pPr>
        <w:spacing w:before="0" w:after="0" w:line="240" w:lineRule="auto"/>
      </w:pPr>
      <w:r>
        <w:separator/>
      </w:r>
    </w:p>
  </w:footnote>
  <w:footnote w:type="continuationSeparator" w:id="0">
    <w:p w14:paraId="050FF606" w14:textId="77777777" w:rsidR="000A11C3" w:rsidRDefault="000A11C3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00DBA766" w14:textId="77777777"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9B6C17"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05B1AAAE" w14:textId="77777777"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E990" w14:textId="77777777" w:rsidR="008C70C0" w:rsidRPr="008C70C0" w:rsidRDefault="00D20849" w:rsidP="00B62FF1">
    <w:pPr>
      <w:tabs>
        <w:tab w:val="clear" w:pos="1304"/>
        <w:tab w:val="clear" w:pos="2608"/>
        <w:tab w:val="clear" w:pos="3912"/>
        <w:tab w:val="clear" w:pos="5216"/>
        <w:tab w:val="clear" w:pos="9129"/>
        <w:tab w:val="left" w:pos="5670"/>
        <w:tab w:val="left" w:pos="10467"/>
      </w:tabs>
      <w:spacing w:after="480"/>
      <w:ind w:left="5812" w:right="-262" w:hanging="5812"/>
      <w:rPr>
        <w:b/>
      </w:rPr>
    </w:pPr>
    <w:r>
      <w:rPr>
        <w:noProof/>
        <w:lang w:eastAsia="fi-FI"/>
      </w:rPr>
      <w:drawing>
        <wp:inline distT="0" distB="0" distL="0" distR="0" wp14:anchorId="59141A43" wp14:editId="73405F8B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70C0">
      <w:tab/>
    </w:r>
    <w:r w:rsidR="008C70C0" w:rsidRPr="008C70C0">
      <w:rPr>
        <w:b/>
      </w:rPr>
      <w:t xml:space="preserve">KESÄTYÖTUEN </w:t>
    </w:r>
    <w:r w:rsidR="004B5924" w:rsidRPr="004B5924">
      <w:rPr>
        <w:b/>
      </w:rPr>
      <w:t>MAKSUHAKEMUS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4517209">
    <w:abstractNumId w:val="15"/>
  </w:num>
  <w:num w:numId="2" w16cid:durableId="997002330">
    <w:abstractNumId w:val="11"/>
  </w:num>
  <w:num w:numId="3" w16cid:durableId="636109749">
    <w:abstractNumId w:val="13"/>
  </w:num>
  <w:num w:numId="4" w16cid:durableId="46681997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38711255">
    <w:abstractNumId w:val="12"/>
  </w:num>
  <w:num w:numId="6" w16cid:durableId="1749309572">
    <w:abstractNumId w:val="14"/>
  </w:num>
  <w:num w:numId="7" w16cid:durableId="1749418318">
    <w:abstractNumId w:val="9"/>
  </w:num>
  <w:num w:numId="8" w16cid:durableId="2089645239">
    <w:abstractNumId w:val="7"/>
  </w:num>
  <w:num w:numId="9" w16cid:durableId="794367684">
    <w:abstractNumId w:val="6"/>
  </w:num>
  <w:num w:numId="10" w16cid:durableId="1216625197">
    <w:abstractNumId w:val="5"/>
  </w:num>
  <w:num w:numId="11" w16cid:durableId="135340514">
    <w:abstractNumId w:val="4"/>
  </w:num>
  <w:num w:numId="12" w16cid:durableId="416295812">
    <w:abstractNumId w:val="8"/>
  </w:num>
  <w:num w:numId="13" w16cid:durableId="1628929089">
    <w:abstractNumId w:val="3"/>
  </w:num>
  <w:num w:numId="14" w16cid:durableId="814569263">
    <w:abstractNumId w:val="2"/>
  </w:num>
  <w:num w:numId="15" w16cid:durableId="807821027">
    <w:abstractNumId w:val="1"/>
  </w:num>
  <w:num w:numId="16" w16cid:durableId="787507167">
    <w:abstractNumId w:val="0"/>
  </w:num>
  <w:num w:numId="17" w16cid:durableId="1805388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C3"/>
    <w:rsid w:val="00075B57"/>
    <w:rsid w:val="000A11C3"/>
    <w:rsid w:val="001325BD"/>
    <w:rsid w:val="00140371"/>
    <w:rsid w:val="0015300A"/>
    <w:rsid w:val="001C2C56"/>
    <w:rsid w:val="001D2B48"/>
    <w:rsid w:val="0021273B"/>
    <w:rsid w:val="002726BB"/>
    <w:rsid w:val="002B2FE6"/>
    <w:rsid w:val="002D2E5C"/>
    <w:rsid w:val="002D4C3C"/>
    <w:rsid w:val="002D4D5E"/>
    <w:rsid w:val="003E0202"/>
    <w:rsid w:val="00406530"/>
    <w:rsid w:val="00466AEE"/>
    <w:rsid w:val="004B5924"/>
    <w:rsid w:val="0058506E"/>
    <w:rsid w:val="005E11B2"/>
    <w:rsid w:val="00606C60"/>
    <w:rsid w:val="006152F3"/>
    <w:rsid w:val="00615427"/>
    <w:rsid w:val="00646E44"/>
    <w:rsid w:val="006C006F"/>
    <w:rsid w:val="006C6586"/>
    <w:rsid w:val="00710AD9"/>
    <w:rsid w:val="00726E02"/>
    <w:rsid w:val="00793210"/>
    <w:rsid w:val="007B3277"/>
    <w:rsid w:val="0080631C"/>
    <w:rsid w:val="00813A79"/>
    <w:rsid w:val="008633E5"/>
    <w:rsid w:val="00866929"/>
    <w:rsid w:val="0087273A"/>
    <w:rsid w:val="00884604"/>
    <w:rsid w:val="008C70C0"/>
    <w:rsid w:val="00942A53"/>
    <w:rsid w:val="009B6C17"/>
    <w:rsid w:val="009C04EC"/>
    <w:rsid w:val="00A317BE"/>
    <w:rsid w:val="00A81AB2"/>
    <w:rsid w:val="00B02622"/>
    <w:rsid w:val="00B342E5"/>
    <w:rsid w:val="00B5323F"/>
    <w:rsid w:val="00B62FF1"/>
    <w:rsid w:val="00BA1CDB"/>
    <w:rsid w:val="00C77B9A"/>
    <w:rsid w:val="00C9138A"/>
    <w:rsid w:val="00D20849"/>
    <w:rsid w:val="00DB0202"/>
    <w:rsid w:val="00DC2CCF"/>
    <w:rsid w:val="00E53079"/>
    <w:rsid w:val="00EC262E"/>
    <w:rsid w:val="00F261C2"/>
    <w:rsid w:val="00F34331"/>
    <w:rsid w:val="00F83C12"/>
    <w:rsid w:val="00F975B5"/>
    <w:rsid w:val="00FA09C7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ABE166"/>
  <w15:chartTrackingRefBased/>
  <w15:docId w15:val="{BBC6A07A-F5A7-49FA-8B4F-1AE1F02D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653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  <w:sz w:val="22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B342E5"/>
    <w:pPr>
      <w:outlineLvl w:val="0"/>
    </w:pPr>
    <w:rPr>
      <w:rFonts w:cs="Open Sans"/>
      <w:b/>
      <w:bCs/>
      <w:color w:val="000000" w:themeColor="text1"/>
      <w:sz w:val="24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342E5"/>
    <w:rPr>
      <w:rFonts w:ascii="Open Sans" w:hAnsi="Open Sans" w:cs="Open Sans"/>
      <w:b/>
      <w:bCs/>
      <w:color w:val="000000" w:themeColor="text1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ollisyyspalvelut@riihima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2E753-BA99-4DBA-B6C8-A69A9C33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</Template>
  <TotalTime>4</TotalTime>
  <Pages>1</Pages>
  <Words>87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asiakirjapohja</vt:lpstr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asiakirjapohja</dc:title>
  <dc:subject/>
  <dc:creator>Miettinen Mia</dc:creator>
  <cp:keywords/>
  <dc:description/>
  <cp:lastModifiedBy>Vitikka-Yrjölä Selja</cp:lastModifiedBy>
  <cp:revision>2</cp:revision>
  <cp:lastPrinted>2023-02-07T09:31:00Z</cp:lastPrinted>
  <dcterms:created xsi:type="dcterms:W3CDTF">2024-02-14T14:40:00Z</dcterms:created>
  <dcterms:modified xsi:type="dcterms:W3CDTF">2024-02-14T14:40:00Z</dcterms:modified>
</cp:coreProperties>
</file>