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2F3F" w14:textId="77777777" w:rsidR="00C73D5D" w:rsidRDefault="00812BE8" w:rsidP="00CB78B2">
      <w:r>
        <w:t>Riihimäen kaupunki tarjoaa kesätyötukea riihimäkeläisille yrityksille ja yhdistyksille, jotka palkkaavat riihimäkeläisen 200</w:t>
      </w:r>
      <w:r w:rsidR="00C73D5D">
        <w:t>5</w:t>
      </w:r>
      <w:r>
        <w:t>–2</w:t>
      </w:r>
      <w:r w:rsidR="00CB78B2">
        <w:t>00</w:t>
      </w:r>
      <w:r w:rsidR="00C73D5D">
        <w:t>9</w:t>
      </w:r>
      <w:r w:rsidR="00CB78B2">
        <w:t xml:space="preserve"> syntyneen nuoren kesätöihin</w:t>
      </w:r>
      <w:r w:rsidR="00C73D5D">
        <w:t xml:space="preserve"> </w:t>
      </w:r>
      <w:r>
        <w:t>1.5.–31.8.202</w:t>
      </w:r>
      <w:r w:rsidR="00C73D5D">
        <w:t>4</w:t>
      </w:r>
      <w:r w:rsidR="00CB78B2">
        <w:t xml:space="preserve"> </w:t>
      </w:r>
      <w:r>
        <w:t>välisenä aikana. Tukea voidaan myöntää riihimäkeläisen nuoren kesätyöllistämiseksi myös Lopen, Hausjärven</w:t>
      </w:r>
      <w:r w:rsidR="00C73D5D">
        <w:t xml:space="preserve"> </w:t>
      </w:r>
      <w:r>
        <w:t>ja Hämeenlinnan yrityksille ja yhd</w:t>
      </w:r>
      <w:r w:rsidR="00C73D5D">
        <w:t>i</w:t>
      </w:r>
      <w:r>
        <w:t>styksille. Tuki on haettavana 31.</w:t>
      </w:r>
      <w:r w:rsidR="00C73D5D">
        <w:t>8</w:t>
      </w:r>
      <w:r>
        <w:t>.202</w:t>
      </w:r>
      <w:r w:rsidR="00C73D5D">
        <w:t>4</w:t>
      </w:r>
      <w:r>
        <w:t xml:space="preserve"> mennessä ja sitä myönnetään määrärahojen puitteissa hakemusten saapumisjärjestyksessä, mikäli kesätyö</w:t>
      </w:r>
      <w:r w:rsidR="00C976FB">
        <w:t>tue</w:t>
      </w:r>
      <w:r>
        <w:t>n</w:t>
      </w:r>
      <w:r w:rsidR="00C73D5D">
        <w:t xml:space="preserve"> </w:t>
      </w:r>
      <w:r>
        <w:t xml:space="preserve">ehdot täyttyvät. Työnantaja voi saada tukea enintään viiden nuoren </w:t>
      </w:r>
      <w:r w:rsidR="00CB78B2">
        <w:t>palkkaamiseen</w:t>
      </w:r>
      <w:r>
        <w:t>. Nuorella on kesän aikana oikeus yhteen kesätyötukeen tai</w:t>
      </w:r>
      <w:r w:rsidR="00C73D5D">
        <w:t xml:space="preserve"> yhteen</w:t>
      </w:r>
      <w:r>
        <w:t xml:space="preserve"> kaupungin kesätyöpaikkaan. </w:t>
      </w:r>
    </w:p>
    <w:p w14:paraId="5A2962EF" w14:textId="5E122570" w:rsidR="00E0050E" w:rsidRDefault="00812BE8" w:rsidP="00CB78B2">
      <w:r>
        <w:t xml:space="preserve">Lue lisää </w:t>
      </w:r>
      <w:r w:rsidR="00CB78B2">
        <w:t>kesätyötuesta</w:t>
      </w:r>
      <w:r>
        <w:t xml:space="preserve"> </w:t>
      </w:r>
      <w:hyperlink r:id="rId8" w:history="1">
        <w:r w:rsidR="00C976FB" w:rsidRPr="0052273E">
          <w:rPr>
            <w:rStyle w:val="Hyperlinkki"/>
          </w:rPr>
          <w:t>www.riihimaki.fi/kesatyot</w:t>
        </w:r>
      </w:hyperlink>
      <w:r>
        <w:t>.</w:t>
      </w:r>
    </w:p>
    <w:p w14:paraId="2E5797DB" w14:textId="2B2A54CF" w:rsidR="00E0050E" w:rsidRPr="00C73D5D" w:rsidRDefault="00C73D5D" w:rsidP="00CB78B2">
      <w:pPr>
        <w:spacing w:before="0" w:after="0"/>
        <w:rPr>
          <w:b/>
          <w:u w:val="single"/>
        </w:rPr>
      </w:pPr>
      <w:r>
        <w:rPr>
          <w:b/>
          <w:u w:val="single"/>
        </w:rPr>
        <w:t xml:space="preserve">1. Merkitse rastilla mille ajanjaksolle haette tukea:  </w:t>
      </w:r>
    </w:p>
    <w:p w14:paraId="71698AE4" w14:textId="77777777" w:rsidR="00E0050E" w:rsidRDefault="00812BE8" w:rsidP="00C976FB">
      <w:pPr>
        <w:tabs>
          <w:tab w:val="clear" w:pos="3912"/>
          <w:tab w:val="left" w:pos="4395"/>
        </w:tabs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>
        <w:instrText xml:space="preserve"> FORMCHECKBOX </w:instrText>
      </w:r>
      <w:r w:rsidR="003A5AA4">
        <w:fldChar w:fldCharType="separate"/>
      </w:r>
      <w:r>
        <w:fldChar w:fldCharType="end"/>
      </w:r>
      <w:bookmarkEnd w:id="0"/>
      <w:r>
        <w:t xml:space="preserve"> 2 viikkoa/200 euroa tai</w:t>
      </w:r>
      <w:r w:rsidR="00CB78B2">
        <w:tab/>
      </w: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3"/>
      <w:r>
        <w:instrText xml:space="preserve"> FORMCHECKBOX </w:instrText>
      </w:r>
      <w:r w:rsidR="003A5AA4">
        <w:fldChar w:fldCharType="separate"/>
      </w:r>
      <w:r>
        <w:fldChar w:fldCharType="end"/>
      </w:r>
      <w:bookmarkEnd w:id="1"/>
      <w:r w:rsidR="00CB78B2">
        <w:t xml:space="preserve"> 3 viikkoa/300 euroa tai</w:t>
      </w:r>
      <w:r w:rsidR="00CB78B2">
        <w:tab/>
      </w:r>
      <w: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4"/>
      <w:r>
        <w:instrText xml:space="preserve"> FORMCHECKBOX </w:instrText>
      </w:r>
      <w:r w:rsidR="003A5AA4">
        <w:fldChar w:fldCharType="separate"/>
      </w:r>
      <w:r>
        <w:fldChar w:fldCharType="end"/>
      </w:r>
      <w:bookmarkEnd w:id="2"/>
      <w:r>
        <w:t xml:space="preserve"> 4 viikkoa/400 euroa</w:t>
      </w:r>
    </w:p>
    <w:p w14:paraId="11E2DE16" w14:textId="77777777" w:rsidR="00C73D5D" w:rsidRDefault="00C73D5D" w:rsidP="00E0050E">
      <w:pPr>
        <w:rPr>
          <w:b/>
          <w:u w:val="single"/>
        </w:rPr>
      </w:pPr>
    </w:p>
    <w:p w14:paraId="683C6E95" w14:textId="7183744F" w:rsidR="00C73D5D" w:rsidRPr="00C73D5D" w:rsidRDefault="00C73D5D" w:rsidP="00E0050E">
      <w:pPr>
        <w:rPr>
          <w:b/>
          <w:u w:val="single"/>
        </w:rPr>
        <w:sectPr w:rsidR="00C73D5D" w:rsidRPr="00C73D5D" w:rsidSect="00E0050E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567" w:right="567" w:bottom="567" w:left="1134" w:header="567" w:footer="567" w:gutter="0"/>
          <w:cols w:space="708"/>
          <w:docGrid w:linePitch="360"/>
        </w:sectPr>
      </w:pPr>
      <w:r>
        <w:rPr>
          <w:b/>
          <w:u w:val="single"/>
        </w:rPr>
        <w:t xml:space="preserve">2. </w:t>
      </w:r>
      <w:r w:rsidRPr="00C73D5D">
        <w:rPr>
          <w:b/>
          <w:u w:val="single"/>
        </w:rPr>
        <w:t xml:space="preserve">Kirjoita viivalle kesätyön suunniteltu </w:t>
      </w:r>
      <w:proofErr w:type="gramStart"/>
      <w:r w:rsidRPr="00C73D5D">
        <w:rPr>
          <w:b/>
          <w:u w:val="single"/>
        </w:rPr>
        <w:t xml:space="preserve">ajankohta: </w:t>
      </w:r>
      <w:r>
        <w:rPr>
          <w:b/>
          <w:u w:val="single"/>
        </w:rPr>
        <w:t xml:space="preserve"> _</w:t>
      </w:r>
      <w:proofErr w:type="gramEnd"/>
      <w:r>
        <w:rPr>
          <w:b/>
          <w:u w:val="single"/>
        </w:rPr>
        <w:t>_________________________________________________</w:t>
      </w:r>
    </w:p>
    <w:p w14:paraId="716B45FC" w14:textId="2FCCD2F2" w:rsidR="00E0050E" w:rsidRPr="00A51085" w:rsidRDefault="00E0050E" w:rsidP="004B38FD">
      <w:pPr>
        <w:pStyle w:val="Otsikko"/>
        <w:spacing w:before="0" w:after="0"/>
      </w:pPr>
      <w:r>
        <w:t>Työnantajan tiedot</w:t>
      </w:r>
    </w:p>
    <w:p w14:paraId="04BF978F" w14:textId="0B992DA4" w:rsidR="00C73D5D" w:rsidRDefault="00E0050E" w:rsidP="003A5AA4">
      <w:pPr>
        <w:spacing w:before="0" w:after="600"/>
      </w:pPr>
      <w:r>
        <w:t>Työnantaja</w:t>
      </w:r>
      <w:r w:rsidR="00C73D5D">
        <w:t>:</w:t>
      </w:r>
      <w:r w:rsidR="00136C19">
        <w:br/>
      </w:r>
      <w:r>
        <w:t>Y-tunnus</w:t>
      </w:r>
      <w:r w:rsidR="00C73D5D">
        <w:t>:</w:t>
      </w:r>
      <w:r w:rsidR="00136C19">
        <w:br/>
      </w:r>
      <w:r w:rsidR="004B38FD">
        <w:t>Yhteyshenkilö</w:t>
      </w:r>
      <w:r w:rsidR="00C73D5D">
        <w:t>:</w:t>
      </w:r>
      <w:r w:rsidR="00136C19">
        <w:br/>
      </w:r>
      <w:r>
        <w:t>Puhelin</w:t>
      </w:r>
      <w:r w:rsidR="00C73D5D">
        <w:t>:</w:t>
      </w:r>
      <w:r w:rsidR="00136C19">
        <w:br/>
      </w:r>
      <w:proofErr w:type="gramStart"/>
      <w:r>
        <w:t>Sähköposti</w:t>
      </w:r>
      <w:r w:rsidR="00C73D5D">
        <w:t>:</w:t>
      </w:r>
      <w:r w:rsidR="003A5AA4">
        <w:t xml:space="preserve">   </w:t>
      </w:r>
      <w:proofErr w:type="gramEnd"/>
      <w:r w:rsidR="003A5AA4">
        <w:t xml:space="preserve">                                                                                </w:t>
      </w:r>
      <w:r>
        <w:t>Lähiosoite, postinumero, postitoimipaikka</w:t>
      </w:r>
    </w:p>
    <w:p w14:paraId="3B69ACF4" w14:textId="477F679F" w:rsidR="00E0050E" w:rsidRDefault="00C73D5D" w:rsidP="004B38FD">
      <w:pPr>
        <w:pStyle w:val="Otsikko"/>
        <w:spacing w:before="0" w:after="0"/>
      </w:pPr>
      <w:r>
        <w:t>Kesätyöntekijän</w:t>
      </w:r>
      <w:r w:rsidR="00E0050E" w:rsidRPr="00A51085">
        <w:t xml:space="preserve"> tiedot</w:t>
      </w:r>
    </w:p>
    <w:p w14:paraId="75798F21" w14:textId="6FB8AAA7" w:rsidR="00C73D5D" w:rsidRDefault="00E0050E" w:rsidP="00136C19">
      <w:r w:rsidRPr="00D2056A">
        <w:t>Nimi</w:t>
      </w:r>
      <w:r w:rsidR="00C73D5D">
        <w:t>:</w:t>
      </w:r>
      <w:r w:rsidR="00136C19">
        <w:br/>
      </w:r>
      <w:r w:rsidRPr="00D2056A">
        <w:t>Syntymäaika</w:t>
      </w:r>
      <w:r w:rsidR="00C73D5D">
        <w:t>:</w:t>
      </w:r>
      <w:r w:rsidR="00136C19">
        <w:br/>
      </w:r>
      <w:r w:rsidRPr="00D2056A">
        <w:t>Sähköposti</w:t>
      </w:r>
      <w:r w:rsidR="00C73D5D">
        <w:t>:</w:t>
      </w:r>
    </w:p>
    <w:p w14:paraId="6AA14EF7" w14:textId="30BF50DC" w:rsidR="003A5AA4" w:rsidRDefault="00C73D5D" w:rsidP="003A5AA4">
      <w:pPr>
        <w:spacing w:before="0" w:after="0"/>
      </w:pPr>
      <w:r>
        <w:t>Puhelin:</w:t>
      </w:r>
      <w:r w:rsidR="003A5AA4">
        <w:t xml:space="preserve">                                                                                          </w:t>
      </w:r>
    </w:p>
    <w:p w14:paraId="508365B1" w14:textId="5C5D589B" w:rsidR="003A5AA4" w:rsidRPr="003A5AA4" w:rsidRDefault="00E0050E" w:rsidP="003A5AA4">
      <w:pPr>
        <w:spacing w:before="0" w:after="0"/>
        <w:sectPr w:rsidR="003A5AA4" w:rsidRPr="003A5AA4" w:rsidSect="00BE7B28">
          <w:type w:val="continuous"/>
          <w:pgSz w:w="11906" w:h="16838"/>
          <w:pgMar w:top="567" w:right="567" w:bottom="567" w:left="1134" w:header="567" w:footer="567" w:gutter="0"/>
          <w:cols w:num="2" w:space="284"/>
          <w:docGrid w:linePitch="360"/>
        </w:sectPr>
      </w:pPr>
      <w:r w:rsidRPr="00D2056A">
        <w:t xml:space="preserve">Lähiosoite, postinumero, </w:t>
      </w:r>
      <w:proofErr w:type="spellStart"/>
      <w:r w:rsidRPr="00D2056A">
        <w:t>postitoimipaikk</w:t>
      </w:r>
      <w:proofErr w:type="spellEnd"/>
    </w:p>
    <w:p w14:paraId="31D27C04" w14:textId="77777777" w:rsidR="003A5AA4" w:rsidRDefault="00E0050E" w:rsidP="00BE7B28">
      <w:pPr>
        <w:tabs>
          <w:tab w:val="clear" w:pos="5216"/>
          <w:tab w:val="left" w:pos="5529"/>
        </w:tabs>
        <w:spacing w:before="0" w:after="0"/>
        <w:rPr>
          <w:b/>
        </w:rPr>
      </w:pPr>
      <w:r w:rsidRPr="00143AF7">
        <w:rPr>
          <w:b/>
        </w:rPr>
        <w:t xml:space="preserve">Vakuutan </w:t>
      </w:r>
      <w:proofErr w:type="gramStart"/>
      <w:r w:rsidRPr="00143AF7">
        <w:rPr>
          <w:b/>
        </w:rPr>
        <w:t>ylläolevat</w:t>
      </w:r>
      <w:proofErr w:type="gramEnd"/>
      <w:r w:rsidRPr="00143AF7">
        <w:rPr>
          <w:b/>
        </w:rPr>
        <w:t xml:space="preserve"> tiedot oikeiksi</w:t>
      </w:r>
    </w:p>
    <w:p w14:paraId="5BE1091F" w14:textId="428CE24D" w:rsidR="004B38FD" w:rsidRPr="00136C19" w:rsidRDefault="00136C19" w:rsidP="00BE7B28">
      <w:pPr>
        <w:tabs>
          <w:tab w:val="clear" w:pos="5216"/>
          <w:tab w:val="left" w:pos="5529"/>
        </w:tabs>
        <w:spacing w:before="0" w:after="0"/>
        <w:rPr>
          <w:b/>
        </w:rPr>
      </w:pPr>
      <w:r>
        <w:rPr>
          <w:b/>
        </w:rPr>
        <w:br/>
      </w:r>
      <w:r w:rsidR="00E0050E">
        <w:t>Paikka ja aika</w:t>
      </w:r>
      <w:r w:rsidR="003A5AA4">
        <w:t>: _________________________________________</w:t>
      </w:r>
      <w:r w:rsidR="00853214">
        <w:br/>
      </w:r>
      <w:r w:rsidR="00853214">
        <w:br/>
        <w:t>___________________________________________</w:t>
      </w:r>
      <w:r w:rsidR="00853214">
        <w:tab/>
        <w:t>___________________________________________</w:t>
      </w:r>
    </w:p>
    <w:p w14:paraId="6327D196" w14:textId="6E72BA8D" w:rsidR="00FB0D17" w:rsidRDefault="00E0050E" w:rsidP="00BE7B28">
      <w:pPr>
        <w:tabs>
          <w:tab w:val="clear" w:pos="2608"/>
          <w:tab w:val="clear" w:pos="3912"/>
          <w:tab w:val="clear" w:pos="5216"/>
          <w:tab w:val="clear" w:pos="6521"/>
          <w:tab w:val="left" w:pos="5529"/>
        </w:tabs>
        <w:spacing w:before="0" w:after="0"/>
      </w:pPr>
      <w:r>
        <w:t>Työnantaja allek</w:t>
      </w:r>
      <w:r w:rsidR="004B38FD">
        <w:t>irjoitus</w:t>
      </w:r>
      <w:r w:rsidR="004B38FD">
        <w:tab/>
      </w:r>
      <w:r w:rsidR="003A5AA4">
        <w:t>Kesätyöntekijän</w:t>
      </w:r>
      <w:r w:rsidR="004B38FD">
        <w:t xml:space="preserve"> allekirjoitus</w:t>
      </w:r>
    </w:p>
    <w:p w14:paraId="09A053D8" w14:textId="64DCABDF" w:rsidR="00E0050E" w:rsidRPr="00C976FB" w:rsidRDefault="00E0050E" w:rsidP="00C976FB">
      <w:pPr>
        <w:rPr>
          <w:color w:val="1F497D"/>
        </w:rPr>
      </w:pPr>
      <w:r w:rsidRPr="003A5AA4">
        <w:rPr>
          <w:b/>
          <w:bCs/>
        </w:rPr>
        <w:t>Lähetä allekirjoitettu tukihakemus osoitteella:</w:t>
      </w:r>
      <w:r w:rsidRPr="001B4932">
        <w:t xml:space="preserve"> Riihimäen kaupunki, Työllisyyspalvelut, PL 125, </w:t>
      </w:r>
      <w:r w:rsidR="004B38FD" w:rsidRPr="001B4932">
        <w:br/>
      </w:r>
      <w:r w:rsidRPr="001B4932">
        <w:t xml:space="preserve">11101 Riihimäki </w:t>
      </w:r>
      <w:r w:rsidR="00B90B8D">
        <w:t>TAI</w:t>
      </w:r>
      <w:r w:rsidRPr="001B4932">
        <w:t xml:space="preserve"> sähköpostitse osoitteella</w:t>
      </w:r>
      <w:r>
        <w:t xml:space="preserve"> </w:t>
      </w:r>
      <w:hyperlink r:id="rId12" w:history="1">
        <w:r w:rsidR="009D1B44">
          <w:rPr>
            <w:rStyle w:val="Hyperlinkki"/>
          </w:rPr>
          <w:t>tyollisyyspalvelut@riihimaki.fi</w:t>
        </w:r>
      </w:hyperlink>
      <w:r w:rsidR="009D1B44">
        <w:rPr>
          <w:color w:val="1F497D"/>
        </w:rPr>
        <w:t>.</w:t>
      </w:r>
      <w:r w:rsidR="00C976FB">
        <w:rPr>
          <w:color w:val="1F497D"/>
        </w:rPr>
        <w:t xml:space="preserve"> </w:t>
      </w:r>
      <w:r w:rsidR="00C976FB">
        <w:t>T</w:t>
      </w:r>
      <w:r w:rsidR="00C976FB" w:rsidRPr="00C976FB">
        <w:t>urvaposti</w:t>
      </w:r>
      <w:r w:rsidR="00C976FB">
        <w:t>ohjeet kaupungin verkkosivulta www.riihimaki.fi/kesaty</w:t>
      </w:r>
      <w:r w:rsidR="003A5AA4">
        <w:t>o</w:t>
      </w:r>
      <w:r w:rsidR="00C976FB">
        <w:t>t</w:t>
      </w:r>
    </w:p>
    <w:sectPr w:rsidR="00E0050E" w:rsidRPr="00C976FB" w:rsidSect="00E0050E">
      <w:type w:val="continuous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98D2" w14:textId="77777777" w:rsidR="000A11C3" w:rsidRDefault="000A11C3" w:rsidP="006C6586">
      <w:pPr>
        <w:spacing w:before="0" w:after="0" w:line="240" w:lineRule="auto"/>
      </w:pPr>
      <w:r>
        <w:separator/>
      </w:r>
    </w:p>
    <w:p w14:paraId="2AA67932" w14:textId="77777777" w:rsidR="004A0DDC" w:rsidRDefault="004A0DDC"/>
  </w:endnote>
  <w:endnote w:type="continuationSeparator" w:id="0">
    <w:p w14:paraId="2006E27F" w14:textId="77777777" w:rsidR="000A11C3" w:rsidRDefault="000A11C3" w:rsidP="006C6586">
      <w:pPr>
        <w:spacing w:before="0" w:after="0" w:line="240" w:lineRule="auto"/>
      </w:pPr>
      <w:r>
        <w:continuationSeparator/>
      </w:r>
    </w:p>
    <w:p w14:paraId="432BE86B" w14:textId="77777777" w:rsidR="004A0DDC" w:rsidRDefault="004A0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1" w:fontKey="{983AE4ED-91E4-4DBF-9929-691080BF2B16}"/>
    <w:embedBold r:id="rId2" w:fontKey="{77D2C9E3-3322-4690-BD74-986E18036D5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3BCE" w14:textId="77777777" w:rsidR="006C6586" w:rsidRPr="00140371" w:rsidRDefault="006C6586" w:rsidP="006C6586">
    <w:pPr>
      <w:pStyle w:val="Alatunniste"/>
      <w:pBdr>
        <w:top w:val="single" w:sz="18" w:space="0" w:color="EB054B"/>
      </w:pBdr>
      <w:rPr>
        <w:rStyle w:val="Korostus"/>
        <w:color w:val="EB054B"/>
      </w:rPr>
    </w:pPr>
  </w:p>
  <w:p w14:paraId="51FB189D" w14:textId="77777777" w:rsidR="006C6586" w:rsidRPr="0080631C" w:rsidRDefault="006C6586" w:rsidP="0080631C">
    <w:pPr>
      <w:pStyle w:val="Alatunniste"/>
      <w:rPr>
        <w:rStyle w:val="Korostus"/>
        <w:b w:val="0"/>
        <w:bCs w:val="0"/>
        <w:color w:val="auto"/>
        <w:sz w:val="24"/>
        <w:szCs w:val="24"/>
      </w:rPr>
    </w:pPr>
    <w:r w:rsidRPr="0080631C">
      <w:rPr>
        <w:rStyle w:val="Korostus"/>
        <w:b w:val="0"/>
        <w:bCs w:val="0"/>
        <w:color w:val="auto"/>
        <w:sz w:val="24"/>
        <w:szCs w:val="24"/>
      </w:rPr>
      <w:t>Riihimäen kaupunki</w:t>
    </w:r>
    <w:r w:rsidRPr="0080631C">
      <w:rPr>
        <w:rStyle w:val="Korostus"/>
        <w:b w:val="0"/>
        <w:bCs w:val="0"/>
        <w:color w:val="auto"/>
        <w:sz w:val="24"/>
        <w:szCs w:val="24"/>
      </w:rPr>
      <w:tab/>
    </w:r>
    <w:r w:rsidR="0080631C">
      <w:rPr>
        <w:rStyle w:val="Korostus"/>
        <w:b w:val="0"/>
        <w:bCs w:val="0"/>
        <w:color w:val="auto"/>
        <w:sz w:val="24"/>
        <w:szCs w:val="24"/>
      </w:rPr>
      <w:tab/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PL</w:t>
    </w:r>
    <w:r w:rsidRPr="0080631C">
      <w:rPr>
        <w:rStyle w:val="Korostus"/>
        <w:b w:val="0"/>
        <w:bCs w:val="0"/>
        <w:color w:val="auto"/>
        <w:sz w:val="24"/>
        <w:szCs w:val="24"/>
      </w:rPr>
      <w:t xml:space="preserve"> 1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25</w:t>
    </w:r>
    <w:r w:rsidRPr="0080631C">
      <w:rPr>
        <w:rStyle w:val="Korostus"/>
        <w:b w:val="0"/>
        <w:bCs w:val="0"/>
        <w:color w:val="auto"/>
        <w:sz w:val="24"/>
        <w:szCs w:val="24"/>
      </w:rPr>
      <w:t xml:space="preserve">, 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111</w:t>
    </w:r>
    <w:r w:rsidRPr="0080631C">
      <w:rPr>
        <w:rStyle w:val="Korostus"/>
        <w:b w:val="0"/>
        <w:bCs w:val="0"/>
        <w:color w:val="auto"/>
        <w:sz w:val="24"/>
        <w:szCs w:val="24"/>
      </w:rPr>
      <w:t>0</w:t>
    </w:r>
    <w:r w:rsidR="00DB0202" w:rsidRPr="0080631C">
      <w:rPr>
        <w:rStyle w:val="Korostus"/>
        <w:b w:val="0"/>
        <w:bCs w:val="0"/>
        <w:color w:val="auto"/>
        <w:sz w:val="24"/>
        <w:szCs w:val="24"/>
      </w:rPr>
      <w:t>1 Riihimäki</w:t>
    </w:r>
    <w:r w:rsidRPr="0080631C">
      <w:rPr>
        <w:rStyle w:val="Korostus"/>
        <w:b w:val="0"/>
        <w:bCs w:val="0"/>
        <w:color w:val="auto"/>
        <w:sz w:val="24"/>
        <w:szCs w:val="24"/>
      </w:rPr>
      <w:tab/>
    </w:r>
    <w:r w:rsidR="00A81AB2">
      <w:rPr>
        <w:rStyle w:val="Korostus"/>
        <w:b w:val="0"/>
        <w:bCs w:val="0"/>
        <w:color w:val="auto"/>
        <w:sz w:val="24"/>
        <w:szCs w:val="24"/>
      </w:rPr>
      <w:tab/>
      <w:t>www.riihima</w:t>
    </w:r>
    <w:r w:rsidRPr="0080631C">
      <w:rPr>
        <w:rStyle w:val="Korostus"/>
        <w:b w:val="0"/>
        <w:bCs w:val="0"/>
        <w:color w:val="auto"/>
        <w:sz w:val="24"/>
        <w:szCs w:val="24"/>
      </w:rPr>
      <w:t>ki.fi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2B9B" w14:textId="77777777" w:rsidR="000A11C3" w:rsidRDefault="000A11C3" w:rsidP="006C6586">
      <w:pPr>
        <w:spacing w:before="0" w:after="0" w:line="240" w:lineRule="auto"/>
      </w:pPr>
      <w:r>
        <w:separator/>
      </w:r>
    </w:p>
    <w:p w14:paraId="023EC49C" w14:textId="77777777" w:rsidR="004A0DDC" w:rsidRDefault="004A0DDC"/>
  </w:footnote>
  <w:footnote w:type="continuationSeparator" w:id="0">
    <w:p w14:paraId="28C2A43D" w14:textId="77777777" w:rsidR="000A11C3" w:rsidRDefault="000A11C3" w:rsidP="006C6586">
      <w:pPr>
        <w:spacing w:before="0" w:after="0" w:line="240" w:lineRule="auto"/>
      </w:pPr>
      <w:r>
        <w:continuationSeparator/>
      </w:r>
    </w:p>
    <w:p w14:paraId="4E238197" w14:textId="77777777" w:rsidR="004A0DDC" w:rsidRDefault="004A0D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1483154686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002100B4" w14:textId="77777777" w:rsidR="006C6586" w:rsidRDefault="006C6586" w:rsidP="0080631C">
        <w:pPr>
          <w:pStyle w:val="Yl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 w:rsidR="00B45F3C">
          <w:rPr>
            <w:rStyle w:val="Sivunumero"/>
            <w:noProof/>
          </w:rPr>
          <w:t>1</w:t>
        </w:r>
        <w:r>
          <w:rPr>
            <w:rStyle w:val="Sivunumero"/>
          </w:rPr>
          <w:fldChar w:fldCharType="end"/>
        </w:r>
      </w:p>
    </w:sdtContent>
  </w:sdt>
  <w:p w14:paraId="0D24B290" w14:textId="77777777" w:rsidR="006C6586" w:rsidRDefault="006C6586" w:rsidP="0080631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AB3F" w14:textId="0936C859" w:rsidR="00E0050E" w:rsidRPr="00E0050E" w:rsidRDefault="00D20849" w:rsidP="00C21EBB">
    <w:pPr>
      <w:pStyle w:val="Yltunniste"/>
      <w:tabs>
        <w:tab w:val="clear" w:pos="4513"/>
        <w:tab w:val="clear" w:pos="9026"/>
        <w:tab w:val="right" w:pos="10205"/>
      </w:tabs>
      <w:spacing w:after="480"/>
      <w:rPr>
        <w:b/>
      </w:rPr>
    </w:pPr>
    <w:r>
      <w:rPr>
        <w:noProof/>
        <w:lang w:eastAsia="fi-FI"/>
      </w:rPr>
      <w:drawing>
        <wp:inline distT="0" distB="0" distL="0" distR="0" wp14:anchorId="404E33F8" wp14:editId="2C536C84">
          <wp:extent cx="1422400" cy="302639"/>
          <wp:effectExtent l="0" t="0" r="6350" b="2540"/>
          <wp:docPr id="30" name="Graphic 9" descr="Riihimä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 descr="Riihimäe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302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3D5D">
      <w:rPr>
        <w:b/>
        <w:sz w:val="24"/>
      </w:rPr>
      <w:t xml:space="preserve">                                                                        </w:t>
    </w:r>
    <w:r w:rsidR="00262281" w:rsidRPr="00262281">
      <w:rPr>
        <w:b/>
        <w:sz w:val="24"/>
      </w:rPr>
      <w:t>KESÄTYÖTUKIHAKEMUS</w:t>
    </w:r>
    <w:r w:rsidR="00C73D5D">
      <w:rPr>
        <w:b/>
        <w:sz w:val="24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88D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23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E49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6E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028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8E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89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9A6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A67CE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A61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F3B"/>
    <w:multiLevelType w:val="hybridMultilevel"/>
    <w:tmpl w:val="B62C5E38"/>
    <w:lvl w:ilvl="0" w:tplc="1BE45F90">
      <w:start w:val="1"/>
      <w:numFmt w:val="bullet"/>
      <w:pStyle w:val="Luettelokappal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11" w15:restartNumberingAfterBreak="0">
    <w:nsid w:val="0C6A61C5"/>
    <w:multiLevelType w:val="multilevel"/>
    <w:tmpl w:val="6B1A45F6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5F614C"/>
    <w:multiLevelType w:val="hybridMultilevel"/>
    <w:tmpl w:val="970E93E8"/>
    <w:lvl w:ilvl="0" w:tplc="99C237C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DB5BB3"/>
    <w:multiLevelType w:val="hybridMultilevel"/>
    <w:tmpl w:val="58A417B6"/>
    <w:lvl w:ilvl="0" w:tplc="D35649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302543"/>
    <w:multiLevelType w:val="hybridMultilevel"/>
    <w:tmpl w:val="3BFC86FC"/>
    <w:lvl w:ilvl="0" w:tplc="17C2EA9E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9B1C39"/>
    <w:multiLevelType w:val="hybridMultilevel"/>
    <w:tmpl w:val="B3A42EC0"/>
    <w:lvl w:ilvl="0" w:tplc="AFF607DA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8818407">
    <w:abstractNumId w:val="15"/>
  </w:num>
  <w:num w:numId="2" w16cid:durableId="1497962864">
    <w:abstractNumId w:val="11"/>
  </w:num>
  <w:num w:numId="3" w16cid:durableId="1889950312">
    <w:abstractNumId w:val="13"/>
  </w:num>
  <w:num w:numId="4" w16cid:durableId="11160951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126849624">
    <w:abstractNumId w:val="12"/>
  </w:num>
  <w:num w:numId="6" w16cid:durableId="1427384787">
    <w:abstractNumId w:val="14"/>
  </w:num>
  <w:num w:numId="7" w16cid:durableId="450437818">
    <w:abstractNumId w:val="9"/>
  </w:num>
  <w:num w:numId="8" w16cid:durableId="1696999803">
    <w:abstractNumId w:val="7"/>
  </w:num>
  <w:num w:numId="9" w16cid:durableId="2033217421">
    <w:abstractNumId w:val="6"/>
  </w:num>
  <w:num w:numId="10" w16cid:durableId="1018124045">
    <w:abstractNumId w:val="5"/>
  </w:num>
  <w:num w:numId="11" w16cid:durableId="721179387">
    <w:abstractNumId w:val="4"/>
  </w:num>
  <w:num w:numId="12" w16cid:durableId="234358697">
    <w:abstractNumId w:val="8"/>
  </w:num>
  <w:num w:numId="13" w16cid:durableId="64648923">
    <w:abstractNumId w:val="3"/>
  </w:num>
  <w:num w:numId="14" w16cid:durableId="695424126">
    <w:abstractNumId w:val="2"/>
  </w:num>
  <w:num w:numId="15" w16cid:durableId="1861626500">
    <w:abstractNumId w:val="1"/>
  </w:num>
  <w:num w:numId="16" w16cid:durableId="1931618534">
    <w:abstractNumId w:val="0"/>
  </w:num>
  <w:num w:numId="17" w16cid:durableId="12874642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C3"/>
    <w:rsid w:val="00075B57"/>
    <w:rsid w:val="000A11C3"/>
    <w:rsid w:val="001325BD"/>
    <w:rsid w:val="00136C19"/>
    <w:rsid w:val="00140371"/>
    <w:rsid w:val="00143AF7"/>
    <w:rsid w:val="0015300A"/>
    <w:rsid w:val="001B4932"/>
    <w:rsid w:val="001D2B48"/>
    <w:rsid w:val="00256806"/>
    <w:rsid w:val="00262281"/>
    <w:rsid w:val="002726BB"/>
    <w:rsid w:val="002B2FE6"/>
    <w:rsid w:val="002D2E5C"/>
    <w:rsid w:val="003A5AA4"/>
    <w:rsid w:val="004527CA"/>
    <w:rsid w:val="00466AEE"/>
    <w:rsid w:val="004A0DDC"/>
    <w:rsid w:val="004B38FD"/>
    <w:rsid w:val="00513A5A"/>
    <w:rsid w:val="0058506E"/>
    <w:rsid w:val="005E11B2"/>
    <w:rsid w:val="00606C60"/>
    <w:rsid w:val="006152F3"/>
    <w:rsid w:val="00672FA3"/>
    <w:rsid w:val="006C006F"/>
    <w:rsid w:val="006C6586"/>
    <w:rsid w:val="00710AD9"/>
    <w:rsid w:val="00785AE1"/>
    <w:rsid w:val="00793210"/>
    <w:rsid w:val="007A4226"/>
    <w:rsid w:val="007B3277"/>
    <w:rsid w:val="0080631C"/>
    <w:rsid w:val="00812BE8"/>
    <w:rsid w:val="00853214"/>
    <w:rsid w:val="008633E5"/>
    <w:rsid w:val="00866929"/>
    <w:rsid w:val="0087273A"/>
    <w:rsid w:val="00942A53"/>
    <w:rsid w:val="009D1B44"/>
    <w:rsid w:val="00A317BE"/>
    <w:rsid w:val="00A81AB2"/>
    <w:rsid w:val="00B02622"/>
    <w:rsid w:val="00B45F3C"/>
    <w:rsid w:val="00B5323F"/>
    <w:rsid w:val="00B61C04"/>
    <w:rsid w:val="00B90B8D"/>
    <w:rsid w:val="00BA1CDB"/>
    <w:rsid w:val="00BE7B28"/>
    <w:rsid w:val="00C21EBB"/>
    <w:rsid w:val="00C66B09"/>
    <w:rsid w:val="00C73D5D"/>
    <w:rsid w:val="00C976FB"/>
    <w:rsid w:val="00CB78B2"/>
    <w:rsid w:val="00D20849"/>
    <w:rsid w:val="00DB0202"/>
    <w:rsid w:val="00DC1354"/>
    <w:rsid w:val="00DF455A"/>
    <w:rsid w:val="00E0050E"/>
    <w:rsid w:val="00E86252"/>
    <w:rsid w:val="00EC262E"/>
    <w:rsid w:val="00F261C2"/>
    <w:rsid w:val="00F83C12"/>
    <w:rsid w:val="00F975B5"/>
    <w:rsid w:val="00FB0D17"/>
    <w:rsid w:val="00F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F3ACC0"/>
  <w15:chartTrackingRefBased/>
  <w15:docId w15:val="{BBC6A07A-F5A7-49FA-8B4F-1AE1F02D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B78B2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 w:line="360" w:lineRule="auto"/>
    </w:pPr>
    <w:rPr>
      <w:rFonts w:ascii="Open Sans" w:hAnsi="Open Sans"/>
      <w:sz w:val="22"/>
    </w:rPr>
  </w:style>
  <w:style w:type="paragraph" w:styleId="Otsikko1">
    <w:name w:val="heading 1"/>
    <w:basedOn w:val="Normaali"/>
    <w:next w:val="Normaalisisennetty"/>
    <w:link w:val="Otsikko1Char"/>
    <w:uiPriority w:val="9"/>
    <w:qFormat/>
    <w:rsid w:val="00A317BE"/>
    <w:pPr>
      <w:outlineLvl w:val="0"/>
    </w:pPr>
    <w:rPr>
      <w:rFonts w:cs="Open Sans"/>
      <w:b/>
      <w:bCs/>
      <w:color w:val="000000" w:themeColor="text1"/>
      <w:sz w:val="28"/>
    </w:rPr>
  </w:style>
  <w:style w:type="paragraph" w:styleId="Otsikko2">
    <w:name w:val="heading 2"/>
    <w:basedOn w:val="Normaali"/>
    <w:next w:val="Normaalisisennetty"/>
    <w:link w:val="Otsikko2Char"/>
    <w:uiPriority w:val="9"/>
    <w:unhideWhenUsed/>
    <w:qFormat/>
    <w:rsid w:val="006C6586"/>
    <w:pPr>
      <w:spacing w:after="0"/>
      <w:ind w:left="1440" w:hanging="1440"/>
      <w:outlineLvl w:val="1"/>
    </w:pPr>
    <w:rPr>
      <w:b/>
      <w:bCs/>
    </w:rPr>
  </w:style>
  <w:style w:type="paragraph" w:styleId="Otsikko3">
    <w:name w:val="heading 3"/>
    <w:basedOn w:val="Normaali"/>
    <w:next w:val="Normaalisisennetty"/>
    <w:link w:val="Otsikko3Char"/>
    <w:uiPriority w:val="9"/>
    <w:unhideWhenUsed/>
    <w:qFormat/>
    <w:rsid w:val="00EC262E"/>
    <w:pPr>
      <w:spacing w:after="0"/>
      <w:ind w:left="1440" w:hanging="1440"/>
      <w:outlineLvl w:val="2"/>
    </w:pPr>
    <w:rPr>
      <w:bCs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2B2FE6"/>
    <w:pPr>
      <w:outlineLvl w:val="3"/>
    </w:pPr>
  </w:style>
  <w:style w:type="paragraph" w:styleId="Otsikko5">
    <w:name w:val="heading 5"/>
    <w:basedOn w:val="Otsikko4"/>
    <w:next w:val="Normaali"/>
    <w:link w:val="Otsikko5Char"/>
    <w:uiPriority w:val="9"/>
    <w:unhideWhenUsed/>
    <w:qFormat/>
    <w:rsid w:val="002B2FE6"/>
    <w:pPr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317BE"/>
    <w:rPr>
      <w:rFonts w:ascii="Open Sans" w:hAnsi="Open Sans" w:cs="Open Sans"/>
      <w:b/>
      <w:bCs/>
      <w:color w:val="000000" w:themeColor="text1"/>
      <w:sz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C6586"/>
    <w:rPr>
      <w:rFonts w:ascii="Open Sans" w:hAnsi="Open Sans"/>
      <w:b/>
      <w:bCs/>
      <w:sz w:val="2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EC262E"/>
    <w:rPr>
      <w:rFonts w:ascii="Open Sans" w:hAnsi="Open Sans"/>
      <w:bCs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80631C"/>
    <w:pPr>
      <w:tabs>
        <w:tab w:val="center" w:pos="4513"/>
        <w:tab w:val="right" w:pos="9026"/>
      </w:tabs>
      <w:spacing w:before="0" w:after="36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631C"/>
    <w:rPr>
      <w:rFonts w:ascii="Open Sans" w:hAnsi="Open Sans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6C65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6586"/>
    <w:rPr>
      <w:rFonts w:ascii="Open Sans" w:hAnsi="Open Sans"/>
      <w:sz w:val="22"/>
    </w:rPr>
  </w:style>
  <w:style w:type="character" w:styleId="Korostus">
    <w:name w:val="Emphasis"/>
    <w:uiPriority w:val="20"/>
    <w:qFormat/>
    <w:rsid w:val="006C6586"/>
    <w:rPr>
      <w:b/>
      <w:bCs/>
      <w:color w:val="FF0000"/>
      <w:sz w:val="20"/>
      <w:szCs w:val="20"/>
      <w:lang w:val="fi-FI"/>
    </w:rPr>
  </w:style>
  <w:style w:type="character" w:styleId="Sivunumero">
    <w:name w:val="page number"/>
    <w:basedOn w:val="Kappaleenoletusfontti"/>
    <w:uiPriority w:val="99"/>
    <w:semiHidden/>
    <w:unhideWhenUsed/>
    <w:rsid w:val="006C6586"/>
  </w:style>
  <w:style w:type="character" w:customStyle="1" w:styleId="Otsikko4Char">
    <w:name w:val="Otsikko 4 Char"/>
    <w:basedOn w:val="Kappaleenoletusfontti"/>
    <w:link w:val="Otsikko4"/>
    <w:uiPriority w:val="9"/>
    <w:rsid w:val="002B2FE6"/>
    <w:rPr>
      <w:rFonts w:ascii="Open Sans" w:hAnsi="Open Sans"/>
      <w:b/>
      <w:sz w:val="22"/>
    </w:rPr>
  </w:style>
  <w:style w:type="character" w:customStyle="1" w:styleId="Otsikko5Char">
    <w:name w:val="Otsikko 5 Char"/>
    <w:basedOn w:val="Kappaleenoletusfontti"/>
    <w:link w:val="Otsikko5"/>
    <w:uiPriority w:val="9"/>
    <w:rsid w:val="002B2FE6"/>
    <w:rPr>
      <w:rFonts w:ascii="Open Sans" w:hAnsi="Open Sans"/>
      <w:b/>
      <w:sz w:val="22"/>
    </w:rPr>
  </w:style>
  <w:style w:type="paragraph" w:styleId="Otsikko">
    <w:name w:val="Title"/>
    <w:basedOn w:val="Otsikko1"/>
    <w:next w:val="Normaali"/>
    <w:link w:val="OtsikkoChar"/>
    <w:uiPriority w:val="10"/>
    <w:qFormat/>
    <w:rsid w:val="001B4932"/>
    <w:pPr>
      <w:shd w:val="clear" w:color="auto" w:fill="D9D9D9" w:themeFill="background1" w:themeFillShade="D9"/>
      <w:spacing w:line="300" w:lineRule="exact"/>
    </w:pPr>
    <w:rPr>
      <w:sz w:val="24"/>
    </w:rPr>
  </w:style>
  <w:style w:type="character" w:customStyle="1" w:styleId="OtsikkoChar">
    <w:name w:val="Otsikko Char"/>
    <w:basedOn w:val="Kappaleenoletusfontti"/>
    <w:link w:val="Otsikko"/>
    <w:uiPriority w:val="10"/>
    <w:rsid w:val="001B4932"/>
    <w:rPr>
      <w:rFonts w:ascii="Open Sans" w:hAnsi="Open Sans" w:cs="Open Sans"/>
      <w:b/>
      <w:bCs/>
      <w:color w:val="000000" w:themeColor="text1"/>
      <w:shd w:val="clear" w:color="auto" w:fill="D9D9D9" w:themeFill="background1" w:themeFillShade="D9"/>
    </w:rPr>
  </w:style>
  <w:style w:type="paragraph" w:styleId="Luettelokappale">
    <w:name w:val="List Paragraph"/>
    <w:basedOn w:val="Normaali"/>
    <w:uiPriority w:val="34"/>
    <w:qFormat/>
    <w:rsid w:val="001B4932"/>
    <w:pPr>
      <w:numPr>
        <w:numId w:val="17"/>
      </w:num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0"/>
      <w:contextualSpacing/>
    </w:pPr>
    <w:rPr>
      <w:rFonts w:cs="Open Sans"/>
    </w:rPr>
  </w:style>
  <w:style w:type="numbering" w:customStyle="1" w:styleId="CurrentList1">
    <w:name w:val="Current List1"/>
    <w:uiPriority w:val="99"/>
    <w:rsid w:val="002B2FE6"/>
    <w:pPr>
      <w:numPr>
        <w:numId w:val="2"/>
      </w:numPr>
    </w:pPr>
  </w:style>
  <w:style w:type="paragraph" w:styleId="NormaaliWWW">
    <w:name w:val="Normal (Web)"/>
    <w:basedOn w:val="Normaali"/>
    <w:uiPriority w:val="99"/>
    <w:unhideWhenUsed/>
    <w:rsid w:val="0086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Vastaanottaja">
    <w:name w:val="Vastaanottaja"/>
    <w:basedOn w:val="Normaali"/>
    <w:qFormat/>
    <w:rsid w:val="00B02622"/>
    <w:pPr>
      <w:spacing w:before="0" w:after="0"/>
    </w:pPr>
  </w:style>
  <w:style w:type="paragraph" w:customStyle="1" w:styleId="Normaalisisennetty">
    <w:name w:val="Normaali sisennetty"/>
    <w:basedOn w:val="Normaali"/>
    <w:qFormat/>
    <w:rsid w:val="0080631C"/>
    <w:pPr>
      <w:ind w:left="1304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0631C"/>
    <w:pPr>
      <w:pBdr>
        <w:top w:val="single" w:sz="18" w:space="10" w:color="EB054B"/>
        <w:bottom w:val="single" w:sz="18" w:space="10" w:color="EB054B"/>
      </w:pBdr>
      <w:spacing w:before="360" w:after="360"/>
      <w:ind w:left="1304" w:right="1304"/>
    </w:pPr>
    <w:rPr>
      <w:iCs/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0631C"/>
    <w:rPr>
      <w:rFonts w:ascii="Open Sans" w:hAnsi="Open Sans"/>
      <w:iCs/>
      <w:color w:val="000000" w:themeColor="text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D2B48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before="0" w:after="200"/>
    </w:pPr>
    <w:rPr>
      <w:rFonts w:ascii="Arial" w:hAnsi="Arial"/>
      <w:iCs/>
      <w:noProof/>
      <w:color w:val="000000" w:themeColor="text1"/>
      <w:szCs w:val="18"/>
    </w:rPr>
  </w:style>
  <w:style w:type="character" w:styleId="Erottuvaviittaus">
    <w:name w:val="Intense Reference"/>
    <w:basedOn w:val="Kappaleenoletusfontti"/>
    <w:uiPriority w:val="32"/>
    <w:qFormat/>
    <w:rsid w:val="001D2B48"/>
    <w:rPr>
      <w:b/>
      <w:bCs/>
      <w:smallCaps/>
      <w:color w:val="4472C4" w:themeColor="accent1"/>
      <w:spacing w:val="5"/>
    </w:rPr>
  </w:style>
  <w:style w:type="table" w:styleId="TaulukkoRuudukko">
    <w:name w:val="Table Grid"/>
    <w:basedOn w:val="Normaalitaulukko"/>
    <w:uiPriority w:val="39"/>
    <w:rsid w:val="001D2B48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eroituluettelo">
    <w:name w:val="List Number"/>
    <w:basedOn w:val="Normaali"/>
    <w:uiPriority w:val="99"/>
    <w:unhideWhenUsed/>
    <w:rsid w:val="006C006F"/>
    <w:pPr>
      <w:numPr>
        <w:numId w:val="12"/>
      </w:numPr>
      <w:ind w:left="1871" w:hanging="567"/>
      <w:contextualSpacing/>
    </w:pPr>
  </w:style>
  <w:style w:type="character" w:styleId="Hyperlinkki">
    <w:name w:val="Hyperlink"/>
    <w:basedOn w:val="Kappaleenoletusfontti"/>
    <w:uiPriority w:val="99"/>
    <w:unhideWhenUsed/>
    <w:rsid w:val="00A317BE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31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ihimaki.fi/kesatyo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yollisyyspalvelut@riihimaki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.miettinen\Desktop\Asiakirja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5DD587-2457-453D-98D7-CF1B3E59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</Template>
  <TotalTime>5</TotalTime>
  <Pages>1</Pages>
  <Words>214</Words>
  <Characters>1738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Riihimäen asiakirjapohja</vt:lpstr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Riihimäen asiakirjapohja</dc:title>
  <dc:subject/>
  <dc:creator>Miettinen Mia</dc:creator>
  <cp:keywords/>
  <dc:description/>
  <cp:lastModifiedBy>Vitikka-Yrjölä Selja</cp:lastModifiedBy>
  <cp:revision>2</cp:revision>
  <cp:lastPrinted>2023-02-07T09:22:00Z</cp:lastPrinted>
  <dcterms:created xsi:type="dcterms:W3CDTF">2024-02-14T14:35:00Z</dcterms:created>
  <dcterms:modified xsi:type="dcterms:W3CDTF">2024-02-14T14:35:00Z</dcterms:modified>
</cp:coreProperties>
</file>