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FC9C" w14:textId="1994D73F" w:rsidR="00AC773A" w:rsidRDefault="00AC773A" w:rsidP="00AC773A">
      <w:pPr>
        <w:spacing w:line="276" w:lineRule="auto"/>
      </w:pPr>
      <w:bookmarkStart w:id="0" w:name="_Toc74900498"/>
      <w:r>
        <w:t>Riihimäen kaupunki</w:t>
      </w:r>
      <w:r>
        <w:tab/>
      </w:r>
      <w:r>
        <w:tab/>
      </w:r>
      <w:r>
        <w:tab/>
      </w:r>
      <w:r w:rsidR="00E80523" w:rsidRPr="00E80523">
        <w:rPr>
          <w:b/>
          <w:bCs/>
        </w:rPr>
        <w:t>KOKOUSMUISTIO</w:t>
      </w:r>
      <w:r>
        <w:tab/>
      </w:r>
    </w:p>
    <w:p w14:paraId="372CC6D0" w14:textId="0ED08655" w:rsidR="00AC773A" w:rsidRDefault="00AC773A" w:rsidP="00AC773A">
      <w:pPr>
        <w:spacing w:line="276" w:lineRule="auto"/>
      </w:pPr>
      <w:r>
        <w:t xml:space="preserve">Sivistyksen ja </w:t>
      </w:r>
      <w:r w:rsidR="0050566A">
        <w:t>hyvinvoinnin</w:t>
      </w:r>
      <w:r>
        <w:t xml:space="preserve"> toimialue</w:t>
      </w:r>
      <w:r>
        <w:tab/>
      </w:r>
      <w:r>
        <w:tab/>
      </w:r>
    </w:p>
    <w:p w14:paraId="4BD3E0BE" w14:textId="77777777" w:rsidR="00AC773A" w:rsidRDefault="00AC773A" w:rsidP="00AC773A">
      <w:pPr>
        <w:spacing w:line="276" w:lineRule="auto"/>
      </w:pPr>
      <w:r>
        <w:t>Nuorisopalvelut</w:t>
      </w:r>
      <w:r>
        <w:tab/>
      </w:r>
      <w:r>
        <w:tab/>
      </w:r>
      <w:r>
        <w:tab/>
      </w:r>
    </w:p>
    <w:p w14:paraId="1A61C84B" w14:textId="77777777" w:rsidR="00AC773A" w:rsidRDefault="00AC773A" w:rsidP="00AC773A">
      <w:pPr>
        <w:spacing w:line="276" w:lineRule="auto"/>
      </w:pPr>
      <w:r>
        <w:t>Nuorisovaltuusto</w:t>
      </w:r>
      <w:r>
        <w:tab/>
      </w:r>
      <w:r>
        <w:tab/>
      </w:r>
      <w:r>
        <w:tab/>
      </w:r>
    </w:p>
    <w:p w14:paraId="344DB4F9" w14:textId="77777777" w:rsidR="00AC773A" w:rsidRPr="00717707" w:rsidRDefault="00AC773A" w:rsidP="00AC773A">
      <w:pPr>
        <w:spacing w:line="276" w:lineRule="auto"/>
        <w:rPr>
          <w:b/>
        </w:rPr>
      </w:pPr>
      <w:r w:rsidRPr="00717707">
        <w:rPr>
          <w:b/>
        </w:rPr>
        <w:t xml:space="preserve">NUORISOVALTUUSTON KOKOUS </w:t>
      </w:r>
    </w:p>
    <w:p w14:paraId="24247220" w14:textId="72AC79A0" w:rsidR="00AC773A" w:rsidRDefault="00AC773A" w:rsidP="00AC773A">
      <w:pPr>
        <w:spacing w:line="276" w:lineRule="auto"/>
      </w:pPr>
      <w:r>
        <w:t>Aika</w:t>
      </w:r>
      <w:r>
        <w:tab/>
      </w:r>
      <w:proofErr w:type="gramStart"/>
      <w:r>
        <w:t>Maanantai</w:t>
      </w:r>
      <w:proofErr w:type="gramEnd"/>
      <w:r>
        <w:t xml:space="preserve"> </w:t>
      </w:r>
      <w:r w:rsidR="00483976">
        <w:t>1</w:t>
      </w:r>
      <w:r w:rsidR="000B155B">
        <w:t>3</w:t>
      </w:r>
      <w:r>
        <w:t>.</w:t>
      </w:r>
      <w:r w:rsidR="00D24A5B">
        <w:t>3</w:t>
      </w:r>
      <w:r>
        <w:t>.202</w:t>
      </w:r>
      <w:r w:rsidR="00EF3307">
        <w:t>3</w:t>
      </w:r>
      <w:r>
        <w:t xml:space="preserve"> kello </w:t>
      </w:r>
      <w:r w:rsidR="00E06231">
        <w:t>17.5</w:t>
      </w:r>
      <w:r w:rsidR="00E80523">
        <w:t>9</w:t>
      </w:r>
      <w:r w:rsidR="007231B0">
        <w:t xml:space="preserve"> </w:t>
      </w:r>
      <w:r w:rsidR="00E80523">
        <w:t>–</w:t>
      </w:r>
      <w:r w:rsidR="007231B0">
        <w:t xml:space="preserve"> </w:t>
      </w:r>
      <w:r w:rsidR="00E80523">
        <w:t>19.32</w:t>
      </w:r>
    </w:p>
    <w:p w14:paraId="253AFBE9" w14:textId="77777777" w:rsidR="00AC773A" w:rsidRDefault="00AC773A" w:rsidP="00AC773A">
      <w:pPr>
        <w:spacing w:line="276" w:lineRule="auto"/>
      </w:pPr>
      <w:r>
        <w:t xml:space="preserve">Paikka </w:t>
      </w:r>
      <w:r>
        <w:tab/>
      </w:r>
      <w:r w:rsidR="00E06231">
        <w:t>Kokoustila Asema, Eteläinen Asemakatu 2</w:t>
      </w:r>
    </w:p>
    <w:p w14:paraId="62DEDBA8" w14:textId="1EC03107" w:rsidR="00AC773A" w:rsidRDefault="00AC773A" w:rsidP="00AC773A">
      <w:pPr>
        <w:spacing w:line="276" w:lineRule="auto"/>
        <w:ind w:left="1300" w:hanging="1300"/>
      </w:pPr>
      <w:r w:rsidRPr="00717707">
        <w:rPr>
          <w:b/>
        </w:rPr>
        <w:t>1.</w:t>
      </w:r>
      <w:r>
        <w:tab/>
      </w:r>
      <w:r w:rsidRPr="00717707">
        <w:rPr>
          <w:b/>
        </w:rPr>
        <w:t>KOKOUKSEN AVAUS</w:t>
      </w:r>
      <w:r w:rsidR="007231B0">
        <w:rPr>
          <w:b/>
        </w:rPr>
        <w:br/>
      </w:r>
      <w:r w:rsidR="007231B0" w:rsidRPr="007231B0">
        <w:rPr>
          <w:bCs/>
        </w:rPr>
        <w:t>Puheenjohtaja avasi kokouksen klo</w:t>
      </w:r>
      <w:r w:rsidR="007231B0">
        <w:rPr>
          <w:b/>
        </w:rPr>
        <w:t xml:space="preserve"> </w:t>
      </w:r>
      <w:r w:rsidR="00E80523" w:rsidRPr="00E80523">
        <w:rPr>
          <w:bCs/>
        </w:rPr>
        <w:t>17.59</w:t>
      </w:r>
      <w:r w:rsidR="00E80523">
        <w:rPr>
          <w:bCs/>
        </w:rPr>
        <w:t>.</w:t>
      </w:r>
    </w:p>
    <w:p w14:paraId="1A9D96D9" w14:textId="515795E3" w:rsidR="00AC773A" w:rsidRDefault="00AC773A" w:rsidP="00AC773A">
      <w:pPr>
        <w:spacing w:line="276" w:lineRule="auto"/>
        <w:ind w:left="1300" w:hanging="1300"/>
      </w:pPr>
      <w:r w:rsidRPr="00717707">
        <w:rPr>
          <w:b/>
        </w:rPr>
        <w:t>2.</w:t>
      </w:r>
      <w:r>
        <w:tab/>
      </w:r>
      <w:r w:rsidRPr="00717707">
        <w:rPr>
          <w:b/>
        </w:rPr>
        <w:t>LAILLISUUDEN JA PÄÄTÖSVALTAISUUDEN TOTEAMINEN</w:t>
      </w:r>
      <w:r>
        <w:br/>
        <w:t>Ollakseen laillinen ja päätösvaltainen, nuorisovaltuuston kokouksessa tulee puheenjohtajan lisäksi olla paikalla</w:t>
      </w:r>
      <w:r>
        <w:tab/>
        <w:t>seitsemän (7) nuorisovaltuuston jäsentä. Kokouksen sihteeri toteaa läsnäolijat ja lisää listan pöytäkirjaan.</w:t>
      </w:r>
      <w:r w:rsidR="00E80523">
        <w:br/>
        <w:t>Päätös: Kokouksessa oli paikalla 5 nuorisovaltuuston jäsentä. Todettiin, että kokous ei ollut päätösvaltainen, eli asioista voidaan keskustella, mutta ei päättää.</w:t>
      </w:r>
    </w:p>
    <w:p w14:paraId="2AB0BC01" w14:textId="4089B16A" w:rsidR="00AC773A" w:rsidRDefault="00AC773A" w:rsidP="00E80523">
      <w:pPr>
        <w:spacing w:line="276" w:lineRule="auto"/>
        <w:ind w:left="1300" w:hanging="1300"/>
      </w:pPr>
      <w:r w:rsidRPr="00717707">
        <w:rPr>
          <w:b/>
        </w:rPr>
        <w:t>3.</w:t>
      </w:r>
      <w:r>
        <w:tab/>
      </w:r>
      <w:r w:rsidRPr="00717707">
        <w:rPr>
          <w:b/>
        </w:rPr>
        <w:t>PÖYTÄKIRJANTARKASTAJIEN VALINTA</w:t>
      </w:r>
      <w:r>
        <w:br/>
      </w:r>
      <w:r>
        <w:tab/>
        <w:t>Esitys: Pöytäkirjantarkastajiksi valitaan</w:t>
      </w:r>
      <w:r w:rsidR="000B155B">
        <w:t xml:space="preserve"> </w:t>
      </w:r>
      <w:r w:rsidR="00D24A5B">
        <w:t xml:space="preserve">Riikka Pasanen </w:t>
      </w:r>
      <w:r w:rsidR="004F5201">
        <w:t xml:space="preserve">ja </w:t>
      </w:r>
      <w:r w:rsidR="00D24A5B">
        <w:t>Jonne Purhonen</w:t>
      </w:r>
      <w:r w:rsidR="004F5201">
        <w:t>.</w:t>
      </w:r>
      <w:r w:rsidR="007231B0">
        <w:br/>
      </w:r>
      <w:r w:rsidR="007231B0">
        <w:tab/>
        <w:t xml:space="preserve">Päätös: </w:t>
      </w:r>
      <w:r w:rsidR="00E80523">
        <w:t>Kokouksesta tehtävän kokousmuistion oikeellisuudesta vastaa kokouksen sihteeri.</w:t>
      </w:r>
      <w:r w:rsidR="007231B0">
        <w:t xml:space="preserve"> </w:t>
      </w:r>
    </w:p>
    <w:p w14:paraId="4A813C2D" w14:textId="77777777" w:rsidR="00E80523" w:rsidRDefault="00AC773A" w:rsidP="00AC773A">
      <w:pPr>
        <w:spacing w:line="276" w:lineRule="auto"/>
        <w:ind w:left="1300" w:hanging="1300"/>
      </w:pPr>
      <w:r w:rsidRPr="00717707">
        <w:rPr>
          <w:b/>
        </w:rPr>
        <w:t>4.</w:t>
      </w:r>
      <w:r>
        <w:tab/>
      </w:r>
      <w:r w:rsidRPr="00717707">
        <w:rPr>
          <w:b/>
        </w:rPr>
        <w:t>TYÖJÄRJESTYKSEN HYVÄKSYMINEN</w:t>
      </w:r>
      <w:r>
        <w:t xml:space="preserve"> </w:t>
      </w:r>
    </w:p>
    <w:p w14:paraId="1E047398" w14:textId="0B43FE58" w:rsidR="00AC773A" w:rsidRDefault="008E419E" w:rsidP="00AC773A">
      <w:pPr>
        <w:spacing w:line="276" w:lineRule="auto"/>
        <w:ind w:left="1300" w:hanging="1300"/>
      </w:pPr>
      <w:r>
        <w:rPr>
          <w:b/>
        </w:rPr>
        <w:t>5</w:t>
      </w:r>
      <w:r w:rsidR="00CD6FDB">
        <w:rPr>
          <w:b/>
        </w:rPr>
        <w:t>.</w:t>
      </w:r>
      <w:r w:rsidR="00CD6FDB">
        <w:rPr>
          <w:b/>
        </w:rPr>
        <w:tab/>
      </w:r>
      <w:r w:rsidR="00AC773A">
        <w:tab/>
      </w:r>
      <w:r w:rsidR="00AC773A" w:rsidRPr="00717707">
        <w:rPr>
          <w:b/>
        </w:rPr>
        <w:t>KAUPUNGINVALTUUSTON JA LAUTAKUNTIEN EDUSTAJIEN PUHEENVUOROT</w:t>
      </w:r>
    </w:p>
    <w:p w14:paraId="2BD3528E" w14:textId="5AEE6BC1" w:rsidR="0048634A" w:rsidRDefault="00AC773A" w:rsidP="0048634A">
      <w:pPr>
        <w:pStyle w:val="Luettelokappale"/>
        <w:numPr>
          <w:ilvl w:val="0"/>
          <w:numId w:val="23"/>
        </w:numPr>
        <w:spacing w:line="276" w:lineRule="auto"/>
      </w:pPr>
      <w:r>
        <w:t>Kaupunginvaltuusto</w:t>
      </w:r>
    </w:p>
    <w:p w14:paraId="07A8AA0D" w14:textId="079E8BC7" w:rsidR="00E80523" w:rsidRDefault="00E80523" w:rsidP="00E80523">
      <w:pPr>
        <w:pStyle w:val="Luettelokappale"/>
        <w:numPr>
          <w:ilvl w:val="1"/>
          <w:numId w:val="23"/>
        </w:numPr>
        <w:spacing w:line="276" w:lineRule="auto"/>
      </w:pPr>
      <w:r>
        <w:t>Puheenjohtajan kokouskutsut edelleen hukassa, menevät ei-aktiiviseen sähköpostiin.</w:t>
      </w:r>
      <w:r w:rsidR="00BC4AE1">
        <w:t xml:space="preserve"> Hoidetaan asia kuntoon.</w:t>
      </w:r>
    </w:p>
    <w:p w14:paraId="048F0119" w14:textId="2D115ACF" w:rsidR="00BC4AE1" w:rsidRDefault="0048634A" w:rsidP="00BC4AE1">
      <w:pPr>
        <w:pStyle w:val="Luettelokappale"/>
        <w:numPr>
          <w:ilvl w:val="0"/>
          <w:numId w:val="0"/>
        </w:numPr>
        <w:spacing w:line="276" w:lineRule="auto"/>
        <w:ind w:left="2160"/>
      </w:pPr>
      <w:r>
        <w:t>•     Sivistyksen</w:t>
      </w:r>
      <w:r w:rsidR="00AC773A">
        <w:t xml:space="preserve"> ja </w:t>
      </w:r>
      <w:r w:rsidR="00BC4AE1">
        <w:t>hyvinvoinnin</w:t>
      </w:r>
      <w:r w:rsidR="00AC773A">
        <w:t xml:space="preserve"> lautakunta</w:t>
      </w:r>
    </w:p>
    <w:p w14:paraId="0DD571CC" w14:textId="1CEF628A" w:rsidR="00F81527" w:rsidRDefault="00F81527" w:rsidP="00F81527">
      <w:pPr>
        <w:spacing w:line="276" w:lineRule="auto"/>
      </w:pPr>
      <w:r>
        <w:tab/>
      </w:r>
      <w:r>
        <w:tab/>
        <w:t>Pilotointi Peltosaaren koulussa on toteutettavissa vuoden 2023 aikana, mikäli valtuusto osoittaa kokeilulle 13 200 euron lisämäärärahan. Sivistyksen ja hyvinvoinnin lautakunta esittää kaupunginhallitukselle ja edelleen valtuustolle esittelytekstin mukaisen vastauksen Riihimäen vasemmistoliiton valtuustoryhmän tekemään aloitteeseen ja esittää aloitetta loppuun käsitellyksi.</w:t>
      </w:r>
    </w:p>
    <w:p w14:paraId="6512DE3C" w14:textId="697010EC" w:rsidR="00EF3307" w:rsidRDefault="00BC4AE1" w:rsidP="00BC4AE1">
      <w:pPr>
        <w:pStyle w:val="Luettelokappale"/>
        <w:numPr>
          <w:ilvl w:val="0"/>
          <w:numId w:val="0"/>
        </w:numPr>
        <w:spacing w:line="276" w:lineRule="auto"/>
        <w:ind w:left="2160"/>
      </w:pPr>
      <w:r>
        <w:lastRenderedPageBreak/>
        <w:t xml:space="preserve">Peruskouluille </w:t>
      </w:r>
      <w:r w:rsidR="0048634A">
        <w:br/>
      </w:r>
      <w:r w:rsidR="00AC773A">
        <w:t>•</w:t>
      </w:r>
      <w:r w:rsidR="0048634A">
        <w:t xml:space="preserve">     T</w:t>
      </w:r>
      <w:r w:rsidR="00AC773A">
        <w:t>ekninen lautakunta</w:t>
      </w:r>
      <w:r w:rsidR="0048634A">
        <w:br/>
      </w:r>
      <w:r w:rsidR="00AC773A">
        <w:t>•</w:t>
      </w:r>
      <w:r w:rsidR="0048634A">
        <w:t xml:space="preserve">     </w:t>
      </w:r>
      <w:r w:rsidR="00AC773A">
        <w:t>Elinvoimalautakunta</w:t>
      </w:r>
    </w:p>
    <w:p w14:paraId="46563112" w14:textId="731CCAA7" w:rsidR="001A76B1" w:rsidRDefault="001A76B1" w:rsidP="001A76B1">
      <w:pPr>
        <w:spacing w:line="276" w:lineRule="auto"/>
        <w:ind w:left="1304" w:hanging="1304"/>
        <w:rPr>
          <w:b/>
          <w:bCs/>
        </w:rPr>
      </w:pPr>
      <w:r w:rsidRPr="001A76B1">
        <w:rPr>
          <w:b/>
          <w:bCs/>
        </w:rPr>
        <w:t>6.</w:t>
      </w:r>
      <w:r w:rsidRPr="001A76B1">
        <w:rPr>
          <w:b/>
          <w:bCs/>
        </w:rPr>
        <w:tab/>
        <w:t>KANTA-HÄMEEN HYVINVOINTIALUEEN NUORISOVALTUUSTON KUULUMISET</w:t>
      </w:r>
    </w:p>
    <w:p w14:paraId="32976C51" w14:textId="27C9C5A4" w:rsidR="0006685D" w:rsidRPr="001A76B1" w:rsidRDefault="0006685D" w:rsidP="001A76B1">
      <w:pPr>
        <w:spacing w:line="276" w:lineRule="auto"/>
        <w:ind w:left="1304" w:hanging="1304"/>
        <w:rPr>
          <w:b/>
          <w:bCs/>
        </w:rPr>
      </w:pPr>
      <w:r>
        <w:rPr>
          <w:b/>
          <w:bCs/>
        </w:rPr>
        <w:t>7.</w:t>
      </w:r>
      <w:r>
        <w:rPr>
          <w:b/>
          <w:bCs/>
        </w:rPr>
        <w:tab/>
      </w:r>
      <w:r w:rsidRPr="0006685D">
        <w:rPr>
          <w:b/>
          <w:bCs/>
        </w:rPr>
        <w:t>NUVA RY:N HÄMEEN PIIRIN PIIRIHALLITUKSEN KUULUMISET</w:t>
      </w:r>
    </w:p>
    <w:p w14:paraId="1FE49D08" w14:textId="75B54685" w:rsidR="00AC773A" w:rsidRDefault="0006685D" w:rsidP="00EF3307">
      <w:pPr>
        <w:pStyle w:val="Luettelokappale"/>
        <w:numPr>
          <w:ilvl w:val="0"/>
          <w:numId w:val="0"/>
        </w:numPr>
        <w:spacing w:line="276" w:lineRule="auto"/>
      </w:pPr>
      <w:r>
        <w:rPr>
          <w:b/>
          <w:bCs/>
        </w:rPr>
        <w:t>8</w:t>
      </w:r>
      <w:r w:rsidR="001A76B1" w:rsidRPr="000C6FB0">
        <w:rPr>
          <w:b/>
          <w:bCs/>
        </w:rPr>
        <w:t>.</w:t>
      </w:r>
      <w:r w:rsidR="00AC773A">
        <w:tab/>
      </w:r>
      <w:r>
        <w:t xml:space="preserve">         </w:t>
      </w:r>
      <w:r w:rsidR="00AC773A" w:rsidRPr="00717707">
        <w:rPr>
          <w:b/>
        </w:rPr>
        <w:t>KOULUJEN OPPILAS- JA OPISKELIJAKUNTIEN KUULUMISET</w:t>
      </w:r>
    </w:p>
    <w:p w14:paraId="206911B4" w14:textId="77777777" w:rsidR="00AC773A" w:rsidRDefault="00AC773A" w:rsidP="00AC773A">
      <w:pPr>
        <w:pStyle w:val="Luettelokappale"/>
        <w:numPr>
          <w:ilvl w:val="0"/>
          <w:numId w:val="18"/>
        </w:numPr>
        <w:spacing w:line="276" w:lineRule="auto"/>
      </w:pPr>
      <w:r>
        <w:t>Harju</w:t>
      </w:r>
    </w:p>
    <w:p w14:paraId="79D8D90A" w14:textId="77777777" w:rsidR="00AC773A" w:rsidRDefault="00AC773A" w:rsidP="00AC773A">
      <w:pPr>
        <w:pStyle w:val="Luettelokappale"/>
        <w:numPr>
          <w:ilvl w:val="0"/>
          <w:numId w:val="18"/>
        </w:numPr>
        <w:spacing w:line="276" w:lineRule="auto"/>
      </w:pPr>
      <w:r>
        <w:t>Kara</w:t>
      </w:r>
    </w:p>
    <w:p w14:paraId="0F0B4CBF" w14:textId="77777777" w:rsidR="00AC773A" w:rsidRDefault="00AC773A" w:rsidP="00AC773A">
      <w:pPr>
        <w:pStyle w:val="Luettelokappale"/>
        <w:numPr>
          <w:ilvl w:val="0"/>
          <w:numId w:val="18"/>
        </w:numPr>
        <w:spacing w:line="276" w:lineRule="auto"/>
      </w:pPr>
      <w:r>
        <w:t>Polari</w:t>
      </w:r>
    </w:p>
    <w:p w14:paraId="3F8BF575" w14:textId="77777777" w:rsidR="00AC773A" w:rsidRDefault="00AC773A" w:rsidP="00AC773A">
      <w:pPr>
        <w:pStyle w:val="Luettelokappale"/>
        <w:numPr>
          <w:ilvl w:val="0"/>
          <w:numId w:val="18"/>
        </w:numPr>
        <w:spacing w:line="276" w:lineRule="auto"/>
      </w:pPr>
      <w:r>
        <w:t>Hyria</w:t>
      </w:r>
    </w:p>
    <w:p w14:paraId="77545A93" w14:textId="77777777" w:rsidR="00AC773A" w:rsidRDefault="00AC773A" w:rsidP="00AC773A">
      <w:pPr>
        <w:pStyle w:val="Luettelokappale"/>
        <w:numPr>
          <w:ilvl w:val="0"/>
          <w:numId w:val="18"/>
        </w:numPr>
        <w:spacing w:line="276" w:lineRule="auto"/>
      </w:pPr>
      <w:r>
        <w:t>Rilu</w:t>
      </w:r>
    </w:p>
    <w:p w14:paraId="0816B384" w14:textId="3C0A30A2" w:rsidR="00CE4742" w:rsidRDefault="0006685D" w:rsidP="00293736">
      <w:pPr>
        <w:spacing w:line="276" w:lineRule="auto"/>
        <w:ind w:left="1304" w:hanging="1304"/>
      </w:pPr>
      <w:r>
        <w:rPr>
          <w:b/>
        </w:rPr>
        <w:t>9</w:t>
      </w:r>
      <w:r w:rsidR="00EF3307">
        <w:rPr>
          <w:b/>
        </w:rPr>
        <w:t>.</w:t>
      </w:r>
      <w:r w:rsidR="00EF3307">
        <w:rPr>
          <w:b/>
        </w:rPr>
        <w:tab/>
      </w:r>
      <w:r w:rsidR="008A2B45">
        <w:rPr>
          <w:b/>
        </w:rPr>
        <w:t>TOIMINTAKERTOMUS 2022</w:t>
      </w:r>
    </w:p>
    <w:p w14:paraId="69F19156" w14:textId="06BBCF2E" w:rsidR="008A2B45" w:rsidRDefault="0006685D" w:rsidP="0027504F">
      <w:pPr>
        <w:spacing w:line="276" w:lineRule="auto"/>
        <w:ind w:left="1304" w:hanging="1304"/>
        <w:rPr>
          <w:b/>
        </w:rPr>
      </w:pPr>
      <w:r>
        <w:rPr>
          <w:b/>
        </w:rPr>
        <w:t>10</w:t>
      </w:r>
      <w:r w:rsidR="00293736">
        <w:rPr>
          <w:b/>
        </w:rPr>
        <w:t>.</w:t>
      </w:r>
      <w:r w:rsidR="00293736">
        <w:rPr>
          <w:b/>
        </w:rPr>
        <w:tab/>
      </w:r>
      <w:r w:rsidR="008A2B45">
        <w:rPr>
          <w:b/>
        </w:rPr>
        <w:t>TOIMINTASUUNNITELMA 2023</w:t>
      </w:r>
    </w:p>
    <w:p w14:paraId="589EA764" w14:textId="3C0AC21C" w:rsidR="007A4DC1" w:rsidRDefault="001A76B1" w:rsidP="005907CC">
      <w:pPr>
        <w:spacing w:line="276" w:lineRule="auto"/>
        <w:ind w:left="1304" w:hanging="1304"/>
        <w:rPr>
          <w:b/>
        </w:rPr>
      </w:pPr>
      <w:r>
        <w:rPr>
          <w:b/>
        </w:rPr>
        <w:t>1</w:t>
      </w:r>
      <w:r w:rsidR="0006685D">
        <w:rPr>
          <w:b/>
        </w:rPr>
        <w:t>1</w:t>
      </w:r>
      <w:r w:rsidR="00B04386">
        <w:rPr>
          <w:b/>
        </w:rPr>
        <w:t>.</w:t>
      </w:r>
      <w:r w:rsidR="00B04386">
        <w:rPr>
          <w:b/>
        </w:rPr>
        <w:tab/>
      </w:r>
      <w:r w:rsidR="00D15220" w:rsidRPr="00D15220">
        <w:rPr>
          <w:b/>
        </w:rPr>
        <w:t>NUORISOVALTUUSTON TALOUS</w:t>
      </w:r>
    </w:p>
    <w:p w14:paraId="4EC71019" w14:textId="4BA77347" w:rsidR="00DA172A" w:rsidRDefault="00B04386" w:rsidP="006A1049">
      <w:pPr>
        <w:spacing w:line="276" w:lineRule="auto"/>
        <w:ind w:left="1304" w:hanging="1304"/>
        <w:rPr>
          <w:bCs/>
        </w:rPr>
      </w:pPr>
      <w:r>
        <w:rPr>
          <w:b/>
        </w:rPr>
        <w:t>1</w:t>
      </w:r>
      <w:r w:rsidR="0006685D">
        <w:rPr>
          <w:b/>
        </w:rPr>
        <w:t>2</w:t>
      </w:r>
      <w:r w:rsidR="00FF0C9B">
        <w:rPr>
          <w:b/>
        </w:rPr>
        <w:t>.</w:t>
      </w:r>
      <w:r w:rsidR="00FF0C9B">
        <w:rPr>
          <w:b/>
        </w:rPr>
        <w:tab/>
      </w:r>
      <w:r w:rsidR="00D15220" w:rsidRPr="00D15220">
        <w:rPr>
          <w:b/>
        </w:rPr>
        <w:t>NUVAN KOKOUS</w:t>
      </w:r>
      <w:r w:rsidR="008A2B45">
        <w:rPr>
          <w:b/>
        </w:rPr>
        <w:t>TEN MÄÄRÄ 2023</w:t>
      </w:r>
      <w:r w:rsidR="007A4DC1">
        <w:rPr>
          <w:b/>
        </w:rPr>
        <w:t xml:space="preserve"> JA </w:t>
      </w:r>
      <w:r w:rsidR="008A2B45">
        <w:rPr>
          <w:b/>
        </w:rPr>
        <w:t>NUVAN KOKOUSPALKKIOT 2023</w:t>
      </w:r>
      <w:r w:rsidR="007A4DC1">
        <w:rPr>
          <w:b/>
        </w:rPr>
        <w:br/>
      </w:r>
      <w:r w:rsidR="007A4DC1">
        <w:rPr>
          <w:bCs/>
        </w:rPr>
        <w:t>Nuorisovaltuusto voi itse määrätä, kuinka usein se kokoontuu. Samoin nuorisovaltuusto saa itse määrätä omien kokoustensa sekä erilaisten sidosryhmien kokousten kokouspalkkioidensa summan.</w:t>
      </w:r>
      <w:r w:rsidR="007A4DC1">
        <w:rPr>
          <w:bCs/>
        </w:rPr>
        <w:br/>
      </w:r>
      <w:r w:rsidR="006A1049" w:rsidRPr="006A1049">
        <w:rPr>
          <w:bCs/>
        </w:rPr>
        <w:t>Edellisessä kokouksessa käytiin alustavasti keskustelua kokousten määrän tuplaamisesta, eli nuorisovaltuusto kokoontuisi kahden (2) viikon välein. Lisäksi oli puhetta kokouspalkkioiden nostamisesta.</w:t>
      </w:r>
      <w:r w:rsidR="006A1049">
        <w:rPr>
          <w:bCs/>
        </w:rPr>
        <w:br/>
      </w:r>
      <w:r w:rsidR="006A1049" w:rsidRPr="006A1049">
        <w:rPr>
          <w:bCs/>
        </w:rPr>
        <w:t>Kokousmäärän tuplaaminen olisi perusteltua esim. asioiden saamiseksi nopeammin päätökseen, mutta jo nykyisilläkin kokouspalkkioilla se tarkoittaisi sitä, että nuorisovaltuuston kokousten palkkioiden summa (nuorisovaltuustolaisten palkkiot + Heikin viranhaltijan palkkiot) nousisi n. 6.000 euroon vuodessa, mikäli kokouksissa olisivat kaikki paikalla. Tämän lisäksi kokouspalkkioihin lisätään myös lautakunta- ja kaupunginvaltuustoedustajien kokouspalkkiot</w:t>
      </w:r>
      <w:r w:rsidR="006A1049">
        <w:rPr>
          <w:bCs/>
        </w:rPr>
        <w:t xml:space="preserve"> </w:t>
      </w:r>
      <w:r w:rsidR="006A1049" w:rsidRPr="006A1049">
        <w:rPr>
          <w:bCs/>
        </w:rPr>
        <w:t xml:space="preserve">eli 2.500 euroa vuodessa. Tämä summa kuitenkin pysyisi samana, oli nuorisovaltuuston kokousten määrä tai kokouspalkkio mitä tahansa. </w:t>
      </w:r>
      <w:r w:rsidR="006A1049">
        <w:rPr>
          <w:bCs/>
        </w:rPr>
        <w:br/>
      </w:r>
      <w:r w:rsidR="006A1049" w:rsidRPr="006A1049">
        <w:rPr>
          <w:bCs/>
        </w:rPr>
        <w:t>Eli, jos nuorisovaltuuston kokouksia olisi kahden viikon välein,</w:t>
      </w:r>
      <w:r w:rsidR="006A1049">
        <w:rPr>
          <w:bCs/>
        </w:rPr>
        <w:t xml:space="preserve"> menisi </w:t>
      </w:r>
      <w:r w:rsidR="006A1049" w:rsidRPr="006A1049">
        <w:rPr>
          <w:bCs/>
        </w:rPr>
        <w:t xml:space="preserve">kokouspalkkioihin n. 8.500 euroa vuodessa. </w:t>
      </w:r>
      <w:r w:rsidR="006A1049">
        <w:rPr>
          <w:bCs/>
        </w:rPr>
        <w:br/>
      </w:r>
      <w:r w:rsidR="006A1049" w:rsidRPr="006A1049">
        <w:rPr>
          <w:bCs/>
        </w:rPr>
        <w:t xml:space="preserve">Jos myös kokouspalkkion määrää nostetaan esim. 20 euroon/kokous/jäsen, </w:t>
      </w:r>
      <w:r w:rsidR="006A1049" w:rsidRPr="006A1049">
        <w:rPr>
          <w:bCs/>
        </w:rPr>
        <w:lastRenderedPageBreak/>
        <w:t xml:space="preserve">nousisivat pelkät kokouspalkkiot suhteettoman suuriksi: niihin menisi koko nuorisovaltuuston vuosibudjetti </w:t>
      </w:r>
      <w:r w:rsidR="00CB1808">
        <w:rPr>
          <w:bCs/>
        </w:rPr>
        <w:t xml:space="preserve">eli </w:t>
      </w:r>
      <w:r w:rsidR="006A1049" w:rsidRPr="006A1049">
        <w:rPr>
          <w:bCs/>
        </w:rPr>
        <w:t>12.000 euroa.</w:t>
      </w:r>
      <w:r w:rsidR="006A1049">
        <w:rPr>
          <w:bCs/>
        </w:rPr>
        <w:br/>
        <w:t>Esitys: Etsitään sopiva kompromissi palkkioiden ja kokousmäärien kesken.</w:t>
      </w:r>
    </w:p>
    <w:p w14:paraId="45C176EF" w14:textId="0C5A4C88" w:rsidR="000A6BFD" w:rsidRPr="00797A5F" w:rsidRDefault="00A459E1" w:rsidP="00236636">
      <w:pPr>
        <w:spacing w:line="276" w:lineRule="auto"/>
        <w:ind w:left="1304" w:hanging="1304"/>
      </w:pPr>
      <w:r>
        <w:rPr>
          <w:b/>
        </w:rPr>
        <w:t>1</w:t>
      </w:r>
      <w:r w:rsidR="000C6FB0">
        <w:rPr>
          <w:b/>
        </w:rPr>
        <w:t>3</w:t>
      </w:r>
      <w:r w:rsidR="00127E73">
        <w:rPr>
          <w:b/>
        </w:rPr>
        <w:t>.</w:t>
      </w:r>
      <w:r w:rsidR="00127E73">
        <w:rPr>
          <w:b/>
        </w:rPr>
        <w:tab/>
      </w:r>
      <w:r w:rsidR="000A6BFD">
        <w:rPr>
          <w:b/>
        </w:rPr>
        <w:t xml:space="preserve">HUPPARITILAUS </w:t>
      </w:r>
      <w:r w:rsidR="0006685D">
        <w:rPr>
          <w:b/>
        </w:rPr>
        <w:br/>
      </w:r>
      <w:proofErr w:type="spellStart"/>
      <w:r w:rsidR="0006685D" w:rsidRPr="0006685D">
        <w:rPr>
          <w:bCs/>
        </w:rPr>
        <w:t>VisualWorks</w:t>
      </w:r>
      <w:proofErr w:type="spellEnd"/>
      <w:r w:rsidR="0006685D" w:rsidRPr="0006685D">
        <w:rPr>
          <w:bCs/>
        </w:rPr>
        <w:t xml:space="preserve"> on mennyt konkurssiin ja nyt täytyy etsiä toinen firma huppareiden hankkimiseen. Yksi vaihtoehto on myös unohtaa tilaus tältä vuodelta,</w:t>
      </w:r>
      <w:r w:rsidR="0006685D">
        <w:rPr>
          <w:bCs/>
        </w:rPr>
        <w:t xml:space="preserve"> </w:t>
      </w:r>
      <w:r w:rsidR="0006685D" w:rsidRPr="0006685D">
        <w:rPr>
          <w:bCs/>
        </w:rPr>
        <w:t>koska kautta on jäljellä vain 9 kuukautta.</w:t>
      </w:r>
    </w:p>
    <w:p w14:paraId="29FC8AB0" w14:textId="35DE600E" w:rsidR="00AC773A" w:rsidRDefault="003F5757" w:rsidP="00236636">
      <w:pPr>
        <w:spacing w:line="276" w:lineRule="auto"/>
        <w:ind w:left="1304" w:hanging="1304"/>
      </w:pPr>
      <w:r>
        <w:rPr>
          <w:b/>
        </w:rPr>
        <w:t>1</w:t>
      </w:r>
      <w:r w:rsidR="000C6FB0">
        <w:rPr>
          <w:b/>
        </w:rPr>
        <w:t>4</w:t>
      </w:r>
      <w:r w:rsidR="00127E73">
        <w:rPr>
          <w:b/>
        </w:rPr>
        <w:t>.</w:t>
      </w:r>
      <w:r w:rsidR="00483976">
        <w:rPr>
          <w:b/>
        </w:rPr>
        <w:tab/>
      </w:r>
      <w:r w:rsidR="00AC773A" w:rsidRPr="00717707">
        <w:rPr>
          <w:b/>
        </w:rPr>
        <w:t>KEHITTÄMISTYÖRYHMÄN KUULUMISET</w:t>
      </w:r>
    </w:p>
    <w:p w14:paraId="58614FF0" w14:textId="3D3D9FB7" w:rsidR="00AC773A" w:rsidRDefault="003F5757" w:rsidP="00AC773A">
      <w:pPr>
        <w:spacing w:line="276" w:lineRule="auto"/>
        <w:ind w:left="1304" w:hanging="1304"/>
        <w:rPr>
          <w:b/>
        </w:rPr>
      </w:pPr>
      <w:r>
        <w:rPr>
          <w:b/>
        </w:rPr>
        <w:t>1</w:t>
      </w:r>
      <w:r w:rsidR="000C6FB0">
        <w:rPr>
          <w:b/>
        </w:rPr>
        <w:t>5</w:t>
      </w:r>
      <w:r w:rsidR="00AC773A" w:rsidRPr="00717707">
        <w:rPr>
          <w:b/>
        </w:rPr>
        <w:t>.</w:t>
      </w:r>
      <w:r w:rsidR="00AC773A">
        <w:tab/>
      </w:r>
      <w:r w:rsidR="00AC773A" w:rsidRPr="00717707">
        <w:rPr>
          <w:b/>
        </w:rPr>
        <w:t>TIEDOTUSTYÖRYHMÄN KUULUMISET</w:t>
      </w:r>
    </w:p>
    <w:p w14:paraId="28448766" w14:textId="25232026" w:rsidR="00AC773A" w:rsidRPr="00717707" w:rsidRDefault="00483976" w:rsidP="00AC773A">
      <w:pPr>
        <w:spacing w:line="276" w:lineRule="auto"/>
        <w:ind w:left="1304" w:hanging="1304"/>
        <w:rPr>
          <w:b/>
        </w:rPr>
      </w:pPr>
      <w:r>
        <w:rPr>
          <w:b/>
        </w:rPr>
        <w:t>1</w:t>
      </w:r>
      <w:r w:rsidR="000C6FB0">
        <w:rPr>
          <w:b/>
        </w:rPr>
        <w:t>6</w:t>
      </w:r>
      <w:r w:rsidR="00AC773A" w:rsidRPr="00717707">
        <w:rPr>
          <w:b/>
        </w:rPr>
        <w:t>.</w:t>
      </w:r>
      <w:r w:rsidR="00AC773A" w:rsidRPr="00717707">
        <w:rPr>
          <w:b/>
        </w:rPr>
        <w:tab/>
        <w:t>SIDOSRYHMIEN KUULUMISET</w:t>
      </w:r>
    </w:p>
    <w:p w14:paraId="680B2C65" w14:textId="646B6EE0" w:rsidR="00BB1937" w:rsidRPr="00CB1808" w:rsidRDefault="00AC773A" w:rsidP="00D80FD4">
      <w:pPr>
        <w:spacing w:line="276" w:lineRule="auto"/>
        <w:ind w:left="1300" w:hanging="1300"/>
        <w:rPr>
          <w:bCs/>
        </w:rPr>
      </w:pPr>
      <w:r w:rsidRPr="00717707">
        <w:rPr>
          <w:b/>
        </w:rPr>
        <w:t>1</w:t>
      </w:r>
      <w:r w:rsidR="000C6FB0">
        <w:rPr>
          <w:b/>
        </w:rPr>
        <w:t>7</w:t>
      </w:r>
      <w:r w:rsidRPr="00717707">
        <w:rPr>
          <w:b/>
        </w:rPr>
        <w:t>.</w:t>
      </w:r>
      <w:r w:rsidRPr="00717707">
        <w:rPr>
          <w:b/>
        </w:rPr>
        <w:tab/>
      </w:r>
      <w:r w:rsidR="00782103" w:rsidRPr="00782103">
        <w:rPr>
          <w:b/>
        </w:rPr>
        <w:t>NUORTEN JA PÄÄTTÄJIEN KESKUSTELUTILAISUU</w:t>
      </w:r>
      <w:r w:rsidR="00A57D00">
        <w:rPr>
          <w:b/>
        </w:rPr>
        <w:t>DEN KUULUMISET</w:t>
      </w:r>
    </w:p>
    <w:p w14:paraId="60D860DC" w14:textId="1B407730" w:rsidR="00182402" w:rsidRDefault="00BB1937" w:rsidP="00D80FD4">
      <w:pPr>
        <w:spacing w:line="276" w:lineRule="auto"/>
        <w:ind w:left="1300" w:hanging="1300"/>
        <w:rPr>
          <w:b/>
        </w:rPr>
      </w:pPr>
      <w:r>
        <w:rPr>
          <w:b/>
        </w:rPr>
        <w:t>1</w:t>
      </w:r>
      <w:r w:rsidR="00A57D00">
        <w:rPr>
          <w:b/>
        </w:rPr>
        <w:t>8</w:t>
      </w:r>
      <w:r>
        <w:rPr>
          <w:b/>
        </w:rPr>
        <w:t>.</w:t>
      </w:r>
      <w:r>
        <w:rPr>
          <w:b/>
        </w:rPr>
        <w:tab/>
      </w:r>
      <w:r w:rsidR="00474AF1">
        <w:rPr>
          <w:b/>
        </w:rPr>
        <w:t>NUVA-MYÖNTEINEN SERTIFIKAATTI</w:t>
      </w:r>
      <w:r w:rsidR="005F70F4">
        <w:rPr>
          <w:b/>
        </w:rPr>
        <w:br/>
      </w:r>
      <w:r w:rsidR="00782103">
        <w:t xml:space="preserve">Suomen nuorisovaltuustojen liitto ry lupasi lähettää ennen tätä kokousta lisätietoja sertifikaatin hakemisesta. </w:t>
      </w:r>
      <w:r w:rsidR="00502A7D">
        <w:t>Jos näin on, käydään ehtoja ja aikataulua tarkemmin läpi ja päätetään jatkotoimenpiteistä.</w:t>
      </w:r>
      <w:r w:rsidR="000D41AF">
        <w:t xml:space="preserve"> </w:t>
      </w:r>
    </w:p>
    <w:p w14:paraId="729C4426" w14:textId="77777777" w:rsidR="0050566A" w:rsidRDefault="00A57D00" w:rsidP="0050566A">
      <w:pPr>
        <w:spacing w:line="276" w:lineRule="auto"/>
        <w:ind w:left="1300" w:hanging="1300"/>
        <w:rPr>
          <w:bCs/>
        </w:rPr>
      </w:pPr>
      <w:r>
        <w:rPr>
          <w:b/>
        </w:rPr>
        <w:t>19</w:t>
      </w:r>
      <w:r w:rsidR="000D41AF">
        <w:rPr>
          <w:b/>
        </w:rPr>
        <w:t>.</w:t>
      </w:r>
      <w:r w:rsidR="000D41AF">
        <w:rPr>
          <w:b/>
        </w:rPr>
        <w:tab/>
        <w:t>AKTIIVIPÄIVÄT ABC/HC KUOPIOSSA 31.3.-2.4.2023</w:t>
      </w:r>
      <w:r w:rsidR="000D41AF">
        <w:rPr>
          <w:b/>
        </w:rPr>
        <w:br/>
      </w:r>
      <w:r w:rsidR="000D41AF" w:rsidRPr="000D41AF">
        <w:rPr>
          <w:bCs/>
        </w:rPr>
        <w:t>Aktiivipäivien teemana on demokratia, vaikuttaminen ja vaalit.</w:t>
      </w:r>
      <w:r w:rsidR="000D41AF">
        <w:rPr>
          <w:bCs/>
        </w:rPr>
        <w:br/>
      </w:r>
      <w:r w:rsidR="000D41AF" w:rsidRPr="000D41AF">
        <w:rPr>
          <w:bCs/>
        </w:rPr>
        <w:t>Aktiivipäivien ilmoittautuminen on auki 14.3.2023 saakka.</w:t>
      </w:r>
      <w:r w:rsidR="000D41AF">
        <w:rPr>
          <w:bCs/>
        </w:rPr>
        <w:br/>
        <w:t xml:space="preserve">Nuorisovaltuusto maksaa osallistumisen ja matkat. </w:t>
      </w:r>
      <w:r w:rsidR="000D41AF">
        <w:rPr>
          <w:bCs/>
        </w:rPr>
        <w:br/>
        <w:t xml:space="preserve">Lisätietoja: </w:t>
      </w:r>
      <w:hyperlink r:id="rId8" w:history="1">
        <w:r w:rsidR="000D41AF" w:rsidRPr="002535A4">
          <w:rPr>
            <w:rStyle w:val="Hyperlinkki"/>
            <w:bCs/>
          </w:rPr>
          <w:t>https://nuva.fi/tapahtumat/aktiivipaivat-kevat2023/</w:t>
        </w:r>
      </w:hyperlink>
      <w:r w:rsidR="000D41AF">
        <w:rPr>
          <w:bCs/>
        </w:rPr>
        <w:t xml:space="preserve"> </w:t>
      </w:r>
    </w:p>
    <w:p w14:paraId="7F611BC9" w14:textId="672DC8DB" w:rsidR="007231B0" w:rsidRPr="007231B0" w:rsidRDefault="007231B0" w:rsidP="0050566A">
      <w:pPr>
        <w:spacing w:line="276" w:lineRule="auto"/>
        <w:ind w:left="1300" w:hanging="1300"/>
        <w:rPr>
          <w:rFonts w:cs="Open Sans"/>
        </w:rPr>
      </w:pPr>
      <w:r w:rsidRPr="007231B0">
        <w:rPr>
          <w:rFonts w:cs="Open Sans"/>
          <w:b/>
        </w:rPr>
        <w:t>20.</w:t>
      </w:r>
      <w:r>
        <w:rPr>
          <w:b/>
        </w:rPr>
        <w:tab/>
      </w:r>
      <w:r>
        <w:rPr>
          <w:b/>
        </w:rPr>
        <w:tab/>
      </w:r>
      <w:r>
        <w:rPr>
          <w:rFonts w:cs="Open Sans"/>
          <w:b/>
        </w:rPr>
        <w:t>AKTIIVIPÄIVÄT PRO HELSINGISSÄ 5. JA 17.5.2023</w:t>
      </w:r>
      <w:r>
        <w:rPr>
          <w:rFonts w:cs="Open Sans"/>
          <w:b/>
        </w:rPr>
        <w:br/>
      </w:r>
      <w:r>
        <w:rPr>
          <w:rFonts w:cs="Open Sans"/>
          <w:b/>
        </w:rPr>
        <w:tab/>
      </w:r>
      <w:r w:rsidRPr="007231B0">
        <w:rPr>
          <w:rFonts w:cs="Open Sans"/>
        </w:rPr>
        <w:t>Aktiivipäivät PRO on kaksipäiväinen tapahtuma toukokuussa! Koulutuspäivät ovat perjantai 5.5. ja keskiviikko 17.5. Molemmat koulutuspäivät järjestetään Helsingissä. Tapahtuman teemana on Eurooppa ja EU:ssa vaikuttaminen. Aktiivipäivät PRO järjestetään yhteistyössä Euroopan Parlamentin Suomen toimiston kanssa.</w:t>
      </w:r>
      <w:r>
        <w:rPr>
          <w:rFonts w:cs="Open Sans"/>
        </w:rPr>
        <w:br/>
        <w:t>Ak</w:t>
      </w:r>
      <w:r w:rsidRPr="007231B0">
        <w:rPr>
          <w:rFonts w:cs="Open Sans"/>
        </w:rPr>
        <w:t>tiivipäivät PRO on kokeneille nuorisovaltuutetuille suunnattu tapahtuma, jossa juuri sinulla on mahdollisuus kehittyä vaikuttajana</w:t>
      </w:r>
      <w:r>
        <w:rPr>
          <w:rFonts w:cs="Open Sans"/>
        </w:rPr>
        <w:t>.</w:t>
      </w:r>
      <w:r>
        <w:rPr>
          <w:rFonts w:cs="Open Sans"/>
        </w:rPr>
        <w:br/>
      </w:r>
      <w:r w:rsidRPr="007231B0">
        <w:rPr>
          <w:rFonts w:cs="Open Sans"/>
        </w:rPr>
        <w:t>Tapahtumalle valitaan noin 25 osallistujaa hakemusten perusteella. Hakemuksissa painotetaan sekä kokemusta vaikuttajana että motivaatiota osallistua tapahtumaan.</w:t>
      </w:r>
      <w:r>
        <w:rPr>
          <w:rFonts w:cs="Open Sans"/>
        </w:rPr>
        <w:br/>
      </w:r>
      <w:r w:rsidRPr="007231B0">
        <w:rPr>
          <w:rFonts w:cs="Open Sans"/>
        </w:rPr>
        <w:t>Tapahtuman hakuaika on 16.3.-16.4.2023.</w:t>
      </w:r>
      <w:r>
        <w:rPr>
          <w:rFonts w:cs="Open Sans"/>
        </w:rPr>
        <w:br/>
      </w:r>
      <w:hyperlink r:id="rId9" w:history="1">
        <w:r w:rsidRPr="0096036F">
          <w:rPr>
            <w:rStyle w:val="Hyperlinkki"/>
            <w:rFonts w:cs="Open Sans"/>
          </w:rPr>
          <w:t>https://nuva.fi/tapahtumat/aktiivipaivat-pro/</w:t>
        </w:r>
      </w:hyperlink>
      <w:r>
        <w:rPr>
          <w:rFonts w:cs="Open Sans"/>
        </w:rPr>
        <w:t xml:space="preserve"> </w:t>
      </w:r>
    </w:p>
    <w:p w14:paraId="141263E2" w14:textId="5FFFA915" w:rsidR="008E419E" w:rsidRDefault="000D41AF" w:rsidP="008E419E">
      <w:pPr>
        <w:spacing w:line="276" w:lineRule="auto"/>
        <w:ind w:left="1300" w:hanging="1300"/>
      </w:pPr>
      <w:r>
        <w:rPr>
          <w:b/>
        </w:rPr>
        <w:lastRenderedPageBreak/>
        <w:t>2</w:t>
      </w:r>
      <w:r w:rsidR="007231B0">
        <w:rPr>
          <w:b/>
        </w:rPr>
        <w:t>1</w:t>
      </w:r>
      <w:r>
        <w:rPr>
          <w:b/>
        </w:rPr>
        <w:t>.</w:t>
      </w:r>
      <w:r>
        <w:rPr>
          <w:b/>
        </w:rPr>
        <w:tab/>
      </w:r>
      <w:r w:rsidR="008E419E" w:rsidRPr="00717707">
        <w:rPr>
          <w:b/>
        </w:rPr>
        <w:t>UUSIEN JÄSENTEN HYVÄKSYMINEN</w:t>
      </w:r>
    </w:p>
    <w:p w14:paraId="208E9086" w14:textId="0A8D7020" w:rsidR="00F33426" w:rsidRDefault="00A57D00" w:rsidP="00F33426">
      <w:pPr>
        <w:spacing w:line="276" w:lineRule="auto"/>
        <w:ind w:left="1304" w:hanging="1304"/>
        <w:rPr>
          <w:b/>
        </w:rPr>
      </w:pPr>
      <w:r>
        <w:rPr>
          <w:b/>
        </w:rPr>
        <w:t>2</w:t>
      </w:r>
      <w:r w:rsidR="007231B0">
        <w:rPr>
          <w:b/>
        </w:rPr>
        <w:t>2</w:t>
      </w:r>
      <w:r w:rsidR="00B446DC">
        <w:rPr>
          <w:b/>
        </w:rPr>
        <w:t>.</w:t>
      </w:r>
      <w:r w:rsidR="00B446DC">
        <w:rPr>
          <w:b/>
        </w:rPr>
        <w:tab/>
      </w:r>
      <w:r w:rsidR="00AC773A" w:rsidRPr="00717707">
        <w:rPr>
          <w:b/>
        </w:rPr>
        <w:t>MUUT ESILLE TULEVAT ASIAT</w:t>
      </w:r>
    </w:p>
    <w:p w14:paraId="32F6CF99" w14:textId="40883D69" w:rsidR="000D41AF" w:rsidRDefault="000D41AF" w:rsidP="00782103">
      <w:pPr>
        <w:pStyle w:val="Luettelokappale"/>
        <w:numPr>
          <w:ilvl w:val="0"/>
          <w:numId w:val="25"/>
        </w:numPr>
        <w:spacing w:line="276" w:lineRule="auto"/>
      </w:pPr>
      <w:r>
        <w:t>Muistutus verokorteista!</w:t>
      </w:r>
    </w:p>
    <w:p w14:paraId="45A8AF8C" w14:textId="76F5FEA8" w:rsidR="008F17CF" w:rsidRDefault="008F17CF" w:rsidP="00782103">
      <w:pPr>
        <w:pStyle w:val="Luettelokappale"/>
        <w:numPr>
          <w:ilvl w:val="0"/>
          <w:numId w:val="25"/>
        </w:numPr>
        <w:spacing w:line="276" w:lineRule="auto"/>
      </w:pPr>
      <w:r>
        <w:t>Pride 2023</w:t>
      </w:r>
    </w:p>
    <w:p w14:paraId="1426E57E" w14:textId="4EFFBEBC" w:rsidR="00BF030C" w:rsidRDefault="00CD6FDB" w:rsidP="00BF030C">
      <w:pPr>
        <w:spacing w:line="276" w:lineRule="auto"/>
        <w:ind w:left="1300" w:hanging="1300"/>
      </w:pPr>
      <w:r>
        <w:rPr>
          <w:b/>
        </w:rPr>
        <w:t>2</w:t>
      </w:r>
      <w:r w:rsidR="007231B0">
        <w:rPr>
          <w:b/>
        </w:rPr>
        <w:t>3</w:t>
      </w:r>
      <w:r w:rsidR="00127E73">
        <w:rPr>
          <w:b/>
        </w:rPr>
        <w:t>.</w:t>
      </w:r>
      <w:r w:rsidR="00AC773A" w:rsidRPr="00717707">
        <w:rPr>
          <w:b/>
        </w:rPr>
        <w:tab/>
        <w:t>SEURAAVAN KOKOUKSEN PÄIVÄMÄÄRÄ</w:t>
      </w:r>
      <w:r w:rsidR="00AC773A">
        <w:br/>
        <w:t>Seuraava kokous pidetään maanantaina 1</w:t>
      </w:r>
      <w:r w:rsidR="00A57D00">
        <w:t>7</w:t>
      </w:r>
      <w:r w:rsidR="00AC773A">
        <w:t>.</w:t>
      </w:r>
      <w:r w:rsidR="00A57D00">
        <w:t>4</w:t>
      </w:r>
      <w:r w:rsidR="00AC773A">
        <w:t>.202</w:t>
      </w:r>
      <w:r w:rsidR="00BF030C">
        <w:t>3</w:t>
      </w:r>
      <w:r w:rsidR="00AC773A">
        <w:t xml:space="preserve"> klo 1</w:t>
      </w:r>
      <w:r w:rsidR="00BF030C">
        <w:t>7</w:t>
      </w:r>
      <w:r w:rsidR="00AC773A">
        <w:t>.</w:t>
      </w:r>
      <w:r w:rsidR="00BF030C">
        <w:t>45.</w:t>
      </w:r>
      <w:r w:rsidR="00BF030C">
        <w:br/>
      </w:r>
      <w:r w:rsidR="00C07CCE">
        <w:t>Kokouspaikka kokoustila Asema, Eteläinen Asemakatu 2</w:t>
      </w:r>
      <w:r w:rsidR="00BF030C">
        <w:t>.</w:t>
      </w:r>
    </w:p>
    <w:p w14:paraId="33EC0C11" w14:textId="3294762D" w:rsidR="005907CC" w:rsidRDefault="00CD6FDB" w:rsidP="00236A20">
      <w:pPr>
        <w:spacing w:line="276" w:lineRule="auto"/>
        <w:rPr>
          <w:b/>
        </w:rPr>
      </w:pPr>
      <w:r>
        <w:rPr>
          <w:b/>
        </w:rPr>
        <w:t>2</w:t>
      </w:r>
      <w:r w:rsidR="007231B0">
        <w:rPr>
          <w:b/>
        </w:rPr>
        <w:t>4</w:t>
      </w:r>
      <w:r w:rsidR="00AC773A" w:rsidRPr="00717707">
        <w:rPr>
          <w:b/>
        </w:rPr>
        <w:t>.</w:t>
      </w:r>
      <w:r w:rsidR="00AC773A" w:rsidRPr="00717707">
        <w:rPr>
          <w:b/>
        </w:rPr>
        <w:tab/>
        <w:t>KOKOUKSEN PÄÄTTÄMINEN</w:t>
      </w:r>
      <w:bookmarkEnd w:id="0"/>
      <w:r w:rsidR="002A5411">
        <w:rPr>
          <w:b/>
        </w:rPr>
        <w:br/>
      </w:r>
      <w:r w:rsidR="002A5411">
        <w:rPr>
          <w:b/>
        </w:rPr>
        <w:tab/>
      </w:r>
      <w:r w:rsidR="002A5411" w:rsidRPr="002A5411">
        <w:rPr>
          <w:bCs/>
        </w:rPr>
        <w:t>Puheenjohtaja päätti kokouksen klo 19.32.</w:t>
      </w:r>
    </w:p>
    <w:sectPr w:rsidR="005907CC" w:rsidSect="00B02622">
      <w:headerReference w:type="even" r:id="rId10"/>
      <w:headerReference w:type="default" r:id="rId11"/>
      <w:footerReference w:type="default" r:id="rId12"/>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5084" w14:textId="77777777" w:rsidR="00ED3BBA" w:rsidRDefault="00ED3BBA" w:rsidP="006C6586">
      <w:pPr>
        <w:spacing w:before="0" w:after="0" w:line="240" w:lineRule="auto"/>
      </w:pPr>
      <w:r>
        <w:separator/>
      </w:r>
    </w:p>
  </w:endnote>
  <w:endnote w:type="continuationSeparator" w:id="0">
    <w:p w14:paraId="24752C0B" w14:textId="77777777" w:rsidR="00ED3BBA" w:rsidRDefault="00ED3BBA" w:rsidP="006C65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embedRegular r:id="rId1" w:fontKey="{F0262E91-84FE-4B16-BFF0-8CB84BF840B8}"/>
    <w:embedBold r:id="rId2" w:fontKey="{A5F763ED-B7EB-47D3-A040-3C834C79A25F}"/>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9DCD" w14:textId="77777777" w:rsidR="006C6586" w:rsidRPr="00140371" w:rsidRDefault="006C6586" w:rsidP="006C6586">
    <w:pPr>
      <w:pStyle w:val="Alatunniste"/>
      <w:pBdr>
        <w:top w:val="single" w:sz="18" w:space="0" w:color="EB054B"/>
      </w:pBdr>
      <w:rPr>
        <w:rStyle w:val="Korostus"/>
        <w:color w:val="EB054B"/>
      </w:rPr>
    </w:pPr>
  </w:p>
  <w:p w14:paraId="3F37B04B" w14:textId="77777777" w:rsidR="006C6586" w:rsidRPr="0080631C" w:rsidRDefault="006C6586" w:rsidP="0080631C">
    <w:pPr>
      <w:pStyle w:val="Alatunniste"/>
      <w:rPr>
        <w:rStyle w:val="Korostus"/>
        <w:b w:val="0"/>
        <w:bCs w:val="0"/>
        <w:color w:val="auto"/>
        <w:sz w:val="24"/>
        <w:szCs w:val="24"/>
      </w:rPr>
    </w:pPr>
    <w:r w:rsidRPr="0080631C">
      <w:rPr>
        <w:rStyle w:val="Korostus"/>
        <w:b w:val="0"/>
        <w:bCs w:val="0"/>
        <w:color w:val="auto"/>
        <w:sz w:val="24"/>
        <w:szCs w:val="24"/>
      </w:rPr>
      <w:t>Riihimäen kaupunki</w:t>
    </w:r>
    <w:r w:rsidRPr="0080631C">
      <w:rPr>
        <w:rStyle w:val="Korostus"/>
        <w:b w:val="0"/>
        <w:bCs w:val="0"/>
        <w:color w:val="auto"/>
        <w:sz w:val="24"/>
        <w:szCs w:val="24"/>
      </w:rPr>
      <w:tab/>
    </w:r>
    <w:r w:rsidR="0080631C">
      <w:rPr>
        <w:rStyle w:val="Korostus"/>
        <w:b w:val="0"/>
        <w:bCs w:val="0"/>
        <w:color w:val="auto"/>
        <w:sz w:val="24"/>
        <w:szCs w:val="24"/>
      </w:rPr>
      <w:tab/>
    </w:r>
    <w:r w:rsidR="00DB0202" w:rsidRPr="0080631C">
      <w:rPr>
        <w:rStyle w:val="Korostus"/>
        <w:b w:val="0"/>
        <w:bCs w:val="0"/>
        <w:color w:val="auto"/>
        <w:sz w:val="24"/>
        <w:szCs w:val="24"/>
      </w:rPr>
      <w:t>PL</w:t>
    </w:r>
    <w:r w:rsidRPr="0080631C">
      <w:rPr>
        <w:rStyle w:val="Korostus"/>
        <w:b w:val="0"/>
        <w:bCs w:val="0"/>
        <w:color w:val="auto"/>
        <w:sz w:val="24"/>
        <w:szCs w:val="24"/>
      </w:rPr>
      <w:t xml:space="preserve"> 1</w:t>
    </w:r>
    <w:r w:rsidR="00DB0202" w:rsidRPr="0080631C">
      <w:rPr>
        <w:rStyle w:val="Korostus"/>
        <w:b w:val="0"/>
        <w:bCs w:val="0"/>
        <w:color w:val="auto"/>
        <w:sz w:val="24"/>
        <w:szCs w:val="24"/>
      </w:rPr>
      <w:t>25</w:t>
    </w:r>
    <w:r w:rsidRPr="0080631C">
      <w:rPr>
        <w:rStyle w:val="Korostus"/>
        <w:b w:val="0"/>
        <w:bCs w:val="0"/>
        <w:color w:val="auto"/>
        <w:sz w:val="24"/>
        <w:szCs w:val="24"/>
      </w:rPr>
      <w:t xml:space="preserve">, </w:t>
    </w:r>
    <w:r w:rsidR="00DB0202" w:rsidRPr="0080631C">
      <w:rPr>
        <w:rStyle w:val="Korostus"/>
        <w:b w:val="0"/>
        <w:bCs w:val="0"/>
        <w:color w:val="auto"/>
        <w:sz w:val="24"/>
        <w:szCs w:val="24"/>
      </w:rPr>
      <w:t>111</w:t>
    </w:r>
    <w:r w:rsidRPr="0080631C">
      <w:rPr>
        <w:rStyle w:val="Korostus"/>
        <w:b w:val="0"/>
        <w:bCs w:val="0"/>
        <w:color w:val="auto"/>
        <w:sz w:val="24"/>
        <w:szCs w:val="24"/>
      </w:rPr>
      <w:t>0</w:t>
    </w:r>
    <w:r w:rsidR="00DB0202" w:rsidRPr="0080631C">
      <w:rPr>
        <w:rStyle w:val="Korostus"/>
        <w:b w:val="0"/>
        <w:bCs w:val="0"/>
        <w:color w:val="auto"/>
        <w:sz w:val="24"/>
        <w:szCs w:val="24"/>
      </w:rPr>
      <w:t>1 Riihimäki</w:t>
    </w:r>
    <w:r w:rsidRPr="0080631C">
      <w:rPr>
        <w:rStyle w:val="Korostus"/>
        <w:b w:val="0"/>
        <w:bCs w:val="0"/>
        <w:color w:val="auto"/>
        <w:sz w:val="24"/>
        <w:szCs w:val="24"/>
      </w:rPr>
      <w:tab/>
    </w:r>
    <w:r w:rsidR="00A81AB2">
      <w:rPr>
        <w:rStyle w:val="Korostus"/>
        <w:b w:val="0"/>
        <w:bCs w:val="0"/>
        <w:color w:val="auto"/>
        <w:sz w:val="24"/>
        <w:szCs w:val="24"/>
      </w:rPr>
      <w:tab/>
      <w:t>www.riihima</w:t>
    </w:r>
    <w:r w:rsidRPr="0080631C">
      <w:rPr>
        <w:rStyle w:val="Korostus"/>
        <w:b w:val="0"/>
        <w:bCs w:val="0"/>
        <w:color w:val="auto"/>
        <w:sz w:val="24"/>
        <w:szCs w:val="24"/>
      </w:rPr>
      <w:t>ki.fi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0AF6" w14:textId="77777777" w:rsidR="00ED3BBA" w:rsidRDefault="00ED3BBA" w:rsidP="006C6586">
      <w:pPr>
        <w:spacing w:before="0" w:after="0" w:line="240" w:lineRule="auto"/>
      </w:pPr>
      <w:r>
        <w:separator/>
      </w:r>
    </w:p>
  </w:footnote>
  <w:footnote w:type="continuationSeparator" w:id="0">
    <w:p w14:paraId="0B5C8819" w14:textId="77777777" w:rsidR="00ED3BBA" w:rsidRDefault="00ED3BBA" w:rsidP="006C658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135710946"/>
      <w:docPartObj>
        <w:docPartGallery w:val="Page Numbers (Top of Page)"/>
        <w:docPartUnique/>
      </w:docPartObj>
    </w:sdtPr>
    <w:sdtContent>
      <w:p w14:paraId="5F6AF138" w14:textId="77777777" w:rsidR="006C6586" w:rsidRDefault="006C6586" w:rsidP="0080631C">
        <w:pPr>
          <w:pStyle w:val="Yltunniste"/>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24B4E137" w14:textId="77777777" w:rsidR="006C6586" w:rsidRDefault="006C6586" w:rsidP="0080631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DBED" w14:textId="77777777" w:rsidR="00F261C2" w:rsidRPr="00F261C2" w:rsidRDefault="00D20849" w:rsidP="0080631C">
    <w:pPr>
      <w:pStyle w:val="Yltunniste"/>
      <w:tabs>
        <w:tab w:val="clear" w:pos="4513"/>
        <w:tab w:val="clear" w:pos="9026"/>
        <w:tab w:val="right" w:pos="10205"/>
      </w:tabs>
      <w:spacing w:after="720"/>
    </w:pPr>
    <w:r>
      <w:rPr>
        <w:noProof/>
        <w:lang w:eastAsia="fi-FI"/>
      </w:rPr>
      <w:drawing>
        <wp:inline distT="0" distB="0" distL="0" distR="0" wp14:anchorId="16D0E7F3" wp14:editId="675F0142">
          <wp:extent cx="1422400" cy="302639"/>
          <wp:effectExtent l="0" t="0" r="6350" b="2540"/>
          <wp:docPr id="1" name="Graphic 9" descr="Riihimä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Riihimäen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22400" cy="302639"/>
                  </a:xfrm>
                  <a:prstGeom prst="rect">
                    <a:avLst/>
                  </a:prstGeom>
                </pic:spPr>
              </pic:pic>
            </a:graphicData>
          </a:graphic>
        </wp:inline>
      </w:drawing>
    </w:r>
    <w:r w:rsidR="006C6586">
      <w:tab/>
    </w:r>
    <w:r w:rsidR="006C6586">
      <w:tab/>
    </w:r>
    <w:r w:rsidR="00B02622">
      <w:tab/>
    </w:r>
    <w:r w:rsidR="00B02622">
      <w:fldChar w:fldCharType="begin"/>
    </w:r>
    <w:r w:rsidR="00B02622">
      <w:instrText xml:space="preserve"> PAGE  \* Arabic  \* MERGEFORMAT </w:instrText>
    </w:r>
    <w:r w:rsidR="00B02622">
      <w:fldChar w:fldCharType="separate"/>
    </w:r>
    <w:r w:rsidR="003B53A4">
      <w:rPr>
        <w:noProof/>
      </w:rPr>
      <w:t>5</w:t>
    </w:r>
    <w:r w:rsidR="00B0262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88D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F23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49F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66E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028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EC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A89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9A67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A67CE6"/>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23A61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86F3B"/>
    <w:multiLevelType w:val="hybridMultilevel"/>
    <w:tmpl w:val="B6AA2630"/>
    <w:lvl w:ilvl="0" w:tplc="44967B52">
      <w:start w:val="1"/>
      <w:numFmt w:val="bullet"/>
      <w:pStyle w:val="Luettelokappale"/>
      <w:lvlText w:val=""/>
      <w:lvlJc w:val="left"/>
      <w:pPr>
        <w:ind w:left="2591" w:hanging="360"/>
      </w:pPr>
      <w:rPr>
        <w:rFonts w:ascii="Symbol" w:hAnsi="Symbol" w:hint="default"/>
      </w:rPr>
    </w:lvl>
    <w:lvl w:ilvl="1" w:tplc="040B0003" w:tentative="1">
      <w:start w:val="1"/>
      <w:numFmt w:val="bullet"/>
      <w:lvlText w:val="o"/>
      <w:lvlJc w:val="left"/>
      <w:pPr>
        <w:ind w:left="3311" w:hanging="360"/>
      </w:pPr>
      <w:rPr>
        <w:rFonts w:ascii="Courier New" w:hAnsi="Courier New" w:cs="Courier New" w:hint="default"/>
      </w:rPr>
    </w:lvl>
    <w:lvl w:ilvl="2" w:tplc="040B0005" w:tentative="1">
      <w:start w:val="1"/>
      <w:numFmt w:val="bullet"/>
      <w:lvlText w:val=""/>
      <w:lvlJc w:val="left"/>
      <w:pPr>
        <w:ind w:left="4031" w:hanging="360"/>
      </w:pPr>
      <w:rPr>
        <w:rFonts w:ascii="Wingdings" w:hAnsi="Wingdings" w:hint="default"/>
      </w:rPr>
    </w:lvl>
    <w:lvl w:ilvl="3" w:tplc="040B0001" w:tentative="1">
      <w:start w:val="1"/>
      <w:numFmt w:val="bullet"/>
      <w:lvlText w:val=""/>
      <w:lvlJc w:val="left"/>
      <w:pPr>
        <w:ind w:left="4751" w:hanging="360"/>
      </w:pPr>
      <w:rPr>
        <w:rFonts w:ascii="Symbol" w:hAnsi="Symbol" w:hint="default"/>
      </w:rPr>
    </w:lvl>
    <w:lvl w:ilvl="4" w:tplc="040B0003" w:tentative="1">
      <w:start w:val="1"/>
      <w:numFmt w:val="bullet"/>
      <w:lvlText w:val="o"/>
      <w:lvlJc w:val="left"/>
      <w:pPr>
        <w:ind w:left="5471" w:hanging="360"/>
      </w:pPr>
      <w:rPr>
        <w:rFonts w:ascii="Courier New" w:hAnsi="Courier New" w:cs="Courier New" w:hint="default"/>
      </w:rPr>
    </w:lvl>
    <w:lvl w:ilvl="5" w:tplc="040B0005" w:tentative="1">
      <w:start w:val="1"/>
      <w:numFmt w:val="bullet"/>
      <w:lvlText w:val=""/>
      <w:lvlJc w:val="left"/>
      <w:pPr>
        <w:ind w:left="6191" w:hanging="360"/>
      </w:pPr>
      <w:rPr>
        <w:rFonts w:ascii="Wingdings" w:hAnsi="Wingdings" w:hint="default"/>
      </w:rPr>
    </w:lvl>
    <w:lvl w:ilvl="6" w:tplc="040B0001" w:tentative="1">
      <w:start w:val="1"/>
      <w:numFmt w:val="bullet"/>
      <w:lvlText w:val=""/>
      <w:lvlJc w:val="left"/>
      <w:pPr>
        <w:ind w:left="6911" w:hanging="360"/>
      </w:pPr>
      <w:rPr>
        <w:rFonts w:ascii="Symbol" w:hAnsi="Symbol" w:hint="default"/>
      </w:rPr>
    </w:lvl>
    <w:lvl w:ilvl="7" w:tplc="040B0003" w:tentative="1">
      <w:start w:val="1"/>
      <w:numFmt w:val="bullet"/>
      <w:lvlText w:val="o"/>
      <w:lvlJc w:val="left"/>
      <w:pPr>
        <w:ind w:left="7631" w:hanging="360"/>
      </w:pPr>
      <w:rPr>
        <w:rFonts w:ascii="Courier New" w:hAnsi="Courier New" w:cs="Courier New" w:hint="default"/>
      </w:rPr>
    </w:lvl>
    <w:lvl w:ilvl="8" w:tplc="040B0005" w:tentative="1">
      <w:start w:val="1"/>
      <w:numFmt w:val="bullet"/>
      <w:lvlText w:val=""/>
      <w:lvlJc w:val="left"/>
      <w:pPr>
        <w:ind w:left="8351" w:hanging="360"/>
      </w:pPr>
      <w:rPr>
        <w:rFonts w:ascii="Wingdings" w:hAnsi="Wingdings" w:hint="default"/>
      </w:rPr>
    </w:lvl>
  </w:abstractNum>
  <w:abstractNum w:abstractNumId="11" w15:restartNumberingAfterBreak="0">
    <w:nsid w:val="0C6A61C5"/>
    <w:multiLevelType w:val="multilevel"/>
    <w:tmpl w:val="6B1A45F6"/>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35F614C"/>
    <w:multiLevelType w:val="hybridMultilevel"/>
    <w:tmpl w:val="970E93E8"/>
    <w:lvl w:ilvl="0" w:tplc="99C237CC">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3" w15:restartNumberingAfterBreak="0">
    <w:nsid w:val="1C5C29C6"/>
    <w:multiLevelType w:val="hybridMultilevel"/>
    <w:tmpl w:val="B0AAE0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1241F6A"/>
    <w:multiLevelType w:val="hybridMultilevel"/>
    <w:tmpl w:val="BE9AC67A"/>
    <w:lvl w:ilvl="0" w:tplc="040B0001">
      <w:start w:val="1"/>
      <w:numFmt w:val="bullet"/>
      <w:lvlText w:val=""/>
      <w:lvlJc w:val="left"/>
      <w:pPr>
        <w:ind w:left="1660" w:hanging="360"/>
      </w:pPr>
      <w:rPr>
        <w:rFonts w:ascii="Symbol" w:hAnsi="Symbo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5" w15:restartNumberingAfterBreak="0">
    <w:nsid w:val="2EB46A59"/>
    <w:multiLevelType w:val="hybridMultilevel"/>
    <w:tmpl w:val="5DD4E468"/>
    <w:lvl w:ilvl="0" w:tplc="C9C4208C">
      <w:numFmt w:val="bullet"/>
      <w:lvlText w:val="•"/>
      <w:lvlJc w:val="left"/>
      <w:pPr>
        <w:ind w:left="2520" w:hanging="360"/>
      </w:pPr>
      <w:rPr>
        <w:rFonts w:ascii="Arial" w:eastAsia="Times New Roman"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6" w15:restartNumberingAfterBreak="0">
    <w:nsid w:val="35D74079"/>
    <w:multiLevelType w:val="hybridMultilevel"/>
    <w:tmpl w:val="28F0F998"/>
    <w:lvl w:ilvl="0" w:tplc="C9C4208C">
      <w:numFmt w:val="bullet"/>
      <w:lvlText w:val="•"/>
      <w:lvlJc w:val="left"/>
      <w:pPr>
        <w:ind w:left="2520" w:hanging="360"/>
      </w:pPr>
      <w:rPr>
        <w:rFonts w:ascii="Arial" w:eastAsia="Times New Roman" w:hAnsi="Arial" w:cs="Arial" w:hint="default"/>
      </w:rPr>
    </w:lvl>
    <w:lvl w:ilvl="1" w:tplc="040B0003">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7" w15:restartNumberingAfterBreak="0">
    <w:nsid w:val="39077A6F"/>
    <w:multiLevelType w:val="hybridMultilevel"/>
    <w:tmpl w:val="9EF0FAE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3CDB5BB3"/>
    <w:multiLevelType w:val="hybridMultilevel"/>
    <w:tmpl w:val="58A417B6"/>
    <w:lvl w:ilvl="0" w:tplc="D35649E6">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9" w15:restartNumberingAfterBreak="0">
    <w:nsid w:val="48051E28"/>
    <w:multiLevelType w:val="hybridMultilevel"/>
    <w:tmpl w:val="BD62CAFC"/>
    <w:lvl w:ilvl="0" w:tplc="040B0003">
      <w:start w:val="1"/>
      <w:numFmt w:val="bullet"/>
      <w:lvlText w:val="o"/>
      <w:lvlJc w:val="left"/>
      <w:pPr>
        <w:ind w:left="1800" w:hanging="360"/>
      </w:pPr>
      <w:rPr>
        <w:rFonts w:ascii="Courier New" w:hAnsi="Courier New" w:cs="Courier New"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0" w15:restartNumberingAfterBreak="0">
    <w:nsid w:val="48302543"/>
    <w:multiLevelType w:val="hybridMultilevel"/>
    <w:tmpl w:val="3BFC86FC"/>
    <w:lvl w:ilvl="0" w:tplc="17C2EA9E">
      <w:start w:val="1"/>
      <w:numFmt w:val="bullet"/>
      <w:lvlText w:val=""/>
      <w:lvlJc w:val="left"/>
      <w:pPr>
        <w:ind w:left="1440" w:hanging="360"/>
      </w:pPr>
      <w:rPr>
        <w:rFonts w:ascii="Symbol" w:hAnsi="Symbol"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21" w15:restartNumberingAfterBreak="0">
    <w:nsid w:val="4C9B1C39"/>
    <w:multiLevelType w:val="hybridMultilevel"/>
    <w:tmpl w:val="B3A42EC0"/>
    <w:lvl w:ilvl="0" w:tplc="AFF607DA">
      <w:start w:val="1"/>
      <w:numFmt w:val="bullet"/>
      <w:lvlText w:val=""/>
      <w:lvlJc w:val="left"/>
      <w:pPr>
        <w:ind w:left="1985"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AD7173"/>
    <w:multiLevelType w:val="hybridMultilevel"/>
    <w:tmpl w:val="50AC66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C160C34"/>
    <w:multiLevelType w:val="hybridMultilevel"/>
    <w:tmpl w:val="9E28DAE4"/>
    <w:lvl w:ilvl="0" w:tplc="C9C4208C">
      <w:numFmt w:val="bullet"/>
      <w:lvlText w:val="•"/>
      <w:lvlJc w:val="left"/>
      <w:pPr>
        <w:ind w:left="2520" w:hanging="360"/>
      </w:pPr>
      <w:rPr>
        <w:rFonts w:ascii="Arial" w:eastAsia="Times New Roman" w:hAnsi="Arial" w:cs="Aria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4" w15:restartNumberingAfterBreak="0">
    <w:nsid w:val="60BF51D2"/>
    <w:multiLevelType w:val="hybridMultilevel"/>
    <w:tmpl w:val="C9009F5C"/>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num w:numId="1" w16cid:durableId="1194002549">
    <w:abstractNumId w:val="21"/>
  </w:num>
  <w:num w:numId="2" w16cid:durableId="1522548799">
    <w:abstractNumId w:val="11"/>
  </w:num>
  <w:num w:numId="3" w16cid:durableId="2029403678">
    <w:abstractNumId w:val="18"/>
  </w:num>
  <w:num w:numId="4" w16cid:durableId="1899123042">
    <w:abstractNumId w:val="12"/>
    <w:lvlOverride w:ilvl="0">
      <w:startOverride w:val="1"/>
    </w:lvlOverride>
    <w:lvlOverride w:ilvl="1"/>
    <w:lvlOverride w:ilvl="2"/>
    <w:lvlOverride w:ilvl="3"/>
    <w:lvlOverride w:ilvl="4"/>
    <w:lvlOverride w:ilvl="5"/>
    <w:lvlOverride w:ilvl="6"/>
    <w:lvlOverride w:ilvl="7"/>
    <w:lvlOverride w:ilvl="8"/>
  </w:num>
  <w:num w:numId="5" w16cid:durableId="780418737">
    <w:abstractNumId w:val="12"/>
  </w:num>
  <w:num w:numId="6" w16cid:durableId="371345235">
    <w:abstractNumId w:val="20"/>
  </w:num>
  <w:num w:numId="7" w16cid:durableId="234779747">
    <w:abstractNumId w:val="9"/>
  </w:num>
  <w:num w:numId="8" w16cid:durableId="787088548">
    <w:abstractNumId w:val="7"/>
  </w:num>
  <w:num w:numId="9" w16cid:durableId="1977182835">
    <w:abstractNumId w:val="6"/>
  </w:num>
  <w:num w:numId="10" w16cid:durableId="38480131">
    <w:abstractNumId w:val="5"/>
  </w:num>
  <w:num w:numId="11" w16cid:durableId="515384009">
    <w:abstractNumId w:val="4"/>
  </w:num>
  <w:num w:numId="12" w16cid:durableId="52579389">
    <w:abstractNumId w:val="8"/>
  </w:num>
  <w:num w:numId="13" w16cid:durableId="436368249">
    <w:abstractNumId w:val="3"/>
  </w:num>
  <w:num w:numId="14" w16cid:durableId="693312849">
    <w:abstractNumId w:val="2"/>
  </w:num>
  <w:num w:numId="15" w16cid:durableId="163009662">
    <w:abstractNumId w:val="1"/>
  </w:num>
  <w:num w:numId="16" w16cid:durableId="1104305958">
    <w:abstractNumId w:val="0"/>
  </w:num>
  <w:num w:numId="17" w16cid:durableId="1730153962">
    <w:abstractNumId w:val="10"/>
  </w:num>
  <w:num w:numId="18" w16cid:durableId="132719269">
    <w:abstractNumId w:val="15"/>
  </w:num>
  <w:num w:numId="19" w16cid:durableId="689184807">
    <w:abstractNumId w:val="24"/>
  </w:num>
  <w:num w:numId="20" w16cid:durableId="380250778">
    <w:abstractNumId w:val="13"/>
  </w:num>
  <w:num w:numId="21" w16cid:durableId="1822187521">
    <w:abstractNumId w:val="22"/>
  </w:num>
  <w:num w:numId="22" w16cid:durableId="1628273560">
    <w:abstractNumId w:val="23"/>
  </w:num>
  <w:num w:numId="23" w16cid:durableId="397214908">
    <w:abstractNumId w:val="16"/>
  </w:num>
  <w:num w:numId="24" w16cid:durableId="2117869217">
    <w:abstractNumId w:val="17"/>
  </w:num>
  <w:num w:numId="25" w16cid:durableId="1278829829">
    <w:abstractNumId w:val="14"/>
  </w:num>
  <w:num w:numId="26" w16cid:durableId="12130809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wNTA3MbUwNDSxNDFX0lEKTi0uzszPAykwMa8FAKeQDZctAAAA"/>
  </w:docVars>
  <w:rsids>
    <w:rsidRoot w:val="000A11C3"/>
    <w:rsid w:val="000043F8"/>
    <w:rsid w:val="00035FBC"/>
    <w:rsid w:val="00057E28"/>
    <w:rsid w:val="0006685D"/>
    <w:rsid w:val="00071938"/>
    <w:rsid w:val="00075B57"/>
    <w:rsid w:val="00076E09"/>
    <w:rsid w:val="00090B7E"/>
    <w:rsid w:val="000A11C3"/>
    <w:rsid w:val="000A6BFD"/>
    <w:rsid w:val="000B155B"/>
    <w:rsid w:val="000C6FB0"/>
    <w:rsid w:val="000D41AF"/>
    <w:rsid w:val="000E173B"/>
    <w:rsid w:val="000E795A"/>
    <w:rsid w:val="000F18BB"/>
    <w:rsid w:val="001115EE"/>
    <w:rsid w:val="001239C5"/>
    <w:rsid w:val="00127E73"/>
    <w:rsid w:val="001325BD"/>
    <w:rsid w:val="00140371"/>
    <w:rsid w:val="00151261"/>
    <w:rsid w:val="0015300A"/>
    <w:rsid w:val="0016408E"/>
    <w:rsid w:val="00182402"/>
    <w:rsid w:val="001A7597"/>
    <w:rsid w:val="001A76B1"/>
    <w:rsid w:val="001B2D84"/>
    <w:rsid w:val="001C04D8"/>
    <w:rsid w:val="001D2B48"/>
    <w:rsid w:val="001D54CE"/>
    <w:rsid w:val="001E4B59"/>
    <w:rsid w:val="0021234E"/>
    <w:rsid w:val="0021301C"/>
    <w:rsid w:val="00222A55"/>
    <w:rsid w:val="0023137F"/>
    <w:rsid w:val="00236636"/>
    <w:rsid w:val="00236A20"/>
    <w:rsid w:val="002528DA"/>
    <w:rsid w:val="00252C7B"/>
    <w:rsid w:val="002726BB"/>
    <w:rsid w:val="0027504F"/>
    <w:rsid w:val="00291EAA"/>
    <w:rsid w:val="00293736"/>
    <w:rsid w:val="002A5411"/>
    <w:rsid w:val="002B2FE6"/>
    <w:rsid w:val="002C378D"/>
    <w:rsid w:val="002D2E5C"/>
    <w:rsid w:val="002F7AB9"/>
    <w:rsid w:val="00347950"/>
    <w:rsid w:val="00365851"/>
    <w:rsid w:val="003B53A4"/>
    <w:rsid w:val="003E12B7"/>
    <w:rsid w:val="003F53FF"/>
    <w:rsid w:val="003F5757"/>
    <w:rsid w:val="004514B3"/>
    <w:rsid w:val="0045298D"/>
    <w:rsid w:val="00466AEE"/>
    <w:rsid w:val="00474AF1"/>
    <w:rsid w:val="00483976"/>
    <w:rsid w:val="00485D02"/>
    <w:rsid w:val="0048634A"/>
    <w:rsid w:val="00496AEE"/>
    <w:rsid w:val="004D0CC1"/>
    <w:rsid w:val="004F5201"/>
    <w:rsid w:val="00502A7D"/>
    <w:rsid w:val="0050566A"/>
    <w:rsid w:val="00507D8A"/>
    <w:rsid w:val="0052201E"/>
    <w:rsid w:val="0058506E"/>
    <w:rsid w:val="005907CC"/>
    <w:rsid w:val="005B6A1C"/>
    <w:rsid w:val="005C0EE7"/>
    <w:rsid w:val="005C656D"/>
    <w:rsid w:val="005E11B2"/>
    <w:rsid w:val="005F2ADF"/>
    <w:rsid w:val="005F70F4"/>
    <w:rsid w:val="00606C60"/>
    <w:rsid w:val="006152F3"/>
    <w:rsid w:val="00634B52"/>
    <w:rsid w:val="006A1049"/>
    <w:rsid w:val="006B7984"/>
    <w:rsid w:val="006C006F"/>
    <w:rsid w:val="006C6586"/>
    <w:rsid w:val="0070185A"/>
    <w:rsid w:val="00710AD9"/>
    <w:rsid w:val="007231B0"/>
    <w:rsid w:val="007410CE"/>
    <w:rsid w:val="00744437"/>
    <w:rsid w:val="007524C8"/>
    <w:rsid w:val="007778A2"/>
    <w:rsid w:val="00782103"/>
    <w:rsid w:val="00793210"/>
    <w:rsid w:val="00797A5F"/>
    <w:rsid w:val="007A4DC1"/>
    <w:rsid w:val="007B24FA"/>
    <w:rsid w:val="007B3277"/>
    <w:rsid w:val="007C016C"/>
    <w:rsid w:val="007C1F7D"/>
    <w:rsid w:val="007E3878"/>
    <w:rsid w:val="007E4960"/>
    <w:rsid w:val="007F1887"/>
    <w:rsid w:val="0080631C"/>
    <w:rsid w:val="00824C32"/>
    <w:rsid w:val="008326DB"/>
    <w:rsid w:val="00842C8D"/>
    <w:rsid w:val="00847235"/>
    <w:rsid w:val="008633E5"/>
    <w:rsid w:val="00866929"/>
    <w:rsid w:val="00870D87"/>
    <w:rsid w:val="0087273A"/>
    <w:rsid w:val="00882ED0"/>
    <w:rsid w:val="00890626"/>
    <w:rsid w:val="008A2B45"/>
    <w:rsid w:val="008D6C8E"/>
    <w:rsid w:val="008D7890"/>
    <w:rsid w:val="008E0ADA"/>
    <w:rsid w:val="008E419E"/>
    <w:rsid w:val="008F17CF"/>
    <w:rsid w:val="00907103"/>
    <w:rsid w:val="00916289"/>
    <w:rsid w:val="00922125"/>
    <w:rsid w:val="009273E4"/>
    <w:rsid w:val="00942A53"/>
    <w:rsid w:val="009D20FA"/>
    <w:rsid w:val="009E2FA4"/>
    <w:rsid w:val="009E6CDB"/>
    <w:rsid w:val="00A103DB"/>
    <w:rsid w:val="00A12DE5"/>
    <w:rsid w:val="00A166D6"/>
    <w:rsid w:val="00A317BE"/>
    <w:rsid w:val="00A40B6E"/>
    <w:rsid w:val="00A43CB3"/>
    <w:rsid w:val="00A45570"/>
    <w:rsid w:val="00A459E1"/>
    <w:rsid w:val="00A47258"/>
    <w:rsid w:val="00A57D00"/>
    <w:rsid w:val="00A6598E"/>
    <w:rsid w:val="00A703B3"/>
    <w:rsid w:val="00A76D28"/>
    <w:rsid w:val="00A81AB2"/>
    <w:rsid w:val="00AB6136"/>
    <w:rsid w:val="00AC773A"/>
    <w:rsid w:val="00AE1E06"/>
    <w:rsid w:val="00AF19C6"/>
    <w:rsid w:val="00AF718F"/>
    <w:rsid w:val="00B02622"/>
    <w:rsid w:val="00B04386"/>
    <w:rsid w:val="00B31BF9"/>
    <w:rsid w:val="00B446DC"/>
    <w:rsid w:val="00B5323F"/>
    <w:rsid w:val="00B6268F"/>
    <w:rsid w:val="00B87358"/>
    <w:rsid w:val="00BA1CDB"/>
    <w:rsid w:val="00BA7B12"/>
    <w:rsid w:val="00BB1937"/>
    <w:rsid w:val="00BC4AE1"/>
    <w:rsid w:val="00BE3463"/>
    <w:rsid w:val="00BE6254"/>
    <w:rsid w:val="00BF030C"/>
    <w:rsid w:val="00C07CCE"/>
    <w:rsid w:val="00C1287B"/>
    <w:rsid w:val="00C13B5D"/>
    <w:rsid w:val="00C63434"/>
    <w:rsid w:val="00C6784E"/>
    <w:rsid w:val="00C7521B"/>
    <w:rsid w:val="00C75B6D"/>
    <w:rsid w:val="00CB1717"/>
    <w:rsid w:val="00CB1808"/>
    <w:rsid w:val="00CC12A8"/>
    <w:rsid w:val="00CC7B9B"/>
    <w:rsid w:val="00CD6FDB"/>
    <w:rsid w:val="00CE4742"/>
    <w:rsid w:val="00CE6CDA"/>
    <w:rsid w:val="00CF76E1"/>
    <w:rsid w:val="00D15220"/>
    <w:rsid w:val="00D20849"/>
    <w:rsid w:val="00D24A5B"/>
    <w:rsid w:val="00D51095"/>
    <w:rsid w:val="00D66193"/>
    <w:rsid w:val="00D80FD4"/>
    <w:rsid w:val="00D95D98"/>
    <w:rsid w:val="00DA172A"/>
    <w:rsid w:val="00DA1D8A"/>
    <w:rsid w:val="00DB0202"/>
    <w:rsid w:val="00DB5434"/>
    <w:rsid w:val="00DE40DE"/>
    <w:rsid w:val="00DF081D"/>
    <w:rsid w:val="00DF2C9F"/>
    <w:rsid w:val="00DF317A"/>
    <w:rsid w:val="00E06231"/>
    <w:rsid w:val="00E15304"/>
    <w:rsid w:val="00E315FD"/>
    <w:rsid w:val="00E80523"/>
    <w:rsid w:val="00E83B5C"/>
    <w:rsid w:val="00EB7716"/>
    <w:rsid w:val="00EC262E"/>
    <w:rsid w:val="00ED3BBA"/>
    <w:rsid w:val="00ED7E71"/>
    <w:rsid w:val="00EE57D8"/>
    <w:rsid w:val="00EF0512"/>
    <w:rsid w:val="00EF3307"/>
    <w:rsid w:val="00F22D5A"/>
    <w:rsid w:val="00F25C72"/>
    <w:rsid w:val="00F261C2"/>
    <w:rsid w:val="00F27432"/>
    <w:rsid w:val="00F33426"/>
    <w:rsid w:val="00F34CA5"/>
    <w:rsid w:val="00F55329"/>
    <w:rsid w:val="00F81527"/>
    <w:rsid w:val="00F83C12"/>
    <w:rsid w:val="00F975B5"/>
    <w:rsid w:val="00FB3A8A"/>
    <w:rsid w:val="00FB5C05"/>
    <w:rsid w:val="00FE78AC"/>
    <w:rsid w:val="00FF0C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68C57"/>
  <w15:chartTrackingRefBased/>
  <w15:docId w15:val="{BBC6A07A-F5A7-49FA-8B4F-1AE1F02D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40371"/>
    <w:pPr>
      <w:tabs>
        <w:tab w:val="left" w:pos="1304"/>
        <w:tab w:val="left" w:pos="2608"/>
        <w:tab w:val="left" w:pos="3912"/>
        <w:tab w:val="left" w:pos="5216"/>
        <w:tab w:val="left" w:pos="6521"/>
        <w:tab w:val="left" w:pos="7825"/>
        <w:tab w:val="left" w:pos="9129"/>
      </w:tabs>
      <w:spacing w:before="120" w:after="120" w:line="360" w:lineRule="auto"/>
    </w:pPr>
    <w:rPr>
      <w:rFonts w:ascii="Open Sans" w:hAnsi="Open Sans"/>
    </w:rPr>
  </w:style>
  <w:style w:type="paragraph" w:styleId="Otsikko1">
    <w:name w:val="heading 1"/>
    <w:basedOn w:val="Normaali"/>
    <w:next w:val="Normaalisisennetty"/>
    <w:link w:val="Otsikko1Char"/>
    <w:uiPriority w:val="9"/>
    <w:qFormat/>
    <w:rsid w:val="00A317BE"/>
    <w:pPr>
      <w:outlineLvl w:val="0"/>
    </w:pPr>
    <w:rPr>
      <w:rFonts w:cs="Open Sans"/>
      <w:b/>
      <w:bCs/>
      <w:color w:val="000000" w:themeColor="text1"/>
      <w:sz w:val="28"/>
    </w:rPr>
  </w:style>
  <w:style w:type="paragraph" w:styleId="Otsikko2">
    <w:name w:val="heading 2"/>
    <w:basedOn w:val="Normaali"/>
    <w:next w:val="Normaalisisennetty"/>
    <w:link w:val="Otsikko2Char"/>
    <w:uiPriority w:val="9"/>
    <w:unhideWhenUsed/>
    <w:qFormat/>
    <w:rsid w:val="006C6586"/>
    <w:pPr>
      <w:spacing w:after="0"/>
      <w:ind w:left="1440" w:hanging="1440"/>
      <w:outlineLvl w:val="1"/>
    </w:pPr>
    <w:rPr>
      <w:b/>
      <w:bCs/>
    </w:rPr>
  </w:style>
  <w:style w:type="paragraph" w:styleId="Otsikko3">
    <w:name w:val="heading 3"/>
    <w:basedOn w:val="Normaali"/>
    <w:next w:val="Normaalisisennetty"/>
    <w:link w:val="Otsikko3Char"/>
    <w:uiPriority w:val="9"/>
    <w:unhideWhenUsed/>
    <w:qFormat/>
    <w:rsid w:val="00EC262E"/>
    <w:pPr>
      <w:spacing w:after="0"/>
      <w:ind w:left="1440" w:hanging="1440"/>
      <w:outlineLvl w:val="2"/>
    </w:pPr>
    <w:rPr>
      <w:bCs/>
    </w:rPr>
  </w:style>
  <w:style w:type="paragraph" w:styleId="Otsikko4">
    <w:name w:val="heading 4"/>
    <w:basedOn w:val="Otsikko3"/>
    <w:next w:val="Normaali"/>
    <w:link w:val="Otsikko4Char"/>
    <w:uiPriority w:val="9"/>
    <w:unhideWhenUsed/>
    <w:qFormat/>
    <w:rsid w:val="002B2FE6"/>
    <w:pPr>
      <w:outlineLvl w:val="3"/>
    </w:pPr>
  </w:style>
  <w:style w:type="paragraph" w:styleId="Otsikko5">
    <w:name w:val="heading 5"/>
    <w:basedOn w:val="Otsikko4"/>
    <w:next w:val="Normaali"/>
    <w:link w:val="Otsikko5Char"/>
    <w:uiPriority w:val="9"/>
    <w:unhideWhenUsed/>
    <w:qFormat/>
    <w:rsid w:val="002B2FE6"/>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317BE"/>
    <w:rPr>
      <w:rFonts w:ascii="Open Sans" w:hAnsi="Open Sans" w:cs="Open Sans"/>
      <w:b/>
      <w:bCs/>
      <w:color w:val="000000" w:themeColor="text1"/>
      <w:sz w:val="28"/>
      <w:lang w:val="fi-FI"/>
    </w:rPr>
  </w:style>
  <w:style w:type="character" w:customStyle="1" w:styleId="Otsikko2Char">
    <w:name w:val="Otsikko 2 Char"/>
    <w:basedOn w:val="Kappaleenoletusfontti"/>
    <w:link w:val="Otsikko2"/>
    <w:uiPriority w:val="9"/>
    <w:rsid w:val="006C6586"/>
    <w:rPr>
      <w:rFonts w:ascii="Open Sans" w:hAnsi="Open Sans"/>
      <w:b/>
      <w:bCs/>
      <w:sz w:val="22"/>
      <w:lang w:val="fi-FI"/>
    </w:rPr>
  </w:style>
  <w:style w:type="character" w:customStyle="1" w:styleId="Otsikko3Char">
    <w:name w:val="Otsikko 3 Char"/>
    <w:basedOn w:val="Kappaleenoletusfontti"/>
    <w:link w:val="Otsikko3"/>
    <w:uiPriority w:val="9"/>
    <w:rsid w:val="00EC262E"/>
    <w:rPr>
      <w:rFonts w:ascii="Open Sans" w:hAnsi="Open Sans"/>
      <w:bCs/>
      <w:lang w:val="fi-FI"/>
    </w:rPr>
  </w:style>
  <w:style w:type="paragraph" w:styleId="Yltunniste">
    <w:name w:val="header"/>
    <w:basedOn w:val="Normaali"/>
    <w:link w:val="YltunnisteChar"/>
    <w:uiPriority w:val="99"/>
    <w:unhideWhenUsed/>
    <w:rsid w:val="0080631C"/>
    <w:pPr>
      <w:tabs>
        <w:tab w:val="center" w:pos="4513"/>
        <w:tab w:val="right" w:pos="9026"/>
      </w:tabs>
      <w:spacing w:before="0" w:after="360" w:line="240" w:lineRule="auto"/>
    </w:pPr>
  </w:style>
  <w:style w:type="character" w:customStyle="1" w:styleId="YltunnisteChar">
    <w:name w:val="Ylätunniste Char"/>
    <w:basedOn w:val="Kappaleenoletusfontti"/>
    <w:link w:val="Yltunniste"/>
    <w:uiPriority w:val="99"/>
    <w:rsid w:val="0080631C"/>
    <w:rPr>
      <w:rFonts w:ascii="Open Sans" w:hAnsi="Open Sans"/>
      <w:lang w:val="fi-FI"/>
    </w:rPr>
  </w:style>
  <w:style w:type="paragraph" w:styleId="Alatunniste">
    <w:name w:val="footer"/>
    <w:basedOn w:val="Normaali"/>
    <w:link w:val="AlatunnisteChar"/>
    <w:uiPriority w:val="99"/>
    <w:unhideWhenUsed/>
    <w:rsid w:val="006C6586"/>
    <w:pPr>
      <w:tabs>
        <w:tab w:val="center" w:pos="4513"/>
        <w:tab w:val="right" w:pos="9026"/>
      </w:tabs>
      <w:spacing w:before="0" w:after="0" w:line="240" w:lineRule="auto"/>
    </w:pPr>
  </w:style>
  <w:style w:type="character" w:customStyle="1" w:styleId="AlatunnisteChar">
    <w:name w:val="Alatunniste Char"/>
    <w:basedOn w:val="Kappaleenoletusfontti"/>
    <w:link w:val="Alatunniste"/>
    <w:uiPriority w:val="99"/>
    <w:rsid w:val="006C6586"/>
    <w:rPr>
      <w:rFonts w:ascii="Open Sans" w:hAnsi="Open Sans"/>
      <w:sz w:val="22"/>
    </w:rPr>
  </w:style>
  <w:style w:type="character" w:styleId="Korostus">
    <w:name w:val="Emphasis"/>
    <w:uiPriority w:val="20"/>
    <w:qFormat/>
    <w:rsid w:val="006C6586"/>
    <w:rPr>
      <w:b/>
      <w:bCs/>
      <w:color w:val="FF0000"/>
      <w:sz w:val="20"/>
      <w:szCs w:val="20"/>
      <w:lang w:val="fi-FI"/>
    </w:rPr>
  </w:style>
  <w:style w:type="character" w:styleId="Sivunumero">
    <w:name w:val="page number"/>
    <w:basedOn w:val="Kappaleenoletusfontti"/>
    <w:uiPriority w:val="99"/>
    <w:semiHidden/>
    <w:unhideWhenUsed/>
    <w:rsid w:val="006C6586"/>
  </w:style>
  <w:style w:type="character" w:customStyle="1" w:styleId="Otsikko4Char">
    <w:name w:val="Otsikko 4 Char"/>
    <w:basedOn w:val="Kappaleenoletusfontti"/>
    <w:link w:val="Otsikko4"/>
    <w:uiPriority w:val="9"/>
    <w:rsid w:val="002B2FE6"/>
    <w:rPr>
      <w:rFonts w:ascii="Open Sans" w:hAnsi="Open Sans"/>
      <w:b/>
      <w:sz w:val="22"/>
    </w:rPr>
  </w:style>
  <w:style w:type="character" w:customStyle="1" w:styleId="Otsikko5Char">
    <w:name w:val="Otsikko 5 Char"/>
    <w:basedOn w:val="Kappaleenoletusfontti"/>
    <w:link w:val="Otsikko5"/>
    <w:uiPriority w:val="9"/>
    <w:rsid w:val="002B2FE6"/>
    <w:rPr>
      <w:rFonts w:ascii="Open Sans" w:hAnsi="Open Sans"/>
      <w:b/>
      <w:sz w:val="22"/>
    </w:rPr>
  </w:style>
  <w:style w:type="paragraph" w:styleId="Otsikko">
    <w:name w:val="Title"/>
    <w:basedOn w:val="Otsikko1"/>
    <w:next w:val="Normaali"/>
    <w:link w:val="OtsikkoChar"/>
    <w:uiPriority w:val="10"/>
    <w:qFormat/>
    <w:rsid w:val="002B2FE6"/>
  </w:style>
  <w:style w:type="character" w:customStyle="1" w:styleId="OtsikkoChar">
    <w:name w:val="Otsikko Char"/>
    <w:basedOn w:val="Kappaleenoletusfontti"/>
    <w:link w:val="Otsikko"/>
    <w:uiPriority w:val="10"/>
    <w:rsid w:val="002B2FE6"/>
    <w:rPr>
      <w:rFonts w:ascii="Open Sans" w:hAnsi="Open Sans" w:cs="Open Sans"/>
      <w:b/>
      <w:bCs/>
      <w:caps/>
      <w:color w:val="EB054B"/>
      <w:sz w:val="28"/>
      <w:lang w:val="fi-FI"/>
    </w:rPr>
  </w:style>
  <w:style w:type="paragraph" w:styleId="Luettelokappale">
    <w:name w:val="List Paragraph"/>
    <w:basedOn w:val="Normaali"/>
    <w:uiPriority w:val="34"/>
    <w:qFormat/>
    <w:rsid w:val="0087273A"/>
    <w:pPr>
      <w:numPr>
        <w:numId w:val="17"/>
      </w:numPr>
      <w:tabs>
        <w:tab w:val="clear" w:pos="1304"/>
        <w:tab w:val="clear" w:pos="2608"/>
        <w:tab w:val="clear" w:pos="3912"/>
        <w:tab w:val="clear" w:pos="5216"/>
        <w:tab w:val="clear" w:pos="6521"/>
        <w:tab w:val="clear" w:pos="7825"/>
        <w:tab w:val="clear" w:pos="9129"/>
      </w:tabs>
      <w:spacing w:before="0"/>
      <w:ind w:left="1871" w:hanging="567"/>
      <w:contextualSpacing/>
    </w:pPr>
    <w:rPr>
      <w:rFonts w:cs="Open Sans"/>
    </w:rPr>
  </w:style>
  <w:style w:type="numbering" w:customStyle="1" w:styleId="CurrentList1">
    <w:name w:val="Current List1"/>
    <w:uiPriority w:val="99"/>
    <w:rsid w:val="002B2FE6"/>
    <w:pPr>
      <w:numPr>
        <w:numId w:val="2"/>
      </w:numPr>
    </w:pPr>
  </w:style>
  <w:style w:type="paragraph" w:styleId="NormaaliWWW">
    <w:name w:val="Normal (Web)"/>
    <w:basedOn w:val="Normaali"/>
    <w:uiPriority w:val="99"/>
    <w:unhideWhenUsed/>
    <w:rsid w:val="008633E5"/>
    <w:pPr>
      <w:spacing w:before="100" w:beforeAutospacing="1" w:after="100" w:afterAutospacing="1" w:line="240" w:lineRule="auto"/>
    </w:pPr>
    <w:rPr>
      <w:rFonts w:ascii="Times New Roman" w:eastAsia="Times New Roman" w:hAnsi="Times New Roman" w:cs="Times New Roman"/>
    </w:rPr>
  </w:style>
  <w:style w:type="paragraph" w:customStyle="1" w:styleId="Vastaanottaja">
    <w:name w:val="Vastaanottaja"/>
    <w:basedOn w:val="Normaali"/>
    <w:qFormat/>
    <w:rsid w:val="00B02622"/>
    <w:pPr>
      <w:spacing w:before="0" w:after="0"/>
    </w:pPr>
  </w:style>
  <w:style w:type="paragraph" w:customStyle="1" w:styleId="Normaalisisennetty">
    <w:name w:val="Normaali sisennetty"/>
    <w:basedOn w:val="Normaali"/>
    <w:qFormat/>
    <w:rsid w:val="0080631C"/>
    <w:pPr>
      <w:ind w:left="1304"/>
    </w:pPr>
  </w:style>
  <w:style w:type="paragraph" w:styleId="Erottuvalainaus">
    <w:name w:val="Intense Quote"/>
    <w:basedOn w:val="Normaali"/>
    <w:next w:val="Normaali"/>
    <w:link w:val="ErottuvalainausChar"/>
    <w:uiPriority w:val="30"/>
    <w:qFormat/>
    <w:rsid w:val="0080631C"/>
    <w:pPr>
      <w:pBdr>
        <w:top w:val="single" w:sz="18" w:space="10" w:color="EB054B"/>
        <w:bottom w:val="single" w:sz="18" w:space="10" w:color="EB054B"/>
      </w:pBdr>
      <w:spacing w:before="360" w:after="360"/>
      <w:ind w:left="1304" w:right="1304"/>
    </w:pPr>
    <w:rPr>
      <w:iCs/>
      <w:color w:val="000000" w:themeColor="text1"/>
    </w:rPr>
  </w:style>
  <w:style w:type="character" w:customStyle="1" w:styleId="ErottuvalainausChar">
    <w:name w:val="Erottuva lainaus Char"/>
    <w:basedOn w:val="Kappaleenoletusfontti"/>
    <w:link w:val="Erottuvalainaus"/>
    <w:uiPriority w:val="30"/>
    <w:rsid w:val="0080631C"/>
    <w:rPr>
      <w:rFonts w:ascii="Open Sans" w:hAnsi="Open Sans"/>
      <w:iCs/>
      <w:color w:val="000000" w:themeColor="text1"/>
    </w:rPr>
  </w:style>
  <w:style w:type="paragraph" w:styleId="Kuvaotsikko">
    <w:name w:val="caption"/>
    <w:basedOn w:val="Normaali"/>
    <w:next w:val="Normaali"/>
    <w:uiPriority w:val="35"/>
    <w:semiHidden/>
    <w:unhideWhenUsed/>
    <w:qFormat/>
    <w:rsid w:val="001D2B48"/>
    <w:pPr>
      <w:tabs>
        <w:tab w:val="clear" w:pos="1304"/>
        <w:tab w:val="clear" w:pos="2608"/>
        <w:tab w:val="clear" w:pos="3912"/>
        <w:tab w:val="clear" w:pos="5216"/>
        <w:tab w:val="clear" w:pos="6521"/>
        <w:tab w:val="clear" w:pos="7825"/>
        <w:tab w:val="clear" w:pos="9129"/>
      </w:tabs>
      <w:spacing w:before="0" w:after="200"/>
    </w:pPr>
    <w:rPr>
      <w:rFonts w:ascii="Arial" w:hAnsi="Arial"/>
      <w:iCs/>
      <w:noProof/>
      <w:color w:val="000000" w:themeColor="text1"/>
      <w:szCs w:val="18"/>
    </w:rPr>
  </w:style>
  <w:style w:type="character" w:styleId="Erottuvaviittaus">
    <w:name w:val="Intense Reference"/>
    <w:basedOn w:val="Kappaleenoletusfontti"/>
    <w:uiPriority w:val="32"/>
    <w:qFormat/>
    <w:rsid w:val="001D2B48"/>
    <w:rPr>
      <w:b/>
      <w:bCs/>
      <w:smallCaps/>
      <w:color w:val="4472C4" w:themeColor="accent1"/>
      <w:spacing w:val="5"/>
    </w:rPr>
  </w:style>
  <w:style w:type="table" w:styleId="TaulukkoRuudukko">
    <w:name w:val="Table Grid"/>
    <w:basedOn w:val="Normaalitaulukko"/>
    <w:uiPriority w:val="39"/>
    <w:rsid w:val="001D2B48"/>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eroituluettelo">
    <w:name w:val="List Number"/>
    <w:basedOn w:val="Normaali"/>
    <w:uiPriority w:val="99"/>
    <w:unhideWhenUsed/>
    <w:rsid w:val="006C006F"/>
    <w:pPr>
      <w:numPr>
        <w:numId w:val="12"/>
      </w:numPr>
      <w:ind w:left="1871" w:hanging="567"/>
      <w:contextualSpacing/>
    </w:pPr>
  </w:style>
  <w:style w:type="character" w:styleId="Hyperlinkki">
    <w:name w:val="Hyperlink"/>
    <w:basedOn w:val="Kappaleenoletusfontti"/>
    <w:uiPriority w:val="99"/>
    <w:unhideWhenUsed/>
    <w:rsid w:val="00A317BE"/>
    <w:rPr>
      <w:color w:val="0563C1" w:themeColor="hyperlink"/>
      <w:u w:val="single"/>
    </w:rPr>
  </w:style>
  <w:style w:type="character" w:customStyle="1" w:styleId="Ratkaisematonmaininta1">
    <w:name w:val="Ratkaisematon maininta1"/>
    <w:basedOn w:val="Kappaleenoletusfontti"/>
    <w:uiPriority w:val="99"/>
    <w:semiHidden/>
    <w:unhideWhenUsed/>
    <w:rsid w:val="00A317BE"/>
    <w:rPr>
      <w:color w:val="605E5C"/>
      <w:shd w:val="clear" w:color="auto" w:fill="E1DFDD"/>
    </w:rPr>
  </w:style>
  <w:style w:type="paragraph" w:styleId="Seliteteksti">
    <w:name w:val="Balloon Text"/>
    <w:basedOn w:val="Normaali"/>
    <w:link w:val="SelitetekstiChar"/>
    <w:uiPriority w:val="99"/>
    <w:semiHidden/>
    <w:unhideWhenUsed/>
    <w:rsid w:val="00890626"/>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90626"/>
    <w:rPr>
      <w:rFonts w:ascii="Segoe UI" w:hAnsi="Segoe UI" w:cs="Segoe UI"/>
      <w:sz w:val="18"/>
      <w:szCs w:val="18"/>
    </w:rPr>
  </w:style>
  <w:style w:type="character" w:styleId="AvattuHyperlinkki">
    <w:name w:val="FollowedHyperlink"/>
    <w:basedOn w:val="Kappaleenoletusfontti"/>
    <w:uiPriority w:val="99"/>
    <w:semiHidden/>
    <w:unhideWhenUsed/>
    <w:rsid w:val="000F18BB"/>
    <w:rPr>
      <w:color w:val="954F72" w:themeColor="followedHyperlink"/>
      <w:u w:val="single"/>
    </w:rPr>
  </w:style>
  <w:style w:type="table" w:customStyle="1" w:styleId="TaulukkoRuudukko1">
    <w:name w:val="Taulukko Ruudukko1"/>
    <w:basedOn w:val="Normaalitaulukko"/>
    <w:next w:val="TaulukkoRuudukko"/>
    <w:uiPriority w:val="39"/>
    <w:rsid w:val="00485D02"/>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0D41AF"/>
    <w:rPr>
      <w:color w:val="605E5C"/>
      <w:shd w:val="clear" w:color="auto" w:fill="E1DFDD"/>
    </w:rPr>
  </w:style>
  <w:style w:type="character" w:styleId="Voimakas">
    <w:name w:val="Strong"/>
    <w:basedOn w:val="Kappaleenoletusfontti"/>
    <w:uiPriority w:val="22"/>
    <w:qFormat/>
    <w:rsid w:val="007231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243">
      <w:bodyDiv w:val="1"/>
      <w:marLeft w:val="0"/>
      <w:marRight w:val="0"/>
      <w:marTop w:val="0"/>
      <w:marBottom w:val="0"/>
      <w:divBdr>
        <w:top w:val="none" w:sz="0" w:space="0" w:color="auto"/>
        <w:left w:val="none" w:sz="0" w:space="0" w:color="auto"/>
        <w:bottom w:val="none" w:sz="0" w:space="0" w:color="auto"/>
        <w:right w:val="none" w:sz="0" w:space="0" w:color="auto"/>
      </w:divBdr>
    </w:div>
    <w:div w:id="80027346">
      <w:bodyDiv w:val="1"/>
      <w:marLeft w:val="0"/>
      <w:marRight w:val="0"/>
      <w:marTop w:val="0"/>
      <w:marBottom w:val="0"/>
      <w:divBdr>
        <w:top w:val="none" w:sz="0" w:space="0" w:color="auto"/>
        <w:left w:val="none" w:sz="0" w:space="0" w:color="auto"/>
        <w:bottom w:val="none" w:sz="0" w:space="0" w:color="auto"/>
        <w:right w:val="none" w:sz="0" w:space="0" w:color="auto"/>
      </w:divBdr>
    </w:div>
    <w:div w:id="122817771">
      <w:bodyDiv w:val="1"/>
      <w:marLeft w:val="0"/>
      <w:marRight w:val="0"/>
      <w:marTop w:val="0"/>
      <w:marBottom w:val="0"/>
      <w:divBdr>
        <w:top w:val="none" w:sz="0" w:space="0" w:color="auto"/>
        <w:left w:val="none" w:sz="0" w:space="0" w:color="auto"/>
        <w:bottom w:val="none" w:sz="0" w:space="0" w:color="auto"/>
        <w:right w:val="none" w:sz="0" w:space="0" w:color="auto"/>
      </w:divBdr>
    </w:div>
    <w:div w:id="290747303">
      <w:bodyDiv w:val="1"/>
      <w:marLeft w:val="0"/>
      <w:marRight w:val="0"/>
      <w:marTop w:val="0"/>
      <w:marBottom w:val="0"/>
      <w:divBdr>
        <w:top w:val="none" w:sz="0" w:space="0" w:color="auto"/>
        <w:left w:val="none" w:sz="0" w:space="0" w:color="auto"/>
        <w:bottom w:val="none" w:sz="0" w:space="0" w:color="auto"/>
        <w:right w:val="none" w:sz="0" w:space="0" w:color="auto"/>
      </w:divBdr>
    </w:div>
    <w:div w:id="350111322">
      <w:bodyDiv w:val="1"/>
      <w:marLeft w:val="0"/>
      <w:marRight w:val="0"/>
      <w:marTop w:val="0"/>
      <w:marBottom w:val="0"/>
      <w:divBdr>
        <w:top w:val="none" w:sz="0" w:space="0" w:color="auto"/>
        <w:left w:val="none" w:sz="0" w:space="0" w:color="auto"/>
        <w:bottom w:val="none" w:sz="0" w:space="0" w:color="auto"/>
        <w:right w:val="none" w:sz="0" w:space="0" w:color="auto"/>
      </w:divBdr>
    </w:div>
    <w:div w:id="395468526">
      <w:bodyDiv w:val="1"/>
      <w:marLeft w:val="0"/>
      <w:marRight w:val="0"/>
      <w:marTop w:val="0"/>
      <w:marBottom w:val="0"/>
      <w:divBdr>
        <w:top w:val="none" w:sz="0" w:space="0" w:color="auto"/>
        <w:left w:val="none" w:sz="0" w:space="0" w:color="auto"/>
        <w:bottom w:val="none" w:sz="0" w:space="0" w:color="auto"/>
        <w:right w:val="none" w:sz="0" w:space="0" w:color="auto"/>
      </w:divBdr>
    </w:div>
    <w:div w:id="899293402">
      <w:bodyDiv w:val="1"/>
      <w:marLeft w:val="0"/>
      <w:marRight w:val="0"/>
      <w:marTop w:val="0"/>
      <w:marBottom w:val="0"/>
      <w:divBdr>
        <w:top w:val="none" w:sz="0" w:space="0" w:color="auto"/>
        <w:left w:val="none" w:sz="0" w:space="0" w:color="auto"/>
        <w:bottom w:val="none" w:sz="0" w:space="0" w:color="auto"/>
        <w:right w:val="none" w:sz="0" w:space="0" w:color="auto"/>
      </w:divBdr>
    </w:div>
    <w:div w:id="1212616665">
      <w:bodyDiv w:val="1"/>
      <w:marLeft w:val="0"/>
      <w:marRight w:val="0"/>
      <w:marTop w:val="0"/>
      <w:marBottom w:val="0"/>
      <w:divBdr>
        <w:top w:val="none" w:sz="0" w:space="0" w:color="auto"/>
        <w:left w:val="none" w:sz="0" w:space="0" w:color="auto"/>
        <w:bottom w:val="none" w:sz="0" w:space="0" w:color="auto"/>
        <w:right w:val="none" w:sz="0" w:space="0" w:color="auto"/>
      </w:divBdr>
    </w:div>
    <w:div w:id="1403673187">
      <w:bodyDiv w:val="1"/>
      <w:marLeft w:val="0"/>
      <w:marRight w:val="0"/>
      <w:marTop w:val="0"/>
      <w:marBottom w:val="0"/>
      <w:divBdr>
        <w:top w:val="none" w:sz="0" w:space="0" w:color="auto"/>
        <w:left w:val="none" w:sz="0" w:space="0" w:color="auto"/>
        <w:bottom w:val="none" w:sz="0" w:space="0" w:color="auto"/>
        <w:right w:val="none" w:sz="0" w:space="0" w:color="auto"/>
      </w:divBdr>
    </w:div>
    <w:div w:id="1580211488">
      <w:bodyDiv w:val="1"/>
      <w:marLeft w:val="0"/>
      <w:marRight w:val="0"/>
      <w:marTop w:val="0"/>
      <w:marBottom w:val="0"/>
      <w:divBdr>
        <w:top w:val="none" w:sz="0" w:space="0" w:color="auto"/>
        <w:left w:val="none" w:sz="0" w:space="0" w:color="auto"/>
        <w:bottom w:val="none" w:sz="0" w:space="0" w:color="auto"/>
        <w:right w:val="none" w:sz="0" w:space="0" w:color="auto"/>
      </w:divBdr>
    </w:div>
    <w:div w:id="17080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va.fi/tapahtumat/aktiivipaivat-kevat20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uva.fi/tapahtumat/aktiivipaivat-pro/"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miettinen\Desktop\Asiakirjapoh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939E-1CD2-4B5D-BD64-BE41F334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Asiakirjapohja</Template>
  <TotalTime>0</TotalTime>
  <Pages>4</Pages>
  <Words>597</Words>
  <Characters>4843</Characters>
  <Application>Microsoft Office Word</Application>
  <DocSecurity>0</DocSecurity>
  <Lines>40</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Riihimäen asiakirjapohja</vt: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Riihimäen asiakirjapohja</dc:title>
  <dc:subject/>
  <dc:creator>Miettinen Mia</dc:creator>
  <cp:keywords/>
  <dc:description/>
  <cp:lastModifiedBy>Leväniemi Heikki</cp:lastModifiedBy>
  <cp:revision>2</cp:revision>
  <dcterms:created xsi:type="dcterms:W3CDTF">2023-05-26T08:43:00Z</dcterms:created>
  <dcterms:modified xsi:type="dcterms:W3CDTF">2023-05-26T08:43:00Z</dcterms:modified>
</cp:coreProperties>
</file>