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8D72" w14:textId="77777777" w:rsidR="00AC5811" w:rsidRPr="00AC5811" w:rsidRDefault="00AC5811" w:rsidP="00AC5811">
      <w:pPr>
        <w:pStyle w:val="Otsikko1"/>
      </w:pPr>
      <w:r w:rsidRPr="00AC5811">
        <w:t>Työnantaja täyttää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4"/>
      </w:tblGrid>
      <w:tr w:rsidR="00AC5811" w:rsidRPr="00AC5811" w14:paraId="2CE3F6AE" w14:textId="77777777" w:rsidTr="00AC5811">
        <w:trPr>
          <w:trHeight w:val="547"/>
        </w:trPr>
        <w:tc>
          <w:tcPr>
            <w:tcW w:w="4957" w:type="dxa"/>
            <w:shd w:val="clear" w:color="auto" w:fill="auto"/>
          </w:tcPr>
          <w:p w14:paraId="652352CF" w14:textId="77777777" w:rsidR="00AC5811" w:rsidRPr="00CD4519" w:rsidRDefault="00AC5811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>Työnantajan nimi</w:t>
            </w:r>
          </w:p>
        </w:tc>
        <w:tc>
          <w:tcPr>
            <w:tcW w:w="5244" w:type="dxa"/>
            <w:shd w:val="clear" w:color="auto" w:fill="auto"/>
          </w:tcPr>
          <w:p w14:paraId="172CCDE8" w14:textId="77777777" w:rsidR="00AC5811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Y-tunnus </w:t>
            </w:r>
          </w:p>
        </w:tc>
      </w:tr>
      <w:tr w:rsidR="00AC5811" w:rsidRPr="00AC5811" w14:paraId="572B3F68" w14:textId="77777777" w:rsidTr="007726E9">
        <w:trPr>
          <w:trHeight w:val="598"/>
        </w:trPr>
        <w:tc>
          <w:tcPr>
            <w:tcW w:w="4957" w:type="dxa"/>
            <w:shd w:val="clear" w:color="auto" w:fill="auto"/>
          </w:tcPr>
          <w:p w14:paraId="407B29EF" w14:textId="77777777" w:rsidR="00AC5811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Yhteyshenkilö </w:t>
            </w:r>
          </w:p>
        </w:tc>
        <w:tc>
          <w:tcPr>
            <w:tcW w:w="5244" w:type="dxa"/>
            <w:shd w:val="clear" w:color="auto" w:fill="auto"/>
          </w:tcPr>
          <w:p w14:paraId="50047C8E" w14:textId="77777777" w:rsidR="00AC5811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Työpaikan osoite </w:t>
            </w:r>
          </w:p>
        </w:tc>
      </w:tr>
      <w:tr w:rsidR="00AC5811" w:rsidRPr="00AC5811" w14:paraId="69E47764" w14:textId="77777777" w:rsidTr="0043500F">
        <w:trPr>
          <w:trHeight w:val="598"/>
        </w:trPr>
        <w:tc>
          <w:tcPr>
            <w:tcW w:w="4957" w:type="dxa"/>
            <w:shd w:val="clear" w:color="auto" w:fill="auto"/>
          </w:tcPr>
          <w:p w14:paraId="312C613C" w14:textId="77777777" w:rsidR="00AC5811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Sähköpostiosoite </w:t>
            </w:r>
          </w:p>
        </w:tc>
        <w:tc>
          <w:tcPr>
            <w:tcW w:w="5244" w:type="dxa"/>
            <w:shd w:val="clear" w:color="auto" w:fill="auto"/>
          </w:tcPr>
          <w:p w14:paraId="0E9AF638" w14:textId="77777777" w:rsidR="00AC5811" w:rsidRPr="00CD4519" w:rsidRDefault="00AC5811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>Puhelinnumero</w:t>
            </w:r>
          </w:p>
        </w:tc>
      </w:tr>
      <w:tr w:rsidR="00AC5811" w:rsidRPr="00AC5811" w14:paraId="600F913C" w14:textId="77777777" w:rsidTr="00AC5811">
        <w:trPr>
          <w:trHeight w:val="5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CC5283E" w14:textId="77777777" w:rsidR="00AC5811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Pankkiyhteys </w:t>
            </w:r>
          </w:p>
          <w:p w14:paraId="32A5C876" w14:textId="77777777" w:rsidR="00A374AF" w:rsidRPr="00AC5811" w:rsidRDefault="00A374AF" w:rsidP="00B11812">
            <w:pPr>
              <w:spacing w:before="0"/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D082D1D" w14:textId="77777777" w:rsidR="00A374AF" w:rsidRPr="00CD4519" w:rsidRDefault="00A374AF" w:rsidP="00B11812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>Työllistetyn työaika (tuntia/vk)</w:t>
            </w:r>
            <w:r w:rsidR="0043661E" w:rsidRPr="00CD4519">
              <w:rPr>
                <w:b/>
                <w:bCs/>
              </w:rPr>
              <w:t xml:space="preserve"> </w:t>
            </w:r>
          </w:p>
          <w:p w14:paraId="5DB767A2" w14:textId="77777777" w:rsidR="00A374AF" w:rsidRPr="00CD4519" w:rsidRDefault="00A374AF" w:rsidP="00A374AF">
            <w:pPr>
              <w:spacing w:before="0"/>
              <w:rPr>
                <w:b/>
                <w:bCs/>
                <w:szCs w:val="22"/>
              </w:rPr>
            </w:pPr>
            <w:r w:rsidRPr="00CD4519">
              <w:rPr>
                <w:b/>
                <w:bCs/>
                <w:szCs w:val="22"/>
              </w:rPr>
              <w:t xml:space="preserve">Työllistyn työaika täydestä työajasta (%) </w:t>
            </w:r>
          </w:p>
        </w:tc>
      </w:tr>
      <w:tr w:rsidR="00A374AF" w:rsidRPr="00AC5811" w14:paraId="5C8ABD5B" w14:textId="77777777" w:rsidTr="00A374AF">
        <w:trPr>
          <w:trHeight w:val="619"/>
        </w:trPr>
        <w:tc>
          <w:tcPr>
            <w:tcW w:w="4957" w:type="dxa"/>
            <w:shd w:val="clear" w:color="auto" w:fill="auto"/>
          </w:tcPr>
          <w:p w14:paraId="4A9483C1" w14:textId="77777777" w:rsidR="00A374AF" w:rsidRPr="008237FD" w:rsidRDefault="00A374AF" w:rsidP="008237FD">
            <w:pPr>
              <w:tabs>
                <w:tab w:val="clear" w:pos="2608"/>
                <w:tab w:val="clear" w:pos="3912"/>
                <w:tab w:val="clear" w:pos="5216"/>
                <w:tab w:val="left" w:pos="4140"/>
              </w:tabs>
              <w:spacing w:before="0" w:after="0" w:line="276" w:lineRule="auto"/>
              <w:rPr>
                <w:b/>
              </w:rPr>
            </w:pPr>
            <w:r w:rsidRPr="008237FD">
              <w:rPr>
                <w:b/>
              </w:rPr>
              <w:t>T</w:t>
            </w:r>
            <w:r w:rsidR="008237FD">
              <w:rPr>
                <w:b/>
              </w:rPr>
              <w:t xml:space="preserve">yöllistämislisää haetaan ajalle </w:t>
            </w:r>
          </w:p>
          <w:p w14:paraId="2208DF5A" w14:textId="13591C14" w:rsidR="00DD5E71" w:rsidRDefault="00DD5E71" w:rsidP="008237FD">
            <w:pPr>
              <w:tabs>
                <w:tab w:val="clear" w:pos="2608"/>
                <w:tab w:val="clear" w:pos="3912"/>
                <w:tab w:val="clear" w:pos="5216"/>
                <w:tab w:val="left" w:pos="4140"/>
              </w:tabs>
              <w:spacing w:before="0" w:after="0" w:line="276" w:lineRule="auto"/>
            </w:pPr>
          </w:p>
          <w:p w14:paraId="5C96F0DF" w14:textId="77777777" w:rsidR="00DD5E71" w:rsidRDefault="00DD5E71" w:rsidP="008237FD">
            <w:pPr>
              <w:tabs>
                <w:tab w:val="clear" w:pos="2608"/>
                <w:tab w:val="clear" w:pos="3912"/>
                <w:tab w:val="clear" w:pos="5216"/>
                <w:tab w:val="left" w:pos="4140"/>
              </w:tabs>
              <w:spacing w:before="0" w:after="0" w:line="276" w:lineRule="auto"/>
            </w:pPr>
          </w:p>
          <w:p w14:paraId="1F57D282" w14:textId="77777777" w:rsidR="00A374AF" w:rsidRPr="00AC5811" w:rsidRDefault="00A374AF" w:rsidP="008237FD">
            <w:pPr>
              <w:tabs>
                <w:tab w:val="clear" w:pos="2608"/>
                <w:tab w:val="clear" w:pos="3912"/>
                <w:tab w:val="clear" w:pos="5216"/>
                <w:tab w:val="left" w:pos="4140"/>
              </w:tabs>
              <w:spacing w:before="0" w:after="0" w:line="276" w:lineRule="auto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___20____ - ____.____20____</w:t>
            </w:r>
          </w:p>
        </w:tc>
        <w:tc>
          <w:tcPr>
            <w:tcW w:w="5244" w:type="dxa"/>
            <w:shd w:val="clear" w:color="auto" w:fill="auto"/>
          </w:tcPr>
          <w:p w14:paraId="07339AF3" w14:textId="57668715" w:rsidR="008237FD" w:rsidRPr="00DD5E71" w:rsidRDefault="008237FD" w:rsidP="00DD5E71">
            <w:pPr>
              <w:tabs>
                <w:tab w:val="left" w:pos="4140"/>
              </w:tabs>
              <w:spacing w:before="0" w:after="0" w:line="240" w:lineRule="auto"/>
              <w:rPr>
                <w:b/>
                <w:bCs/>
              </w:rPr>
            </w:pPr>
            <w:r w:rsidRPr="00DD5E71">
              <w:rPr>
                <w:b/>
                <w:bCs/>
              </w:rPr>
              <w:t>Palkkatuki</w:t>
            </w:r>
            <w:r w:rsidR="00DD5E71">
              <w:rPr>
                <w:b/>
                <w:bCs/>
              </w:rPr>
              <w:t xml:space="preserve"> </w:t>
            </w:r>
            <w:r w:rsidR="00DD5E71" w:rsidRPr="00DD5E71">
              <w:t xml:space="preserve">(rastita yksi </w:t>
            </w:r>
            <w:r w:rsidR="00DD5E71">
              <w:t>seuraavista)</w:t>
            </w:r>
          </w:p>
          <w:p w14:paraId="61CC07F5" w14:textId="2B2FFE5B" w:rsidR="008237FD" w:rsidRDefault="00DD5E71" w:rsidP="00DD5E71">
            <w:pPr>
              <w:pStyle w:val="Luettelokappale"/>
              <w:numPr>
                <w:ilvl w:val="0"/>
                <w:numId w:val="21"/>
              </w:numPr>
              <w:tabs>
                <w:tab w:val="left" w:pos="4140"/>
              </w:tabs>
              <w:spacing w:after="0" w:line="240" w:lineRule="auto"/>
            </w:pPr>
            <w:r>
              <w:t xml:space="preserve">on </w:t>
            </w:r>
            <w:r w:rsidR="008237FD">
              <w:t>haettu</w:t>
            </w:r>
          </w:p>
          <w:p w14:paraId="6B5A3E3C" w14:textId="762FE75C" w:rsidR="008237FD" w:rsidRDefault="00DD5E71" w:rsidP="00DD5E71">
            <w:pPr>
              <w:pStyle w:val="Luettelokappale"/>
              <w:numPr>
                <w:ilvl w:val="0"/>
                <w:numId w:val="21"/>
              </w:numPr>
              <w:tabs>
                <w:tab w:val="left" w:pos="4140"/>
              </w:tabs>
              <w:spacing w:after="0" w:line="240" w:lineRule="auto"/>
            </w:pPr>
            <w:r>
              <w:t xml:space="preserve">on </w:t>
            </w:r>
            <w:r w:rsidR="008237FD">
              <w:t>myönnetty</w:t>
            </w:r>
          </w:p>
          <w:p w14:paraId="5BFA5275" w14:textId="186CCFDE" w:rsidR="00DD5E71" w:rsidRDefault="00DD5E71" w:rsidP="00DD5E71">
            <w:pPr>
              <w:pStyle w:val="Luettelokappale"/>
              <w:numPr>
                <w:ilvl w:val="0"/>
                <w:numId w:val="21"/>
              </w:numPr>
              <w:tabs>
                <w:tab w:val="left" w:pos="4140"/>
              </w:tabs>
              <w:spacing w:after="0" w:line="240" w:lineRule="auto"/>
            </w:pPr>
            <w:r>
              <w:t xml:space="preserve">tullaan hakemaan </w:t>
            </w:r>
          </w:p>
          <w:p w14:paraId="001263C9" w14:textId="78F0A66C" w:rsidR="008237FD" w:rsidRPr="00AC5811" w:rsidRDefault="008237FD" w:rsidP="00DD5E71">
            <w:pPr>
              <w:tabs>
                <w:tab w:val="clear" w:pos="2608"/>
                <w:tab w:val="clear" w:pos="3912"/>
                <w:tab w:val="clear" w:pos="5216"/>
                <w:tab w:val="left" w:pos="4140"/>
              </w:tabs>
              <w:spacing w:before="0" w:after="0" w:line="240" w:lineRule="auto"/>
            </w:pPr>
            <w:r>
              <w:t xml:space="preserve">              ajalle _</w:t>
            </w:r>
            <w:r w:rsidR="00A374AF" w:rsidRPr="00A374AF">
              <w:t>__</w:t>
            </w:r>
            <w:proofErr w:type="gramStart"/>
            <w:r w:rsidR="00A374AF" w:rsidRPr="00A374AF">
              <w:t>_._</w:t>
            </w:r>
            <w:proofErr w:type="gramEnd"/>
            <w:r w:rsidR="00A374AF" w:rsidRPr="00A374AF">
              <w:t>___20____ - ____.____20____</w:t>
            </w:r>
          </w:p>
        </w:tc>
      </w:tr>
      <w:tr w:rsidR="00A374AF" w:rsidRPr="00AC5811" w14:paraId="7DC18FEF" w14:textId="77777777" w:rsidTr="00CD4519">
        <w:trPr>
          <w:trHeight w:val="878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8F33C3" w14:textId="462BD811" w:rsidR="00A374AF" w:rsidRPr="00CD4519" w:rsidRDefault="0043661E" w:rsidP="003E142B">
            <w:pPr>
              <w:rPr>
                <w:b/>
                <w:bCs/>
              </w:rPr>
            </w:pPr>
            <w:r w:rsidRPr="00CD4519">
              <w:rPr>
                <w:b/>
                <w:bCs/>
              </w:rPr>
              <w:t>Li</w:t>
            </w:r>
            <w:r w:rsidR="00A374AF" w:rsidRPr="00CD4519">
              <w:rPr>
                <w:b/>
                <w:bCs/>
              </w:rPr>
              <w:t>sätietoa</w:t>
            </w:r>
            <w:r w:rsidR="00CD4519" w:rsidRPr="00CD4519">
              <w:rPr>
                <w:b/>
                <w:bCs/>
              </w:rPr>
              <w:t xml:space="preserve">          </w:t>
            </w:r>
          </w:p>
        </w:tc>
      </w:tr>
      <w:tr w:rsidR="003E142B" w:rsidRPr="00AC5811" w14:paraId="30AE71A4" w14:textId="77777777" w:rsidTr="00CD4519">
        <w:trPr>
          <w:trHeight w:val="83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BCAB3" w14:textId="298B12D3" w:rsidR="003E142B" w:rsidRPr="00CD4519" w:rsidRDefault="003E142B" w:rsidP="00CD4519">
            <w:pPr>
              <w:spacing w:before="0"/>
              <w:rPr>
                <w:b/>
                <w:bCs/>
              </w:rPr>
            </w:pPr>
            <w:r w:rsidRPr="00CD4519">
              <w:rPr>
                <w:b/>
                <w:bCs/>
              </w:rPr>
              <w:t>Aika ja paikka</w:t>
            </w:r>
          </w:p>
          <w:p w14:paraId="105BE6B5" w14:textId="1EC9BE92" w:rsidR="003E142B" w:rsidRPr="00AC5811" w:rsidRDefault="003E142B" w:rsidP="008237FD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left" w:pos="2160"/>
                <w:tab w:val="left" w:pos="4140"/>
              </w:tabs>
              <w:spacing w:before="0" w:after="0"/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___20____</w:t>
            </w:r>
            <w:r>
              <w:tab/>
            </w:r>
            <w:r w:rsidR="00CD4519">
              <w:t xml:space="preserve">                           </w:t>
            </w:r>
            <w:r>
              <w:t>allekir</w:t>
            </w:r>
            <w:r w:rsidR="00CD4519">
              <w:t xml:space="preserve">joitus, </w:t>
            </w:r>
            <w:r w:rsidRPr="00AC5811">
              <w:t>nimenselvennös</w:t>
            </w:r>
          </w:p>
        </w:tc>
      </w:tr>
    </w:tbl>
    <w:p w14:paraId="52F2D98C" w14:textId="4990A9D9" w:rsidR="00CD4519" w:rsidRPr="00CD4519" w:rsidRDefault="00AC5811" w:rsidP="00CD4519">
      <w:pPr>
        <w:pStyle w:val="Otsikko1"/>
      </w:pPr>
      <w:r w:rsidRPr="00AC5811">
        <w:t>Työllistettävä täyttää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1843"/>
        <w:gridCol w:w="1862"/>
        <w:gridCol w:w="3236"/>
      </w:tblGrid>
      <w:tr w:rsidR="00AC5811" w:rsidRPr="00AC5811" w14:paraId="6F2858CA" w14:textId="77777777" w:rsidTr="002950A1">
        <w:trPr>
          <w:trHeight w:val="300"/>
        </w:trPr>
        <w:tc>
          <w:tcPr>
            <w:tcW w:w="3254" w:type="dxa"/>
            <w:tcBorders>
              <w:top w:val="single" w:sz="4" w:space="0" w:color="auto"/>
            </w:tcBorders>
            <w:shd w:val="clear" w:color="auto" w:fill="auto"/>
          </w:tcPr>
          <w:p w14:paraId="54C90941" w14:textId="77777777" w:rsidR="00AC5811" w:rsidRPr="00CD4519" w:rsidRDefault="00AC5811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>Nimi</w:t>
            </w:r>
          </w:p>
          <w:p w14:paraId="3F74D629" w14:textId="77777777" w:rsidR="00AC5811" w:rsidRPr="00AC5811" w:rsidRDefault="00AC5811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48AAAE" w14:textId="77777777" w:rsidR="00AC5811" w:rsidRPr="00CD4519" w:rsidRDefault="00AC5811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>Henkilötunnus</w:t>
            </w:r>
          </w:p>
          <w:p w14:paraId="7EC88922" w14:textId="77777777" w:rsidR="00AC5811" w:rsidRPr="00AC5811" w:rsidRDefault="00AC5811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</w:pP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14:paraId="6E41D8D5" w14:textId="1987B5CB" w:rsidR="00AC5811" w:rsidRPr="00CD4519" w:rsidRDefault="00CD4519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>Puhelinnumero</w:t>
            </w:r>
          </w:p>
        </w:tc>
      </w:tr>
      <w:tr w:rsidR="003E142B" w:rsidRPr="00AC5811" w14:paraId="32EEC226" w14:textId="77777777" w:rsidTr="00D10114">
        <w:trPr>
          <w:trHeight w:val="300"/>
        </w:trPr>
        <w:tc>
          <w:tcPr>
            <w:tcW w:w="10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E32F7F" w14:textId="763E9074" w:rsidR="003E142B" w:rsidRPr="00CD4519" w:rsidRDefault="003E142B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>Sähköposti</w:t>
            </w:r>
          </w:p>
          <w:p w14:paraId="1BA20D8E" w14:textId="77777777" w:rsidR="003E142B" w:rsidRPr="00AC5811" w:rsidRDefault="003E142B" w:rsidP="00AC5811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</w:pPr>
          </w:p>
        </w:tc>
      </w:tr>
      <w:tr w:rsidR="00CD4519" w:rsidRPr="00AC5811" w14:paraId="66BE2608" w14:textId="77777777" w:rsidTr="00FA290E">
        <w:trPr>
          <w:trHeight w:val="681"/>
        </w:trPr>
        <w:tc>
          <w:tcPr>
            <w:tcW w:w="5097" w:type="dxa"/>
            <w:gridSpan w:val="2"/>
            <w:shd w:val="clear" w:color="auto" w:fill="auto"/>
          </w:tcPr>
          <w:p w14:paraId="407FA275" w14:textId="70D229B9" w:rsidR="00CD4519" w:rsidRPr="00CD4519" w:rsidRDefault="00CD4519" w:rsidP="00CD4519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Kotikunta 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31D580E2" w14:textId="0923FE5F" w:rsidR="00CD4519" w:rsidRPr="00CD4519" w:rsidRDefault="00CD4519" w:rsidP="00CD4519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</w:tabs>
              <w:spacing w:before="0" w:after="0" w:line="240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>Tehtävä, johon työllisty</w:t>
            </w:r>
            <w:r w:rsidR="00543ABB">
              <w:rPr>
                <w:b/>
                <w:bCs/>
              </w:rPr>
              <w:t>t</w:t>
            </w:r>
          </w:p>
        </w:tc>
      </w:tr>
      <w:tr w:rsidR="003E142B" w:rsidRPr="00AC5811" w14:paraId="4BE32459" w14:textId="77777777" w:rsidTr="006D2C0D">
        <w:trPr>
          <w:trHeight w:val="1350"/>
        </w:trPr>
        <w:tc>
          <w:tcPr>
            <w:tcW w:w="10195" w:type="dxa"/>
            <w:gridSpan w:val="4"/>
            <w:shd w:val="clear" w:color="auto" w:fill="auto"/>
          </w:tcPr>
          <w:p w14:paraId="27C5E922" w14:textId="14554E30" w:rsidR="0043661E" w:rsidRPr="00CD4519" w:rsidRDefault="0043661E" w:rsidP="00CD4519">
            <w:pPr>
              <w:spacing w:before="0" w:line="276" w:lineRule="auto"/>
              <w:rPr>
                <w:b/>
                <w:bCs/>
              </w:rPr>
            </w:pPr>
            <w:r w:rsidRPr="00CD4519">
              <w:rPr>
                <w:b/>
                <w:bCs/>
              </w:rPr>
              <w:t xml:space="preserve">Merkitse rastilla </w:t>
            </w:r>
            <w:r w:rsidR="00CD4519">
              <w:rPr>
                <w:b/>
                <w:bCs/>
              </w:rPr>
              <w:t xml:space="preserve">itseesi sopivat </w:t>
            </w:r>
            <w:r w:rsidRPr="00CD4519">
              <w:rPr>
                <w:b/>
                <w:bCs/>
              </w:rPr>
              <w:t xml:space="preserve">vaihtoehdot </w:t>
            </w:r>
          </w:p>
          <w:p w14:paraId="6E8D8A3A" w14:textId="3908D863" w:rsidR="0043661E" w:rsidRDefault="00B11812" w:rsidP="00CD4519">
            <w:pPr>
              <w:pStyle w:val="Luettelokappale"/>
              <w:numPr>
                <w:ilvl w:val="0"/>
                <w:numId w:val="20"/>
              </w:numPr>
              <w:spacing w:before="240" w:line="276" w:lineRule="auto"/>
              <w:ind w:left="596" w:hanging="425"/>
            </w:pPr>
            <w:r>
              <w:t>O</w:t>
            </w:r>
            <w:r w:rsidR="0043661E">
              <w:t xml:space="preserve">len </w:t>
            </w:r>
            <w:r>
              <w:t>työtön työnhakij</w:t>
            </w:r>
            <w:r w:rsidR="00CD4519">
              <w:t>a</w:t>
            </w:r>
          </w:p>
          <w:p w14:paraId="46FCBAD9" w14:textId="77777777" w:rsidR="003E142B" w:rsidRDefault="0043661E" w:rsidP="00CD4519">
            <w:pPr>
              <w:pStyle w:val="Luettelokappale"/>
              <w:numPr>
                <w:ilvl w:val="0"/>
                <w:numId w:val="20"/>
              </w:numPr>
              <w:spacing w:before="240" w:line="276" w:lineRule="auto"/>
              <w:ind w:left="596" w:hanging="425"/>
            </w:pPr>
            <w:r>
              <w:t xml:space="preserve">Olen oikeutettu TE-toimiston maksamaan palkkatukeen </w:t>
            </w:r>
          </w:p>
          <w:p w14:paraId="6898E056" w14:textId="77777777" w:rsidR="00B11812" w:rsidRPr="00AC5811" w:rsidRDefault="00B11812" w:rsidP="00CD4519">
            <w:pPr>
              <w:pStyle w:val="Luettelokappale"/>
              <w:numPr>
                <w:ilvl w:val="0"/>
                <w:numId w:val="20"/>
              </w:numPr>
              <w:spacing w:before="240" w:line="276" w:lineRule="auto"/>
              <w:ind w:left="596" w:hanging="425"/>
            </w:pPr>
            <w:r>
              <w:t>Y</w:t>
            </w:r>
            <w:r w:rsidR="003E142B" w:rsidRPr="00AC5811">
              <w:t xml:space="preserve">mmärrän, että työllistämiseeni liittyvät tiedot tarkastetaan ja niitä tullaan käsittelemään tietosuojatiedotteessa kerrotulla tavalla: </w:t>
            </w:r>
            <w:hyperlink r:id="rId8" w:history="1">
              <w:r w:rsidRPr="00550DEA">
                <w:rPr>
                  <w:rStyle w:val="Hyperlinkki"/>
                </w:rPr>
                <w:t>www.riihimaki.fi/tietosuoja</w:t>
              </w:r>
            </w:hyperlink>
          </w:p>
        </w:tc>
      </w:tr>
      <w:tr w:rsidR="0043661E" w:rsidRPr="003A6F8D" w14:paraId="748E98AD" w14:textId="77777777" w:rsidTr="003C2647">
        <w:trPr>
          <w:trHeight w:val="823"/>
        </w:trPr>
        <w:tc>
          <w:tcPr>
            <w:tcW w:w="10195" w:type="dxa"/>
            <w:gridSpan w:val="4"/>
            <w:shd w:val="clear" w:color="auto" w:fill="auto"/>
          </w:tcPr>
          <w:p w14:paraId="63F653C1" w14:textId="77777777" w:rsidR="0043661E" w:rsidRPr="008E555B" w:rsidRDefault="0043661E" w:rsidP="0043661E">
            <w:pPr>
              <w:spacing w:before="0" w:after="0"/>
              <w:rPr>
                <w:rFonts w:eastAsia="Calibri" w:cs="Calibri"/>
                <w:b/>
                <w:bCs/>
              </w:rPr>
            </w:pPr>
            <w:r w:rsidRPr="008E555B">
              <w:rPr>
                <w:rFonts w:eastAsia="Calibri" w:cs="Calibri"/>
                <w:b/>
                <w:bCs/>
              </w:rPr>
              <w:t>Aika ja paikka</w:t>
            </w:r>
          </w:p>
          <w:p w14:paraId="7BF802C1" w14:textId="0FBBDE40" w:rsidR="0043661E" w:rsidRPr="003A6F8D" w:rsidRDefault="0043661E" w:rsidP="0043661E">
            <w:pPr>
              <w:tabs>
                <w:tab w:val="left" w:pos="2160"/>
                <w:tab w:val="left" w:pos="4140"/>
              </w:tabs>
              <w:spacing w:before="0" w:after="0"/>
              <w:rPr>
                <w:rFonts w:eastAsia="Calibri" w:cs="Calibri"/>
              </w:rPr>
            </w:pPr>
            <w:r w:rsidRPr="003A6F8D">
              <w:rPr>
                <w:rFonts w:eastAsia="Calibri" w:cs="Calibri"/>
              </w:rPr>
              <w:t>___</w:t>
            </w:r>
            <w:proofErr w:type="gramStart"/>
            <w:r w:rsidRPr="003A6F8D">
              <w:rPr>
                <w:rFonts w:eastAsia="Calibri" w:cs="Calibri"/>
              </w:rPr>
              <w:t>_._</w:t>
            </w:r>
            <w:proofErr w:type="gramEnd"/>
            <w:r w:rsidRPr="003A6F8D">
              <w:rPr>
                <w:rFonts w:eastAsia="Calibri" w:cs="Calibri"/>
              </w:rPr>
              <w:t>____20____</w:t>
            </w:r>
            <w:r w:rsidRPr="003A6F8D">
              <w:rPr>
                <w:rFonts w:eastAsia="Calibri" w:cs="Calibri"/>
              </w:rPr>
              <w:tab/>
            </w:r>
            <w:r w:rsidR="008E555B">
              <w:rPr>
                <w:rFonts w:eastAsia="Calibri" w:cs="Calibri"/>
              </w:rPr>
              <w:t xml:space="preserve">                 </w:t>
            </w:r>
            <w:r w:rsidRPr="003A6F8D">
              <w:rPr>
                <w:rFonts w:eastAsia="Calibri" w:cs="Calibri"/>
              </w:rPr>
              <w:t>allekirjoitus, nimenselvennös</w:t>
            </w:r>
          </w:p>
        </w:tc>
      </w:tr>
    </w:tbl>
    <w:p w14:paraId="142010D8" w14:textId="77777777" w:rsidR="00DD5E71" w:rsidRDefault="00DD5E71" w:rsidP="00DD5E71">
      <w:pPr>
        <w:spacing w:before="0" w:after="0" w:line="240" w:lineRule="auto"/>
      </w:pPr>
    </w:p>
    <w:p w14:paraId="1D841AB6" w14:textId="64BD79B8" w:rsidR="001D2B48" w:rsidRPr="00A317BE" w:rsidRDefault="00DD5E71" w:rsidP="00CD4519">
      <w:pPr>
        <w:spacing w:before="0" w:after="0" w:line="240" w:lineRule="auto"/>
      </w:pPr>
      <w:r>
        <w:t xml:space="preserve">Työllistämislisähakemus </w:t>
      </w:r>
      <w:r w:rsidRPr="00AC5811">
        <w:t xml:space="preserve">lähetetään </w:t>
      </w:r>
      <w:r w:rsidR="00CD4519">
        <w:t xml:space="preserve">sähköpostitse: </w:t>
      </w:r>
      <w:r w:rsidRPr="00DD5E71">
        <w:rPr>
          <w:bCs/>
        </w:rPr>
        <w:t xml:space="preserve">tyollisyyspalvelut@riihimaki.fi </w:t>
      </w:r>
      <w:r>
        <w:t xml:space="preserve"> </w:t>
      </w:r>
      <w:hyperlink r:id="rId9" w:history="1">
        <w:r w:rsidRPr="00DD5E71">
          <w:rPr>
            <w:rStyle w:val="Hyperlinkki"/>
          </w:rPr>
          <w:t>(turvapostiohjeet)</w:t>
        </w:r>
      </w:hyperlink>
      <w:r>
        <w:t xml:space="preserve"> </w:t>
      </w:r>
      <w:r w:rsidRPr="00AC5811">
        <w:t>tai postitse</w:t>
      </w:r>
      <w:r>
        <w:t>: R</w:t>
      </w:r>
      <w:r w:rsidRPr="00AC5811">
        <w:t xml:space="preserve">iihimäen kaupunki, </w:t>
      </w:r>
      <w:r w:rsidR="00CD4519">
        <w:t>T</w:t>
      </w:r>
      <w:r w:rsidRPr="00AC5811">
        <w:t>yöllisyyspalvelut, PL 125, 11101 Riihimäki.</w:t>
      </w:r>
    </w:p>
    <w:sectPr w:rsidR="001D2B48" w:rsidRPr="00A317BE" w:rsidSect="00B02622">
      <w:headerReference w:type="even" r:id="rId10"/>
      <w:headerReference w:type="default" r:id="rId11"/>
      <w:footerReference w:type="default" r:id="rId12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C030" w14:textId="77777777" w:rsidR="004555F1" w:rsidRDefault="004555F1" w:rsidP="006C6586">
      <w:pPr>
        <w:spacing w:before="0" w:after="0" w:line="240" w:lineRule="auto"/>
      </w:pPr>
      <w:r>
        <w:separator/>
      </w:r>
    </w:p>
  </w:endnote>
  <w:endnote w:type="continuationSeparator" w:id="0">
    <w:p w14:paraId="483F909A" w14:textId="77777777" w:rsidR="004555F1" w:rsidRDefault="004555F1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9DAA2820-E6A7-4951-BD50-02E0B46A802C}"/>
    <w:embedBold r:id="rId2" w:fontKey="{2FE63557-888F-49A1-AB02-085EF8358B1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7149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6379DAE1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59675B">
      <w:rPr>
        <w:rStyle w:val="Korostus"/>
        <w:b w:val="0"/>
        <w:bCs w:val="0"/>
        <w:color w:val="auto"/>
        <w:sz w:val="24"/>
        <w:szCs w:val="24"/>
      </w:rPr>
      <w:t>Työllisyyspalvelut</w:t>
    </w:r>
    <w:r w:rsidR="0059675B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="0059675B">
      <w:rPr>
        <w:rStyle w:val="Korostus"/>
        <w:b w:val="0"/>
        <w:bCs w:val="0"/>
        <w:color w:val="auto"/>
        <w:sz w:val="24"/>
        <w:szCs w:val="24"/>
      </w:rPr>
      <w:tab/>
    </w:r>
    <w:r w:rsidR="0059675B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7586" w14:textId="77777777" w:rsidR="004555F1" w:rsidRDefault="004555F1" w:rsidP="006C6586">
      <w:pPr>
        <w:spacing w:before="0" w:after="0" w:line="240" w:lineRule="auto"/>
      </w:pPr>
      <w:r>
        <w:separator/>
      </w:r>
    </w:p>
  </w:footnote>
  <w:footnote w:type="continuationSeparator" w:id="0">
    <w:p w14:paraId="05E4B3A4" w14:textId="77777777" w:rsidR="004555F1" w:rsidRDefault="004555F1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Content>
      <w:p w14:paraId="25185ED3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32FA9580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60EC" w14:textId="77777777" w:rsidR="00F261C2" w:rsidRPr="003E142B" w:rsidRDefault="00D20849" w:rsidP="00521CE2">
    <w:pPr>
      <w:tabs>
        <w:tab w:val="clear" w:pos="2608"/>
        <w:tab w:val="clear" w:pos="3912"/>
        <w:tab w:val="clear" w:pos="5216"/>
      </w:tabs>
      <w:rPr>
        <w:rFonts w:ascii="Helvetica" w:hAnsi="Helvetica" w:cs="Helvetica"/>
      </w:rPr>
    </w:pPr>
    <w:r>
      <w:rPr>
        <w:noProof/>
        <w:lang w:eastAsia="fi-FI"/>
      </w:rPr>
      <w:drawing>
        <wp:inline distT="0" distB="0" distL="0" distR="0" wp14:anchorId="63A509ED" wp14:editId="4D7AAF26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42B">
      <w:tab/>
    </w:r>
    <w:r w:rsidR="003E142B" w:rsidRPr="0059675B">
      <w:t>TYÖLLISTÄMISLISÄHAKEMUS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94116E"/>
    <w:multiLevelType w:val="hybridMultilevel"/>
    <w:tmpl w:val="CFAC7E4A"/>
    <w:lvl w:ilvl="0" w:tplc="655284BC">
      <w:start w:val="1"/>
      <w:numFmt w:val="bullet"/>
      <w:lvlText w:val="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7" w15:restartNumberingAfterBreak="0">
    <w:nsid w:val="62B808D7"/>
    <w:multiLevelType w:val="hybridMultilevel"/>
    <w:tmpl w:val="865E4EE8"/>
    <w:lvl w:ilvl="0" w:tplc="65528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77FC8"/>
    <w:multiLevelType w:val="hybridMultilevel"/>
    <w:tmpl w:val="E6A84F72"/>
    <w:lvl w:ilvl="0" w:tplc="65528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75090"/>
    <w:multiLevelType w:val="hybridMultilevel"/>
    <w:tmpl w:val="42ECBD5E"/>
    <w:lvl w:ilvl="0" w:tplc="65528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336460">
    <w:abstractNumId w:val="15"/>
  </w:num>
  <w:num w:numId="2" w16cid:durableId="1483541211">
    <w:abstractNumId w:val="11"/>
  </w:num>
  <w:num w:numId="3" w16cid:durableId="731077249">
    <w:abstractNumId w:val="13"/>
  </w:num>
  <w:num w:numId="4" w16cid:durableId="7433767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1314034">
    <w:abstractNumId w:val="12"/>
  </w:num>
  <w:num w:numId="6" w16cid:durableId="465507082">
    <w:abstractNumId w:val="14"/>
  </w:num>
  <w:num w:numId="7" w16cid:durableId="1194416213">
    <w:abstractNumId w:val="9"/>
  </w:num>
  <w:num w:numId="8" w16cid:durableId="5450707">
    <w:abstractNumId w:val="7"/>
  </w:num>
  <w:num w:numId="9" w16cid:durableId="47263866">
    <w:abstractNumId w:val="6"/>
  </w:num>
  <w:num w:numId="10" w16cid:durableId="701515385">
    <w:abstractNumId w:val="5"/>
  </w:num>
  <w:num w:numId="11" w16cid:durableId="1353650942">
    <w:abstractNumId w:val="4"/>
  </w:num>
  <w:num w:numId="12" w16cid:durableId="1388918131">
    <w:abstractNumId w:val="8"/>
  </w:num>
  <w:num w:numId="13" w16cid:durableId="1851674937">
    <w:abstractNumId w:val="3"/>
  </w:num>
  <w:num w:numId="14" w16cid:durableId="621962599">
    <w:abstractNumId w:val="2"/>
  </w:num>
  <w:num w:numId="15" w16cid:durableId="799112582">
    <w:abstractNumId w:val="1"/>
  </w:num>
  <w:num w:numId="16" w16cid:durableId="237718761">
    <w:abstractNumId w:val="0"/>
  </w:num>
  <w:num w:numId="17" w16cid:durableId="1310551287">
    <w:abstractNumId w:val="10"/>
  </w:num>
  <w:num w:numId="18" w16cid:durableId="3872545">
    <w:abstractNumId w:val="19"/>
  </w:num>
  <w:num w:numId="19" w16cid:durableId="777289481">
    <w:abstractNumId w:val="18"/>
  </w:num>
  <w:num w:numId="20" w16cid:durableId="679936023">
    <w:abstractNumId w:val="16"/>
  </w:num>
  <w:num w:numId="21" w16cid:durableId="18137921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05796"/>
    <w:rsid w:val="00075B57"/>
    <w:rsid w:val="000A11C3"/>
    <w:rsid w:val="001325BD"/>
    <w:rsid w:val="00140371"/>
    <w:rsid w:val="0015300A"/>
    <w:rsid w:val="001D2B48"/>
    <w:rsid w:val="002726BB"/>
    <w:rsid w:val="002B2FE6"/>
    <w:rsid w:val="002D2E5C"/>
    <w:rsid w:val="003E142B"/>
    <w:rsid w:val="0043661E"/>
    <w:rsid w:val="004555F1"/>
    <w:rsid w:val="00466AEE"/>
    <w:rsid w:val="00521CE2"/>
    <w:rsid w:val="00543ABB"/>
    <w:rsid w:val="0058506E"/>
    <w:rsid w:val="0059675B"/>
    <w:rsid w:val="005E11B2"/>
    <w:rsid w:val="00606C60"/>
    <w:rsid w:val="006152F3"/>
    <w:rsid w:val="006C006F"/>
    <w:rsid w:val="006C6586"/>
    <w:rsid w:val="00710AD9"/>
    <w:rsid w:val="00793210"/>
    <w:rsid w:val="007B3277"/>
    <w:rsid w:val="0080631C"/>
    <w:rsid w:val="008237FD"/>
    <w:rsid w:val="008633E5"/>
    <w:rsid w:val="00866929"/>
    <w:rsid w:val="0087273A"/>
    <w:rsid w:val="008C0E99"/>
    <w:rsid w:val="008E555B"/>
    <w:rsid w:val="00942A53"/>
    <w:rsid w:val="00A317BE"/>
    <w:rsid w:val="00A374AF"/>
    <w:rsid w:val="00A51702"/>
    <w:rsid w:val="00A81AB2"/>
    <w:rsid w:val="00AC5811"/>
    <w:rsid w:val="00AD1D62"/>
    <w:rsid w:val="00B02622"/>
    <w:rsid w:val="00B11812"/>
    <w:rsid w:val="00B5323F"/>
    <w:rsid w:val="00BA1CDB"/>
    <w:rsid w:val="00CD4519"/>
    <w:rsid w:val="00CD5C4A"/>
    <w:rsid w:val="00D20849"/>
    <w:rsid w:val="00DB0202"/>
    <w:rsid w:val="00DD5E71"/>
    <w:rsid w:val="00EC262E"/>
    <w:rsid w:val="00F261C2"/>
    <w:rsid w:val="00F63FFA"/>
    <w:rsid w:val="00F83C12"/>
    <w:rsid w:val="00F975B5"/>
    <w:rsid w:val="00FA6761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177E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581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37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37FD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himaki.fi/tietosuo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M:\Turvapostia.JPG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459D4-FC38-4DB5-B2AA-042A915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23</TotalTime>
  <Pages>1</Pages>
  <Words>140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Työllistämislisähakemus</vt:lpstr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Työllistämislisähakemus</dc:title>
  <dc:subject/>
  <dc:creator>Hodju Jaana</dc:creator>
  <cp:keywords/>
  <dc:description/>
  <cp:lastModifiedBy>Vitikka-Yrjölä Selja</cp:lastModifiedBy>
  <cp:revision>5</cp:revision>
  <cp:lastPrinted>2023-02-14T10:39:00Z</cp:lastPrinted>
  <dcterms:created xsi:type="dcterms:W3CDTF">2023-02-09T03:41:00Z</dcterms:created>
  <dcterms:modified xsi:type="dcterms:W3CDTF">2023-02-14T10:39:00Z</dcterms:modified>
</cp:coreProperties>
</file>