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DFC" w:rsidRPr="00657F22" w:rsidRDefault="00047DFC" w:rsidP="00047DFC">
      <w:pPr>
        <w:spacing w:line="240" w:lineRule="auto"/>
        <w:ind w:left="1440"/>
        <w:jc w:val="both"/>
      </w:pPr>
      <w:r w:rsidRPr="00657F22">
        <w:t>Hyvät huoltajat</w:t>
      </w:r>
    </w:p>
    <w:p w:rsidR="004934C2" w:rsidRDefault="004934C2" w:rsidP="00047DFC">
      <w:pPr>
        <w:spacing w:line="240" w:lineRule="auto"/>
        <w:ind w:left="1440"/>
      </w:pPr>
      <w:r>
        <w:t>V</w:t>
      </w:r>
      <w:r w:rsidR="00047DFC" w:rsidRPr="00657F22">
        <w:t xml:space="preserve">arhaiskasvatuksen </w:t>
      </w:r>
      <w:r w:rsidR="003C72D1">
        <w:rPr>
          <w:b/>
        </w:rPr>
        <w:t xml:space="preserve">toiminta supistuu </w:t>
      </w:r>
      <w:r>
        <w:rPr>
          <w:b/>
        </w:rPr>
        <w:t>24.</w:t>
      </w:r>
      <w:r w:rsidR="00047DFC">
        <w:rPr>
          <w:b/>
        </w:rPr>
        <w:t>12.2021 – 9.1.2022</w:t>
      </w:r>
      <w:r w:rsidR="00047DFC" w:rsidRPr="00D041E1">
        <w:t>.</w:t>
      </w:r>
      <w:r w:rsidRPr="00D041E1">
        <w:t xml:space="preserve"> Supistettu toiminta-aika perustuu </w:t>
      </w:r>
      <w:r w:rsidR="00D23FAE" w:rsidRPr="00D041E1">
        <w:t xml:space="preserve">sivistysjohtajan päätökseen. </w:t>
      </w:r>
      <w:r w:rsidR="00D041E1" w:rsidRPr="00D041E1">
        <w:t xml:space="preserve">Supistetun toiminnan aikana varhaiskasvatus on tarkoitettu ensisijaisesti niille lapsille, jotka tarvitsevat varhaiskasvatusta huoltajien työstä tai opiskelusta johtuvasta syystä. </w:t>
      </w:r>
      <w:r w:rsidR="00047DFC" w:rsidRPr="00D041E1">
        <w:br/>
      </w:r>
    </w:p>
    <w:p w:rsidR="00047DFC" w:rsidRDefault="00047DFC" w:rsidP="00047DFC">
      <w:pPr>
        <w:spacing w:line="240" w:lineRule="auto"/>
        <w:ind w:left="1440"/>
      </w:pPr>
      <w:r w:rsidRPr="00657F22">
        <w:t>Piikinmäen vuoropäiväkoti</w:t>
      </w:r>
      <w:r w:rsidR="00D23FAE">
        <w:t xml:space="preserve"> s</w:t>
      </w:r>
      <w:r w:rsidR="00A75F95">
        <w:t>ulkeutuu</w:t>
      </w:r>
      <w:r w:rsidR="00EE09CE">
        <w:t xml:space="preserve"> </w:t>
      </w:r>
      <w:r w:rsidR="00A75F95">
        <w:t>24.12</w:t>
      </w:r>
      <w:r w:rsidR="00D23FAE">
        <w:t>.2021 kello 15.00 ja toiminta alkaa jälleen 27.12.2021 kello 5.00. Muuten päiväkoti on avoinna ympärivuorokautisesti</w:t>
      </w:r>
      <w:r w:rsidR="00A75F95">
        <w:t>.</w:t>
      </w:r>
    </w:p>
    <w:p w:rsidR="00047DFC" w:rsidRPr="00657F22" w:rsidRDefault="00047DFC" w:rsidP="00047DFC">
      <w:pPr>
        <w:spacing w:line="240" w:lineRule="auto"/>
        <w:ind w:left="1440"/>
      </w:pPr>
      <w:r w:rsidRPr="00657F22">
        <w:t>Hirsimäen päiväkoti ja Lasit</w:t>
      </w:r>
      <w:r>
        <w:t xml:space="preserve">ehtaan koulun varhaiskasvatus, </w:t>
      </w:r>
      <w:r w:rsidRPr="00657F22">
        <w:t xml:space="preserve">Jukolan päiväkoti ja Uramon päiväkoti </w:t>
      </w:r>
      <w:r w:rsidR="00A75F95">
        <w:t>ovat avoi</w:t>
      </w:r>
      <w:r w:rsidR="00EE09CE">
        <w:t xml:space="preserve">nna </w:t>
      </w:r>
      <w:r w:rsidRPr="00657F22">
        <w:t>lasten varhaiskasvatustarpeen edellyttämässä laajuudessa.</w:t>
      </w:r>
    </w:p>
    <w:p w:rsidR="00047DFC" w:rsidRPr="00657F22" w:rsidRDefault="00047DFC" w:rsidP="00047DFC">
      <w:pPr>
        <w:spacing w:line="240" w:lineRule="auto"/>
        <w:ind w:left="1440"/>
      </w:pPr>
      <w:r w:rsidRPr="00657F22">
        <w:t>Haapahuhdan päiväkoti, Heraj</w:t>
      </w:r>
      <w:r>
        <w:t xml:space="preserve">oen päiväkoti, Junailijankadun </w:t>
      </w:r>
      <w:r w:rsidRPr="00657F22">
        <w:t>päiväkoti, Kirjauksen päiväkoti, Kontiontien päiväkoti, päiväkoti Saturnus ja Uunilinnun päiväkoti o</w:t>
      </w:r>
      <w:r w:rsidR="00EE09CE">
        <w:t>vat suljettuina</w:t>
      </w:r>
      <w:r w:rsidRPr="00657F22">
        <w:t xml:space="preserve">. </w:t>
      </w:r>
    </w:p>
    <w:p w:rsidR="00047DFC" w:rsidRPr="00657F22" w:rsidRDefault="00047DFC" w:rsidP="00047DFC">
      <w:pPr>
        <w:spacing w:line="240" w:lineRule="auto"/>
        <w:ind w:left="1440"/>
      </w:pPr>
      <w:r w:rsidRPr="00657F22">
        <w:t xml:space="preserve">Lapsille tarjotaan supistetun ajan </w:t>
      </w:r>
      <w:bookmarkStart w:id="0" w:name="_GoBack"/>
      <w:bookmarkEnd w:id="0"/>
      <w:r w:rsidRPr="00657F22">
        <w:t>varhaiskasvatuspaikka alueella avoinna olevasta yksiköstä.</w:t>
      </w:r>
    </w:p>
    <w:p w:rsidR="00047DFC" w:rsidRPr="00657F22" w:rsidRDefault="00047DFC" w:rsidP="00047DFC">
      <w:pPr>
        <w:spacing w:line="240" w:lineRule="auto"/>
        <w:ind w:left="1440"/>
      </w:pPr>
      <w:r w:rsidRPr="00657F22">
        <w:t xml:space="preserve">Maksutonta esiopetusta ei tarjota koulujen loma-aikoina. Esiopetusikäiselle lapselle järjestetään tarvittaessa maksullista täydentävää varhaiskasvatusta alueella avoimena olevasta yksiköstä. </w:t>
      </w:r>
    </w:p>
    <w:p w:rsidR="00047DFC" w:rsidRPr="00657F22" w:rsidRDefault="00047DFC" w:rsidP="00047DFC">
      <w:pPr>
        <w:spacing w:line="240" w:lineRule="auto"/>
        <w:ind w:left="1440"/>
      </w:pPr>
      <w:r w:rsidRPr="00657F22">
        <w:t xml:space="preserve">Herajoen esiopetusryhmien lapsille varhaiskasvatus tarjotaan Piikinmäen päiväkodissa. </w:t>
      </w:r>
    </w:p>
    <w:p w:rsidR="00047DFC" w:rsidRPr="00657F22" w:rsidRDefault="00047DFC" w:rsidP="00047DFC">
      <w:pPr>
        <w:spacing w:line="240" w:lineRule="auto"/>
        <w:ind w:left="1440"/>
      </w:pPr>
      <w:r w:rsidRPr="00657F22">
        <w:t>Junailijankadun päiväkodin</w:t>
      </w:r>
      <w:r w:rsidR="00A75F95">
        <w:t xml:space="preserve"> </w:t>
      </w:r>
      <w:r w:rsidR="00A75F95" w:rsidRPr="00657F22">
        <w:t>esiopetusryhmien</w:t>
      </w:r>
      <w:r w:rsidR="00A75F95">
        <w:t xml:space="preserve"> </w:t>
      </w:r>
      <w:r w:rsidR="00A75F95" w:rsidRPr="00657F22">
        <w:t>lapsil</w:t>
      </w:r>
      <w:r w:rsidR="00A75F95">
        <w:t xml:space="preserve">le varhaiskasvatus tarjotaan Hirsimäen päiväkodissa. </w:t>
      </w:r>
      <w:r w:rsidRPr="00657F22">
        <w:t xml:space="preserve"> Lasi</w:t>
      </w:r>
      <w:r>
        <w:t xml:space="preserve">tehtaan varhaiskasvatusyksikön </w:t>
      </w:r>
      <w:r w:rsidR="00A75F95">
        <w:t>esiopetusryhmän lapsilla</w:t>
      </w:r>
      <w:r w:rsidRPr="00657F22">
        <w:t xml:space="preserve"> varhaiskasvatus tarjotaan Lasitehtaan koulun tiloissa.</w:t>
      </w:r>
    </w:p>
    <w:p w:rsidR="00047DFC" w:rsidRPr="00657F22" w:rsidRDefault="00047DFC" w:rsidP="00047DFC">
      <w:pPr>
        <w:spacing w:line="240" w:lineRule="auto"/>
        <w:ind w:left="1440"/>
      </w:pPr>
      <w:r w:rsidRPr="00657F22">
        <w:t>Jukolan ja Peltosaaren esiopetusryhmien lapsille varhaiskasvatus tarjotaan Jukolan päiväkodin ja koulun tiloissa</w:t>
      </w:r>
    </w:p>
    <w:p w:rsidR="00047DFC" w:rsidRPr="00657F22" w:rsidRDefault="00047DFC" w:rsidP="00047DFC">
      <w:pPr>
        <w:spacing w:line="240" w:lineRule="auto"/>
        <w:ind w:left="1440"/>
      </w:pPr>
      <w:r w:rsidRPr="00657F22">
        <w:t xml:space="preserve">Haapahuhdan, Pohjoisen ja Uramon varhaiskasvatusyksiköiden esiopetusryhmien lapsille varhaiskasvatus tarjotaan Uramon päiväkodin ja Uramon koulun tiloissa. </w:t>
      </w:r>
    </w:p>
    <w:p w:rsidR="00047DFC" w:rsidRDefault="00047DFC" w:rsidP="00047DFC">
      <w:pPr>
        <w:spacing w:line="240" w:lineRule="auto"/>
        <w:ind w:left="1440"/>
      </w:pPr>
      <w:r w:rsidRPr="00657F22">
        <w:t>Kerhoja, avointa päiväkotia tai perusopetuksen il</w:t>
      </w:r>
      <w:r w:rsidR="002C69B0">
        <w:t>tapäivätoimintaa ei tarjota joulu</w:t>
      </w:r>
      <w:r w:rsidRPr="00657F22">
        <w:t>lomaviiko</w:t>
      </w:r>
      <w:r w:rsidR="002C69B0">
        <w:t>i</w:t>
      </w:r>
      <w:r w:rsidRPr="00657F22">
        <w:t xml:space="preserve">lla. </w:t>
      </w:r>
    </w:p>
    <w:p w:rsidR="00D041E1" w:rsidRDefault="00D041E1" w:rsidP="00047DFC">
      <w:pPr>
        <w:spacing w:line="240" w:lineRule="auto"/>
        <w:ind w:left="1440"/>
      </w:pPr>
    </w:p>
    <w:p w:rsidR="00D041E1" w:rsidRPr="00657F22" w:rsidRDefault="00D041E1" w:rsidP="00047DFC">
      <w:pPr>
        <w:spacing w:line="240" w:lineRule="auto"/>
        <w:ind w:left="1440"/>
      </w:pPr>
    </w:p>
    <w:sectPr w:rsidR="00D041E1" w:rsidRPr="00657F22" w:rsidSect="00B02622">
      <w:headerReference w:type="even" r:id="rId8"/>
      <w:headerReference w:type="default" r:id="rId9"/>
      <w:footerReference w:type="default" r:id="rId10"/>
      <w:pgSz w:w="11906" w:h="16838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1C3" w:rsidRDefault="000A11C3" w:rsidP="006C6586">
      <w:pPr>
        <w:spacing w:before="0" w:after="0" w:line="240" w:lineRule="auto"/>
      </w:pPr>
      <w:r>
        <w:separator/>
      </w:r>
    </w:p>
  </w:endnote>
  <w:endnote w:type="continuationSeparator" w:id="0">
    <w:p w:rsidR="000A11C3" w:rsidRDefault="000A11C3" w:rsidP="006C658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Arial"/>
    <w:panose1 w:val="00000000000000000000"/>
    <w:charset w:val="00"/>
    <w:family w:val="auto"/>
    <w:pitch w:val="variable"/>
    <w:sig w:usb0="E00002FF" w:usb1="4000201B" w:usb2="00000028" w:usb3="00000000" w:csb0="0000019F" w:csb1="00000000"/>
    <w:embedRegular r:id="rId1" w:fontKey="{9253688F-0703-4D98-911F-CCEA8546359B}"/>
    <w:embedBold r:id="rId2" w:fontKey="{E5451002-BCC1-4CE2-8F49-7C12C13CF55E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586" w:rsidRPr="00140371" w:rsidRDefault="006C6586" w:rsidP="006C6586">
    <w:pPr>
      <w:pStyle w:val="Alatunniste"/>
      <w:pBdr>
        <w:top w:val="single" w:sz="18" w:space="0" w:color="EB054B"/>
      </w:pBdr>
      <w:rPr>
        <w:rStyle w:val="Korostus"/>
        <w:color w:val="EB054B"/>
      </w:rPr>
    </w:pPr>
  </w:p>
  <w:p w:rsidR="006C6586" w:rsidRPr="0080631C" w:rsidRDefault="006C6586" w:rsidP="0080631C">
    <w:pPr>
      <w:pStyle w:val="Alatunniste"/>
      <w:rPr>
        <w:rStyle w:val="Korostus"/>
        <w:b w:val="0"/>
        <w:bCs w:val="0"/>
        <w:color w:val="auto"/>
        <w:sz w:val="24"/>
        <w:szCs w:val="24"/>
      </w:rPr>
    </w:pPr>
    <w:r w:rsidRPr="0080631C">
      <w:rPr>
        <w:rStyle w:val="Korostus"/>
        <w:b w:val="0"/>
        <w:bCs w:val="0"/>
        <w:color w:val="auto"/>
        <w:sz w:val="24"/>
        <w:szCs w:val="24"/>
      </w:rPr>
      <w:t>Riihimäen kaupunki</w:t>
    </w:r>
    <w:r w:rsidRPr="0080631C">
      <w:rPr>
        <w:rStyle w:val="Korostus"/>
        <w:b w:val="0"/>
        <w:bCs w:val="0"/>
        <w:color w:val="auto"/>
        <w:sz w:val="24"/>
        <w:szCs w:val="24"/>
      </w:rPr>
      <w:tab/>
    </w:r>
    <w:r w:rsidR="0080631C">
      <w:rPr>
        <w:rStyle w:val="Korostus"/>
        <w:b w:val="0"/>
        <w:bCs w:val="0"/>
        <w:color w:val="auto"/>
        <w:sz w:val="24"/>
        <w:szCs w:val="24"/>
      </w:rPr>
      <w:tab/>
    </w:r>
    <w:r w:rsidR="00DB0202" w:rsidRPr="0080631C">
      <w:rPr>
        <w:rStyle w:val="Korostus"/>
        <w:b w:val="0"/>
        <w:bCs w:val="0"/>
        <w:color w:val="auto"/>
        <w:sz w:val="24"/>
        <w:szCs w:val="24"/>
      </w:rPr>
      <w:t>PL</w:t>
    </w:r>
    <w:r w:rsidRPr="0080631C">
      <w:rPr>
        <w:rStyle w:val="Korostus"/>
        <w:b w:val="0"/>
        <w:bCs w:val="0"/>
        <w:color w:val="auto"/>
        <w:sz w:val="24"/>
        <w:szCs w:val="24"/>
      </w:rPr>
      <w:t xml:space="preserve"> 1</w:t>
    </w:r>
    <w:r w:rsidR="00DB0202" w:rsidRPr="0080631C">
      <w:rPr>
        <w:rStyle w:val="Korostus"/>
        <w:b w:val="0"/>
        <w:bCs w:val="0"/>
        <w:color w:val="auto"/>
        <w:sz w:val="24"/>
        <w:szCs w:val="24"/>
      </w:rPr>
      <w:t>25</w:t>
    </w:r>
    <w:r w:rsidRPr="0080631C">
      <w:rPr>
        <w:rStyle w:val="Korostus"/>
        <w:b w:val="0"/>
        <w:bCs w:val="0"/>
        <w:color w:val="auto"/>
        <w:sz w:val="24"/>
        <w:szCs w:val="24"/>
      </w:rPr>
      <w:t xml:space="preserve">, </w:t>
    </w:r>
    <w:r w:rsidR="00DB0202" w:rsidRPr="0080631C">
      <w:rPr>
        <w:rStyle w:val="Korostus"/>
        <w:b w:val="0"/>
        <w:bCs w:val="0"/>
        <w:color w:val="auto"/>
        <w:sz w:val="24"/>
        <w:szCs w:val="24"/>
      </w:rPr>
      <w:t>111</w:t>
    </w:r>
    <w:r w:rsidRPr="0080631C">
      <w:rPr>
        <w:rStyle w:val="Korostus"/>
        <w:b w:val="0"/>
        <w:bCs w:val="0"/>
        <w:color w:val="auto"/>
        <w:sz w:val="24"/>
        <w:szCs w:val="24"/>
      </w:rPr>
      <w:t>0</w:t>
    </w:r>
    <w:r w:rsidR="00DB0202" w:rsidRPr="0080631C">
      <w:rPr>
        <w:rStyle w:val="Korostus"/>
        <w:b w:val="0"/>
        <w:bCs w:val="0"/>
        <w:color w:val="auto"/>
        <w:sz w:val="24"/>
        <w:szCs w:val="24"/>
      </w:rPr>
      <w:t>1 Riihimäki</w:t>
    </w:r>
    <w:r w:rsidRPr="0080631C">
      <w:rPr>
        <w:rStyle w:val="Korostus"/>
        <w:b w:val="0"/>
        <w:bCs w:val="0"/>
        <w:color w:val="auto"/>
        <w:sz w:val="24"/>
        <w:szCs w:val="24"/>
      </w:rPr>
      <w:tab/>
    </w:r>
    <w:r w:rsidR="00A81AB2">
      <w:rPr>
        <w:rStyle w:val="Korostus"/>
        <w:b w:val="0"/>
        <w:bCs w:val="0"/>
        <w:color w:val="auto"/>
        <w:sz w:val="24"/>
        <w:szCs w:val="24"/>
      </w:rPr>
      <w:tab/>
      <w:t>www.riihima</w:t>
    </w:r>
    <w:r w:rsidRPr="0080631C">
      <w:rPr>
        <w:rStyle w:val="Korostus"/>
        <w:b w:val="0"/>
        <w:bCs w:val="0"/>
        <w:color w:val="auto"/>
        <w:sz w:val="24"/>
        <w:szCs w:val="24"/>
      </w:rPr>
      <w:t>ki.fi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1C3" w:rsidRDefault="000A11C3" w:rsidP="006C6586">
      <w:pPr>
        <w:spacing w:before="0" w:after="0" w:line="240" w:lineRule="auto"/>
      </w:pPr>
      <w:r>
        <w:separator/>
      </w:r>
    </w:p>
  </w:footnote>
  <w:footnote w:type="continuationSeparator" w:id="0">
    <w:p w:rsidR="000A11C3" w:rsidRDefault="000A11C3" w:rsidP="006C658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ivunumero"/>
      </w:rPr>
      <w:id w:val="-1976207047"/>
      <w:docPartObj>
        <w:docPartGallery w:val="Page Numbers (Top of Page)"/>
        <w:docPartUnique/>
      </w:docPartObj>
    </w:sdtPr>
    <w:sdtEndPr>
      <w:rPr>
        <w:rStyle w:val="Sivunumero"/>
      </w:rPr>
    </w:sdtEndPr>
    <w:sdtContent>
      <w:p w:rsidR="006C6586" w:rsidRDefault="006C6586" w:rsidP="0080631C">
        <w:pPr>
          <w:pStyle w:val="Yltunniste"/>
          <w:rPr>
            <w:rStyle w:val="Sivunumero"/>
          </w:rPr>
        </w:pPr>
        <w:r>
          <w:rPr>
            <w:rStyle w:val="Sivunumero"/>
          </w:rPr>
          <w:fldChar w:fldCharType="begin"/>
        </w:r>
        <w:r>
          <w:rPr>
            <w:rStyle w:val="Sivunumero"/>
          </w:rPr>
          <w:instrText xml:space="preserve"> PAGE </w:instrText>
        </w:r>
        <w:r>
          <w:rPr>
            <w:rStyle w:val="Sivunumero"/>
          </w:rPr>
          <w:fldChar w:fldCharType="end"/>
        </w:r>
      </w:p>
    </w:sdtContent>
  </w:sdt>
  <w:p w:rsidR="006C6586" w:rsidRDefault="006C6586" w:rsidP="0080631C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1C2" w:rsidRPr="00F261C2" w:rsidRDefault="00D20849" w:rsidP="0080631C">
    <w:pPr>
      <w:pStyle w:val="Yltunniste"/>
      <w:tabs>
        <w:tab w:val="clear" w:pos="4513"/>
        <w:tab w:val="clear" w:pos="9026"/>
        <w:tab w:val="right" w:pos="10205"/>
      </w:tabs>
      <w:spacing w:after="720"/>
    </w:pPr>
    <w:r>
      <w:rPr>
        <w:noProof/>
        <w:lang w:eastAsia="fi-FI"/>
      </w:rPr>
      <w:drawing>
        <wp:inline distT="0" distB="0" distL="0" distR="0" wp14:anchorId="18EA659C" wp14:editId="7348C8D1">
          <wp:extent cx="1422400" cy="302639"/>
          <wp:effectExtent l="0" t="0" r="6350" b="2540"/>
          <wp:docPr id="9" name="Graphic 9" descr="Riihimäe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phic 9" descr="Riihimäen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400" cy="3026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C6586">
      <w:tab/>
    </w:r>
    <w:r w:rsidR="006C6586">
      <w:tab/>
    </w:r>
    <w:r w:rsidR="00B02622">
      <w:tab/>
    </w:r>
    <w:r w:rsidR="00047DFC">
      <w:t>Tiedote</w:t>
    </w:r>
    <w:r w:rsidR="006C6586">
      <w:tab/>
    </w:r>
    <w:r w:rsidR="003C72D1">
      <w:t>16.11</w:t>
    </w:r>
    <w:r w:rsidR="00047DFC">
      <w:t>.2021</w:t>
    </w:r>
    <w:r w:rsidR="00B02622">
      <w:tab/>
    </w:r>
    <w:r w:rsidR="0080631C">
      <w:tab/>
    </w:r>
    <w:r w:rsidR="00B02622">
      <w:fldChar w:fldCharType="begin"/>
    </w:r>
    <w:r w:rsidR="00B02622">
      <w:instrText xml:space="preserve"> PAGE  \* Arabic  \* MERGEFORMAT </w:instrText>
    </w:r>
    <w:r w:rsidR="00B02622">
      <w:fldChar w:fldCharType="separate"/>
    </w:r>
    <w:r w:rsidR="003C72D1">
      <w:rPr>
        <w:noProof/>
      </w:rPr>
      <w:t>1</w:t>
    </w:r>
    <w:r w:rsidR="00B02622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E88DA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FF23B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E49F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66EC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00280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98EC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A894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9A67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A67CE6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A61C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86F3B"/>
    <w:multiLevelType w:val="hybridMultilevel"/>
    <w:tmpl w:val="B6AA2630"/>
    <w:lvl w:ilvl="0" w:tplc="44967B52">
      <w:start w:val="1"/>
      <w:numFmt w:val="bullet"/>
      <w:pStyle w:val="Luettelokappale"/>
      <w:lvlText w:val=""/>
      <w:lvlJc w:val="left"/>
      <w:pPr>
        <w:ind w:left="259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91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63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351" w:hanging="360"/>
      </w:pPr>
      <w:rPr>
        <w:rFonts w:ascii="Wingdings" w:hAnsi="Wingdings" w:hint="default"/>
      </w:rPr>
    </w:lvl>
  </w:abstractNum>
  <w:abstractNum w:abstractNumId="11" w15:restartNumberingAfterBreak="0">
    <w:nsid w:val="0C6A61C5"/>
    <w:multiLevelType w:val="multilevel"/>
    <w:tmpl w:val="6B1A45F6"/>
    <w:styleLink w:val="CurrentList1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35F614C"/>
    <w:multiLevelType w:val="hybridMultilevel"/>
    <w:tmpl w:val="970E93E8"/>
    <w:lvl w:ilvl="0" w:tplc="99C237C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DB5BB3"/>
    <w:multiLevelType w:val="hybridMultilevel"/>
    <w:tmpl w:val="58A417B6"/>
    <w:lvl w:ilvl="0" w:tplc="D35649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302543"/>
    <w:multiLevelType w:val="hybridMultilevel"/>
    <w:tmpl w:val="3BFC86FC"/>
    <w:lvl w:ilvl="0" w:tplc="17C2EA9E">
      <w:start w:val="1"/>
      <w:numFmt w:val="bullet"/>
      <w:lvlText w:val=""/>
      <w:lvlJc w:val="left"/>
      <w:pPr>
        <w:ind w:left="1440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C9B1C39"/>
    <w:multiLevelType w:val="hybridMultilevel"/>
    <w:tmpl w:val="B3A42EC0"/>
    <w:lvl w:ilvl="0" w:tplc="AFF607DA">
      <w:start w:val="1"/>
      <w:numFmt w:val="bullet"/>
      <w:lvlText w:val=""/>
      <w:lvlJc w:val="left"/>
      <w:pPr>
        <w:ind w:left="19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3"/>
  </w:num>
  <w:num w:numId="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2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1C3"/>
    <w:rsid w:val="00047DFC"/>
    <w:rsid w:val="00057760"/>
    <w:rsid w:val="00075B57"/>
    <w:rsid w:val="000A11C3"/>
    <w:rsid w:val="001325BD"/>
    <w:rsid w:val="00140371"/>
    <w:rsid w:val="0015300A"/>
    <w:rsid w:val="001D2B48"/>
    <w:rsid w:val="002726BB"/>
    <w:rsid w:val="002B2FE6"/>
    <w:rsid w:val="002C69B0"/>
    <w:rsid w:val="002D2E5C"/>
    <w:rsid w:val="003C72D1"/>
    <w:rsid w:val="00466AEE"/>
    <w:rsid w:val="0047787F"/>
    <w:rsid w:val="004934C2"/>
    <w:rsid w:val="0058506E"/>
    <w:rsid w:val="005E11B2"/>
    <w:rsid w:val="00606C60"/>
    <w:rsid w:val="006152F3"/>
    <w:rsid w:val="006C006F"/>
    <w:rsid w:val="006C6586"/>
    <w:rsid w:val="00710AD9"/>
    <w:rsid w:val="00793210"/>
    <w:rsid w:val="007B3277"/>
    <w:rsid w:val="007D74DB"/>
    <w:rsid w:val="0080631C"/>
    <w:rsid w:val="0082748B"/>
    <w:rsid w:val="008633E5"/>
    <w:rsid w:val="00866929"/>
    <w:rsid w:val="0087273A"/>
    <w:rsid w:val="00942A53"/>
    <w:rsid w:val="00A317BE"/>
    <w:rsid w:val="00A75F95"/>
    <w:rsid w:val="00A81AB2"/>
    <w:rsid w:val="00B02622"/>
    <w:rsid w:val="00B5323F"/>
    <w:rsid w:val="00BA1CDB"/>
    <w:rsid w:val="00D041E1"/>
    <w:rsid w:val="00D20849"/>
    <w:rsid w:val="00D23FAE"/>
    <w:rsid w:val="00DB0202"/>
    <w:rsid w:val="00EC262E"/>
    <w:rsid w:val="00EE09CE"/>
    <w:rsid w:val="00F261C2"/>
    <w:rsid w:val="00F83C12"/>
    <w:rsid w:val="00F975B5"/>
    <w:rsid w:val="00FB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3FC6B33B-BD06-4CC2-96CB-9E0E2CF59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40371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120" w:after="120" w:line="360" w:lineRule="auto"/>
    </w:pPr>
    <w:rPr>
      <w:rFonts w:ascii="Open Sans" w:hAnsi="Open Sans"/>
    </w:rPr>
  </w:style>
  <w:style w:type="paragraph" w:styleId="Otsikko1">
    <w:name w:val="heading 1"/>
    <w:basedOn w:val="Normaali"/>
    <w:next w:val="Normaalisisennetty"/>
    <w:link w:val="Otsikko1Char"/>
    <w:uiPriority w:val="9"/>
    <w:qFormat/>
    <w:rsid w:val="00A317BE"/>
    <w:pPr>
      <w:outlineLvl w:val="0"/>
    </w:pPr>
    <w:rPr>
      <w:rFonts w:cs="Open Sans"/>
      <w:b/>
      <w:bCs/>
      <w:color w:val="000000" w:themeColor="text1"/>
      <w:sz w:val="28"/>
    </w:rPr>
  </w:style>
  <w:style w:type="paragraph" w:styleId="Otsikko2">
    <w:name w:val="heading 2"/>
    <w:basedOn w:val="Normaali"/>
    <w:next w:val="Normaalisisennetty"/>
    <w:link w:val="Otsikko2Char"/>
    <w:uiPriority w:val="9"/>
    <w:unhideWhenUsed/>
    <w:qFormat/>
    <w:rsid w:val="006C6586"/>
    <w:pPr>
      <w:spacing w:after="0"/>
      <w:ind w:left="1440" w:hanging="1440"/>
      <w:outlineLvl w:val="1"/>
    </w:pPr>
    <w:rPr>
      <w:b/>
      <w:bCs/>
    </w:rPr>
  </w:style>
  <w:style w:type="paragraph" w:styleId="Otsikko3">
    <w:name w:val="heading 3"/>
    <w:basedOn w:val="Normaali"/>
    <w:next w:val="Normaalisisennetty"/>
    <w:link w:val="Otsikko3Char"/>
    <w:uiPriority w:val="9"/>
    <w:unhideWhenUsed/>
    <w:qFormat/>
    <w:rsid w:val="00EC262E"/>
    <w:pPr>
      <w:spacing w:after="0"/>
      <w:ind w:left="1440" w:hanging="1440"/>
      <w:outlineLvl w:val="2"/>
    </w:pPr>
    <w:rPr>
      <w:bCs/>
    </w:rPr>
  </w:style>
  <w:style w:type="paragraph" w:styleId="Otsikko4">
    <w:name w:val="heading 4"/>
    <w:basedOn w:val="Otsikko3"/>
    <w:next w:val="Normaali"/>
    <w:link w:val="Otsikko4Char"/>
    <w:uiPriority w:val="9"/>
    <w:unhideWhenUsed/>
    <w:qFormat/>
    <w:rsid w:val="002B2FE6"/>
    <w:pPr>
      <w:outlineLvl w:val="3"/>
    </w:pPr>
  </w:style>
  <w:style w:type="paragraph" w:styleId="Otsikko5">
    <w:name w:val="heading 5"/>
    <w:basedOn w:val="Otsikko4"/>
    <w:next w:val="Normaali"/>
    <w:link w:val="Otsikko5Char"/>
    <w:uiPriority w:val="9"/>
    <w:unhideWhenUsed/>
    <w:qFormat/>
    <w:rsid w:val="002B2FE6"/>
    <w:pPr>
      <w:outlineLvl w:val="4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A317BE"/>
    <w:rPr>
      <w:rFonts w:ascii="Open Sans" w:hAnsi="Open Sans" w:cs="Open Sans"/>
      <w:b/>
      <w:bCs/>
      <w:color w:val="000000" w:themeColor="text1"/>
      <w:sz w:val="28"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6C6586"/>
    <w:rPr>
      <w:rFonts w:ascii="Open Sans" w:hAnsi="Open Sans"/>
      <w:b/>
      <w:bCs/>
      <w:sz w:val="22"/>
      <w:lang w:val="fi-FI"/>
    </w:rPr>
  </w:style>
  <w:style w:type="character" w:customStyle="1" w:styleId="Otsikko3Char">
    <w:name w:val="Otsikko 3 Char"/>
    <w:basedOn w:val="Kappaleenoletusfontti"/>
    <w:link w:val="Otsikko3"/>
    <w:uiPriority w:val="9"/>
    <w:rsid w:val="00EC262E"/>
    <w:rPr>
      <w:rFonts w:ascii="Open Sans" w:hAnsi="Open Sans"/>
      <w:bCs/>
      <w:lang w:val="fi-FI"/>
    </w:rPr>
  </w:style>
  <w:style w:type="paragraph" w:styleId="Yltunniste">
    <w:name w:val="header"/>
    <w:basedOn w:val="Normaali"/>
    <w:link w:val="YltunnisteChar"/>
    <w:uiPriority w:val="99"/>
    <w:unhideWhenUsed/>
    <w:rsid w:val="0080631C"/>
    <w:pPr>
      <w:tabs>
        <w:tab w:val="center" w:pos="4513"/>
        <w:tab w:val="right" w:pos="9026"/>
      </w:tabs>
      <w:spacing w:before="0" w:after="36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0631C"/>
    <w:rPr>
      <w:rFonts w:ascii="Open Sans" w:hAnsi="Open Sans"/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6C658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C6586"/>
    <w:rPr>
      <w:rFonts w:ascii="Open Sans" w:hAnsi="Open Sans"/>
      <w:sz w:val="22"/>
    </w:rPr>
  </w:style>
  <w:style w:type="character" w:styleId="Korostus">
    <w:name w:val="Emphasis"/>
    <w:uiPriority w:val="20"/>
    <w:qFormat/>
    <w:rsid w:val="006C6586"/>
    <w:rPr>
      <w:b/>
      <w:bCs/>
      <w:color w:val="FF0000"/>
      <w:sz w:val="20"/>
      <w:szCs w:val="20"/>
      <w:lang w:val="fi-FI"/>
    </w:rPr>
  </w:style>
  <w:style w:type="character" w:styleId="Sivunumero">
    <w:name w:val="page number"/>
    <w:basedOn w:val="Kappaleenoletusfontti"/>
    <w:uiPriority w:val="99"/>
    <w:semiHidden/>
    <w:unhideWhenUsed/>
    <w:rsid w:val="006C6586"/>
  </w:style>
  <w:style w:type="character" w:customStyle="1" w:styleId="Otsikko4Char">
    <w:name w:val="Otsikko 4 Char"/>
    <w:basedOn w:val="Kappaleenoletusfontti"/>
    <w:link w:val="Otsikko4"/>
    <w:uiPriority w:val="9"/>
    <w:rsid w:val="002B2FE6"/>
    <w:rPr>
      <w:rFonts w:ascii="Open Sans" w:hAnsi="Open Sans"/>
      <w:b/>
      <w:sz w:val="22"/>
    </w:rPr>
  </w:style>
  <w:style w:type="character" w:customStyle="1" w:styleId="Otsikko5Char">
    <w:name w:val="Otsikko 5 Char"/>
    <w:basedOn w:val="Kappaleenoletusfontti"/>
    <w:link w:val="Otsikko5"/>
    <w:uiPriority w:val="9"/>
    <w:rsid w:val="002B2FE6"/>
    <w:rPr>
      <w:rFonts w:ascii="Open Sans" w:hAnsi="Open Sans"/>
      <w:b/>
      <w:sz w:val="22"/>
    </w:rPr>
  </w:style>
  <w:style w:type="paragraph" w:styleId="Otsikko">
    <w:name w:val="Title"/>
    <w:basedOn w:val="Otsikko1"/>
    <w:next w:val="Normaali"/>
    <w:link w:val="OtsikkoChar"/>
    <w:uiPriority w:val="10"/>
    <w:qFormat/>
    <w:rsid w:val="002B2FE6"/>
  </w:style>
  <w:style w:type="character" w:customStyle="1" w:styleId="OtsikkoChar">
    <w:name w:val="Otsikko Char"/>
    <w:basedOn w:val="Kappaleenoletusfontti"/>
    <w:link w:val="Otsikko"/>
    <w:uiPriority w:val="10"/>
    <w:rsid w:val="002B2FE6"/>
    <w:rPr>
      <w:rFonts w:ascii="Open Sans" w:hAnsi="Open Sans" w:cs="Open Sans"/>
      <w:b/>
      <w:bCs/>
      <w:caps/>
      <w:color w:val="EB054B"/>
      <w:sz w:val="28"/>
      <w:lang w:val="fi-FI"/>
    </w:rPr>
  </w:style>
  <w:style w:type="paragraph" w:styleId="Luettelokappale">
    <w:name w:val="List Paragraph"/>
    <w:basedOn w:val="Normaali"/>
    <w:uiPriority w:val="34"/>
    <w:qFormat/>
    <w:rsid w:val="0087273A"/>
    <w:pPr>
      <w:numPr>
        <w:numId w:val="17"/>
      </w:numPr>
      <w:tabs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</w:tabs>
      <w:spacing w:before="0"/>
      <w:ind w:left="1871" w:hanging="567"/>
      <w:contextualSpacing/>
    </w:pPr>
    <w:rPr>
      <w:rFonts w:cs="Open Sans"/>
    </w:rPr>
  </w:style>
  <w:style w:type="numbering" w:customStyle="1" w:styleId="CurrentList1">
    <w:name w:val="Current List1"/>
    <w:uiPriority w:val="99"/>
    <w:rsid w:val="002B2FE6"/>
    <w:pPr>
      <w:numPr>
        <w:numId w:val="2"/>
      </w:numPr>
    </w:pPr>
  </w:style>
  <w:style w:type="paragraph" w:styleId="NormaaliWWW">
    <w:name w:val="Normal (Web)"/>
    <w:basedOn w:val="Normaali"/>
    <w:uiPriority w:val="99"/>
    <w:unhideWhenUsed/>
    <w:rsid w:val="0086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Vastaanottaja">
    <w:name w:val="Vastaanottaja"/>
    <w:basedOn w:val="Normaali"/>
    <w:qFormat/>
    <w:rsid w:val="00B02622"/>
    <w:pPr>
      <w:spacing w:before="0" w:after="0"/>
    </w:pPr>
  </w:style>
  <w:style w:type="paragraph" w:customStyle="1" w:styleId="Normaalisisennetty">
    <w:name w:val="Normaali sisennetty"/>
    <w:basedOn w:val="Normaali"/>
    <w:qFormat/>
    <w:rsid w:val="0080631C"/>
    <w:pPr>
      <w:ind w:left="1304"/>
    </w:p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80631C"/>
    <w:pPr>
      <w:pBdr>
        <w:top w:val="single" w:sz="18" w:space="10" w:color="EB054B"/>
        <w:bottom w:val="single" w:sz="18" w:space="10" w:color="EB054B"/>
      </w:pBdr>
      <w:spacing w:before="360" w:after="360"/>
      <w:ind w:left="1304" w:right="1304"/>
    </w:pPr>
    <w:rPr>
      <w:iCs/>
      <w:color w:val="000000" w:themeColor="tex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80631C"/>
    <w:rPr>
      <w:rFonts w:ascii="Open Sans" w:hAnsi="Open Sans"/>
      <w:iCs/>
      <w:color w:val="000000" w:themeColor="text1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1D2B48"/>
    <w:pPr>
      <w:tabs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</w:tabs>
      <w:spacing w:before="0" w:after="200"/>
    </w:pPr>
    <w:rPr>
      <w:rFonts w:ascii="Arial" w:hAnsi="Arial"/>
      <w:iCs/>
      <w:noProof/>
      <w:color w:val="000000" w:themeColor="text1"/>
      <w:szCs w:val="18"/>
    </w:rPr>
  </w:style>
  <w:style w:type="character" w:styleId="Erottuvaviittaus">
    <w:name w:val="Intense Reference"/>
    <w:basedOn w:val="Kappaleenoletusfontti"/>
    <w:uiPriority w:val="32"/>
    <w:qFormat/>
    <w:rsid w:val="001D2B48"/>
    <w:rPr>
      <w:b/>
      <w:bCs/>
      <w:smallCaps/>
      <w:color w:val="4472C4" w:themeColor="accent1"/>
      <w:spacing w:val="5"/>
    </w:rPr>
  </w:style>
  <w:style w:type="table" w:styleId="TaulukkoRuudukko">
    <w:name w:val="Table Grid"/>
    <w:basedOn w:val="Normaalitaulukko"/>
    <w:uiPriority w:val="39"/>
    <w:rsid w:val="001D2B48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meroituluettelo">
    <w:name w:val="List Number"/>
    <w:basedOn w:val="Normaali"/>
    <w:uiPriority w:val="99"/>
    <w:unhideWhenUsed/>
    <w:rsid w:val="006C006F"/>
    <w:pPr>
      <w:numPr>
        <w:numId w:val="12"/>
      </w:numPr>
      <w:ind w:left="1871" w:hanging="567"/>
      <w:contextualSpacing/>
    </w:pPr>
  </w:style>
  <w:style w:type="character" w:styleId="Hyperlinkki">
    <w:name w:val="Hyperlink"/>
    <w:basedOn w:val="Kappaleenoletusfontti"/>
    <w:uiPriority w:val="99"/>
    <w:unhideWhenUsed/>
    <w:rsid w:val="00A317BE"/>
    <w:rPr>
      <w:color w:val="0563C1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A317BE"/>
    <w:rPr>
      <w:color w:val="605E5C"/>
      <w:shd w:val="clear" w:color="auto" w:fill="E1DFDD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934C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93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a.miettinen\Desktop\Asiakirjapohj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C135E0B-EA70-449C-AB8F-EE627879F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Asiakirjapohja</Template>
  <TotalTime>2</TotalTime>
  <Pages>1</Pages>
  <Words>196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Riihimäen asiakirjapohja</vt:lpstr>
      <vt:lpstr/>
    </vt:vector>
  </TitlesOfParts>
  <Company>RHL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Riihimäen asiakirjapohja</dc:title>
  <dc:creator>Miettinen Mia</dc:creator>
  <cp:lastModifiedBy>Järvinen Tiina</cp:lastModifiedBy>
  <cp:revision>5</cp:revision>
  <dcterms:created xsi:type="dcterms:W3CDTF">2021-11-15T13:56:00Z</dcterms:created>
  <dcterms:modified xsi:type="dcterms:W3CDTF">2021-11-16T10:31:00Z</dcterms:modified>
</cp:coreProperties>
</file>